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868" w:rsidRPr="00174FAD" w:rsidRDefault="00174FAD" w:rsidP="00F22376">
      <w:pPr>
        <w:pStyle w:val="Normal0"/>
        <w:spacing w:before="0"/>
        <w:jc w:val="center"/>
        <w:rPr>
          <w:b/>
          <w:sz w:val="26"/>
          <w:szCs w:val="26"/>
        </w:rPr>
      </w:pPr>
      <w:r w:rsidRPr="00174FAD">
        <w:rPr>
          <w:b/>
          <w:sz w:val="26"/>
          <w:szCs w:val="26"/>
        </w:rPr>
        <w:t>MUSTER 1</w:t>
      </w:r>
    </w:p>
    <w:p w:rsidR="00BB1868" w:rsidRPr="00174FAD" w:rsidRDefault="00174FAD" w:rsidP="00174FAD">
      <w:pPr>
        <w:pStyle w:val="Kopfzeile"/>
        <w:jc w:val="center"/>
        <w:rPr>
          <w:b/>
          <w:sz w:val="22"/>
          <w:szCs w:val="22"/>
        </w:rPr>
      </w:pPr>
      <w:r w:rsidRPr="00174FAD">
        <w:rPr>
          <w:b/>
          <w:sz w:val="22"/>
          <w:szCs w:val="22"/>
        </w:rPr>
        <w:t>(</w:t>
      </w:r>
      <w:r w:rsidR="00BB190B">
        <w:rPr>
          <w:b/>
          <w:sz w:val="22"/>
          <w:szCs w:val="22"/>
        </w:rPr>
        <w:t xml:space="preserve">Notice-and-Notice: Schreiben an den </w:t>
      </w:r>
      <w:r w:rsidRPr="00174FAD">
        <w:rPr>
          <w:b/>
          <w:sz w:val="22"/>
          <w:szCs w:val="22"/>
        </w:rPr>
        <w:t>Kunden)</w:t>
      </w:r>
    </w:p>
    <w:p w:rsidR="00174FAD" w:rsidRPr="00174FAD" w:rsidRDefault="00174FAD" w:rsidP="00174FAD">
      <w:pPr>
        <w:pStyle w:val="Kopfzeile"/>
        <w:jc w:val="center"/>
        <w:rPr>
          <w:b/>
          <w:sz w:val="26"/>
          <w:szCs w:val="26"/>
        </w:rPr>
      </w:pPr>
    </w:p>
    <w:p w:rsidR="00174FAD" w:rsidRDefault="00174FAD" w:rsidP="00174FAD">
      <w:pPr>
        <w:pStyle w:val="Normal0"/>
        <w:tabs>
          <w:tab w:val="clear" w:pos="3119"/>
          <w:tab w:val="left" w:pos="5445"/>
        </w:tabs>
      </w:pPr>
      <w:r>
        <w:t>[</w:t>
      </w:r>
      <w:r w:rsidRPr="00503DB9">
        <w:rPr>
          <w:highlight w:val="yellow"/>
        </w:rPr>
        <w:t xml:space="preserve">Briefkopf </w:t>
      </w:r>
      <w:r>
        <w:rPr>
          <w:highlight w:val="yellow"/>
        </w:rPr>
        <w:t>Hosting-</w:t>
      </w:r>
      <w:r w:rsidRPr="00503DB9">
        <w:rPr>
          <w:highlight w:val="yellow"/>
        </w:rPr>
        <w:t>Provider</w:t>
      </w:r>
      <w:r>
        <w:t>]</w:t>
      </w:r>
    </w:p>
    <w:p w:rsidR="00174FAD" w:rsidRDefault="00174FAD" w:rsidP="00174FAD">
      <w:pPr>
        <w:pStyle w:val="Normal0"/>
      </w:pPr>
      <w:r>
        <w:t>[</w:t>
      </w:r>
      <w:r w:rsidRPr="00647644">
        <w:rPr>
          <w:highlight w:val="yellow"/>
        </w:rPr>
        <w:t xml:space="preserve">Adresse </w:t>
      </w:r>
      <w:r>
        <w:rPr>
          <w:highlight w:val="yellow"/>
        </w:rPr>
        <w:t>Kunde</w:t>
      </w:r>
      <w:r>
        <w:t>]</w:t>
      </w:r>
    </w:p>
    <w:p w:rsidR="00174FAD" w:rsidRDefault="00174FAD" w:rsidP="00174FAD">
      <w:pPr>
        <w:pStyle w:val="Normal0"/>
      </w:pPr>
    </w:p>
    <w:p w:rsidR="00174FAD" w:rsidRDefault="00174FAD" w:rsidP="00174FAD">
      <w:pPr>
        <w:pStyle w:val="Normal0"/>
        <w:tabs>
          <w:tab w:val="left" w:pos="7088"/>
        </w:tabs>
      </w:pPr>
      <w:r>
        <w:t>[</w:t>
      </w:r>
      <w:r w:rsidRPr="00CA40EC">
        <w:rPr>
          <w:highlight w:val="yellow"/>
        </w:rPr>
        <w:t>Ort, Datum</w:t>
      </w:r>
      <w:r>
        <w:t>]</w:t>
      </w:r>
    </w:p>
    <w:p w:rsidR="00174FAD" w:rsidRDefault="00174FAD" w:rsidP="00174FAD">
      <w:pPr>
        <w:pStyle w:val="Normal0"/>
        <w:rPr>
          <w:b/>
        </w:rPr>
      </w:pPr>
      <w:r w:rsidRPr="00B61954">
        <w:rPr>
          <w:b/>
        </w:rPr>
        <w:t xml:space="preserve">Hinweis auf </w:t>
      </w:r>
      <w:r>
        <w:rPr>
          <w:b/>
        </w:rPr>
        <w:t>möglicherweise unzulässige</w:t>
      </w:r>
      <w:r w:rsidRPr="00B61954">
        <w:rPr>
          <w:b/>
        </w:rPr>
        <w:t xml:space="preserve"> Inhalte</w:t>
      </w:r>
      <w:r>
        <w:rPr>
          <w:b/>
        </w:rPr>
        <w:t xml:space="preserve"> auf </w:t>
      </w:r>
      <w:r w:rsidRPr="0064240E">
        <w:rPr>
          <w:b/>
        </w:rPr>
        <w:t>[</w:t>
      </w:r>
      <w:r w:rsidRPr="0064240E">
        <w:rPr>
          <w:b/>
          <w:highlight w:val="yellow"/>
        </w:rPr>
        <w:t>Website/Applikation</w:t>
      </w:r>
      <w:r w:rsidRPr="0064240E">
        <w:rPr>
          <w:b/>
        </w:rPr>
        <w:t>]</w:t>
      </w:r>
    </w:p>
    <w:p w:rsidR="00174FAD" w:rsidRDefault="00174FAD" w:rsidP="00174FAD">
      <w:pPr>
        <w:pStyle w:val="Normal0"/>
      </w:pPr>
      <w:r>
        <w:t>Sehr geehrter Herr [</w:t>
      </w:r>
      <w:r w:rsidRPr="00503DB9">
        <w:rPr>
          <w:highlight w:val="yellow"/>
        </w:rPr>
        <w:t>…</w:t>
      </w:r>
      <w:r>
        <w:t>] / geehrte Frau [</w:t>
      </w:r>
      <w:r w:rsidRPr="00503DB9">
        <w:rPr>
          <w:highlight w:val="yellow"/>
        </w:rPr>
        <w:t>…</w:t>
      </w:r>
      <w:r>
        <w:t>]</w:t>
      </w:r>
    </w:p>
    <w:p w:rsidR="00174FAD" w:rsidRDefault="00174FAD" w:rsidP="00174FAD">
      <w:pPr>
        <w:pStyle w:val="Normal0"/>
      </w:pPr>
      <w:r>
        <w:t>Uns wurde von [</w:t>
      </w:r>
      <w:r w:rsidRPr="00061EE6">
        <w:rPr>
          <w:highlight w:val="yellow"/>
        </w:rPr>
        <w:t>Absender Notice</w:t>
      </w:r>
      <w:r>
        <w:t>] mitgeteilt, dass über Ihre [</w:t>
      </w:r>
      <w:r w:rsidRPr="0064240E">
        <w:rPr>
          <w:highlight w:val="yellow"/>
        </w:rPr>
        <w:t>Website/Applikation</w:t>
      </w:r>
      <w:r w:rsidRPr="0064240E">
        <w:t xml:space="preserve">] </w:t>
      </w:r>
      <w:r>
        <w:t>Inhalte zugänglich gemacht werden, [</w:t>
      </w:r>
      <w:r w:rsidRPr="00503DB9">
        <w:rPr>
          <w:i/>
          <w:highlight w:val="yellow"/>
        </w:rPr>
        <w:t>zutreffende Variante(n) auswählen</w:t>
      </w:r>
      <w:r>
        <w:t>]</w:t>
      </w:r>
    </w:p>
    <w:p w:rsidR="00174FAD" w:rsidRDefault="00174FAD" w:rsidP="00174FAD">
      <w:pPr>
        <w:pStyle w:val="Normal0"/>
        <w:numPr>
          <w:ilvl w:val="0"/>
          <w:numId w:val="15"/>
        </w:numPr>
      </w:pPr>
      <w:r>
        <w:t xml:space="preserve">die Rechte Dritter verletzen, nämlich </w:t>
      </w:r>
      <w:r w:rsidRPr="00D7517D">
        <w:rPr>
          <w:highlight w:val="yellow"/>
        </w:rPr>
        <w:t>[Urheberrechte, Markenrechte, Persönlichkeitsrechte]</w:t>
      </w:r>
      <w:r>
        <w:t>;</w:t>
      </w:r>
    </w:p>
    <w:p w:rsidR="00174FAD" w:rsidRDefault="00174FAD" w:rsidP="00174FAD">
      <w:pPr>
        <w:pStyle w:val="Normal0"/>
        <w:numPr>
          <w:ilvl w:val="0"/>
          <w:numId w:val="15"/>
        </w:numPr>
      </w:pPr>
      <w:r>
        <w:t xml:space="preserve">die Straftatbestände erfüllen, nämlich im Bereich </w:t>
      </w:r>
      <w:r w:rsidRPr="00D7517D">
        <w:rPr>
          <w:highlight w:val="yellow"/>
        </w:rPr>
        <w:t>[Pornographie, Gewaltdarstellung, Rassismus, Ehrverletzung]</w:t>
      </w:r>
      <w:r>
        <w:t>.</w:t>
      </w:r>
    </w:p>
    <w:p w:rsidR="00174FAD" w:rsidRDefault="00174FAD" w:rsidP="00174FAD">
      <w:pPr>
        <w:pStyle w:val="Normal0"/>
      </w:pPr>
      <w:r>
        <w:t>Das entsprechende Schreiben des Absenders der Beanstandung finden Sie in der Beilage.</w:t>
      </w:r>
    </w:p>
    <w:p w:rsidR="00174FAD" w:rsidRDefault="00174FAD" w:rsidP="00174FAD">
      <w:pPr>
        <w:pStyle w:val="Normal0"/>
      </w:pPr>
      <w:r>
        <w:t>Als Hosting-Provider stellen wir Ihnen eine Infrastruktur und damit zusammenhängende Dienstleistungen zur Verfügung, die es Ihnen ermöglichen, Inhalte zu speichern, zu verarbeiten und Dritten öffentlich zugänglich zu machen. Wir machen Sie darauf aufmerksam, dass Sie unter Inanspruchnahme unserer Dienstleistungen nur rechtmässige Inhalte zugänglich machen dürfen</w:t>
      </w:r>
      <w:r w:rsidR="005646D2">
        <w:t xml:space="preserve">. Für </w:t>
      </w:r>
      <w:r>
        <w:t xml:space="preserve">alle zugänglich gemachten Inhalte </w:t>
      </w:r>
      <w:r w:rsidR="005646D2">
        <w:t xml:space="preserve">sind Sie </w:t>
      </w:r>
      <w:r>
        <w:t>alleine verantwortlich.</w:t>
      </w:r>
      <w:r w:rsidRPr="001F1D4B">
        <w:t xml:space="preserve"> </w:t>
      </w:r>
      <w:r>
        <w:t xml:space="preserve">Überdies weisen wir Sie darauf hin, dass Sie uns gegenüber für Aufwendungen im Zusammenhang mit der Abwehr von Ansprüchen Dritter und für einen allfälligen weiteren Schaden ersatzpflichtig sind. </w:t>
      </w:r>
      <w:r w:rsidRPr="005646D2">
        <w:t>Wir behalten uns vor, von Ihnen für die vorsorgliche Deckung dieses Schadens eine Sicherheitsleistung zu verlangen.</w:t>
      </w:r>
    </w:p>
    <w:p w:rsidR="00174FAD" w:rsidRDefault="00174FAD" w:rsidP="00174FAD">
      <w:pPr>
        <w:pStyle w:val="Normal0"/>
      </w:pPr>
      <w:r>
        <w:t>Wir können nicht beurteilen, ob die oben genannten Vorwürfe zutreffen. Sofern Sie die Vorwürfe anerkennen, ersuchen wir Sie, die betroffenen Inhalte umgehend zu entfernen. Wenn Sie die Vorwürfe nicht anerkennen, klären Sie die Angelegenheit bitte direkt mit dem Absender der Beanstandung.</w:t>
      </w:r>
      <w:r w:rsidRPr="001F1D4B">
        <w:t xml:space="preserve"> </w:t>
      </w:r>
      <w:r>
        <w:t>Dessen Kontaktdaten finden Sie im als Beilage weitergeleiteten Sch</w:t>
      </w:r>
      <w:r w:rsidR="005F29F2">
        <w:t>r</w:t>
      </w:r>
      <w:r>
        <w:t>eiben.</w:t>
      </w:r>
    </w:p>
    <w:p w:rsidR="00174FAD" w:rsidRDefault="00174FAD" w:rsidP="00174FAD">
      <w:pPr>
        <w:pStyle w:val="Normal0"/>
      </w:pPr>
      <w:r>
        <w:t>Mit freundlichen Grüssen</w:t>
      </w:r>
    </w:p>
    <w:p w:rsidR="00174FAD" w:rsidRDefault="00174FAD" w:rsidP="00174FAD">
      <w:pPr>
        <w:pStyle w:val="Normal0"/>
      </w:pPr>
      <w:r w:rsidRPr="00F40D88">
        <w:rPr>
          <w:highlight w:val="yellow"/>
        </w:rPr>
        <w:t>[Unterschrift]</w:t>
      </w:r>
    </w:p>
    <w:p w:rsidR="00174FAD" w:rsidRDefault="00174FAD" w:rsidP="00174FAD">
      <w:pPr>
        <w:pStyle w:val="Normal0"/>
      </w:pPr>
      <w:r w:rsidRPr="00F40D88">
        <w:rPr>
          <w:highlight w:val="yellow"/>
        </w:rPr>
        <w:t>[Vorname, Name]</w:t>
      </w:r>
    </w:p>
    <w:p w:rsidR="00174FAD" w:rsidRPr="00174FAD" w:rsidRDefault="00174FAD" w:rsidP="004F193F">
      <w:pPr>
        <w:pStyle w:val="Normal0"/>
        <w:rPr>
          <w:b/>
          <w:sz w:val="18"/>
          <w:szCs w:val="18"/>
        </w:rPr>
      </w:pPr>
    </w:p>
    <w:sectPr w:rsidR="00174FAD" w:rsidRPr="00174FAD" w:rsidSect="00F22376">
      <w:headerReference w:type="even" r:id="rId7"/>
      <w:headerReference w:type="default" r:id="rId8"/>
      <w:footerReference w:type="even" r:id="rId9"/>
      <w:footerReference w:type="default" r:id="rId10"/>
      <w:headerReference w:type="first" r:id="rId11"/>
      <w:footerReference w:type="first" r:id="rId12"/>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E90" w:rsidRDefault="00A00E90">
      <w:r>
        <w:separator/>
      </w:r>
    </w:p>
  </w:endnote>
  <w:endnote w:type="continuationSeparator" w:id="0">
    <w:p w:rsidR="00A00E90" w:rsidRDefault="00A0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Default="00670B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Default="00670B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Pr="00670B4C" w:rsidRDefault="00670B4C" w:rsidP="00670B4C">
    <w:pPr>
      <w:pStyle w:val="Fuzeile"/>
      <w:rPr>
        <w:sz w:val="16"/>
      </w:rPr>
    </w:pPr>
    <w:r w:rsidRPr="00670B4C">
      <w:rPr>
        <w:sz w:val="16"/>
      </w:rPr>
      <w:t xml:space="preserve">© Mustervorlage herausgegeben von </w:t>
    </w:r>
    <w:proofErr w:type="spellStart"/>
    <w:r w:rsidRPr="00670B4C">
      <w:rPr>
        <w:sz w:val="16"/>
      </w:rPr>
      <w:t>Swico</w:t>
    </w:r>
    <w:proofErr w:type="spellEnd"/>
    <w:r w:rsidRPr="00670B4C">
      <w:rPr>
        <w:sz w:val="16"/>
      </w:rPr>
      <w:t>, Lagerstrasse 33, 8004 Zürich</w:t>
    </w:r>
  </w:p>
  <w:p w:rsidR="00670B4C" w:rsidRPr="00670B4C" w:rsidRDefault="00670B4C" w:rsidP="00670B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E90" w:rsidRDefault="00A00E90">
      <w:r>
        <w:separator/>
      </w:r>
    </w:p>
  </w:footnote>
  <w:footnote w:type="continuationSeparator" w:id="0">
    <w:p w:rsidR="00A00E90" w:rsidRDefault="00A0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B4C" w:rsidRDefault="00670B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D" w:rsidRPr="00F53C5C" w:rsidRDefault="00174FAD" w:rsidP="00174FAD">
    <w:pPr>
      <w:pStyle w:val="Kopfzeile"/>
      <w:rPr>
        <w:b/>
        <w:sz w:val="18"/>
        <w:szCs w:val="18"/>
      </w:rPr>
    </w:pPr>
    <w:r>
      <w:rPr>
        <w:b/>
        <w:sz w:val="18"/>
        <w:szCs w:val="18"/>
      </w:rPr>
      <w:t>Die Musterschreiben sind im</w:t>
    </w:r>
    <w:r w:rsidRPr="00F53C5C">
      <w:rPr>
        <w:b/>
        <w:sz w:val="18"/>
        <w:szCs w:val="18"/>
      </w:rPr>
      <w:t xml:space="preserve"> Einzelfall anzupassen. Alle gelben Stellen sind durch entsprechende Angaben zu ersetzen. Vor Versand des Briefes ist diese Kopfzeile zu entfernen.</w:t>
    </w:r>
  </w:p>
  <w:p w:rsidR="00174FAD" w:rsidRPr="00174FAD" w:rsidRDefault="00174FAD" w:rsidP="00174FAD">
    <w:pPr>
      <w:pStyle w:val="Kopfzeile"/>
    </w:pPr>
  </w:p>
  <w:p w:rsidR="00045A89" w:rsidRDefault="00045A89">
    <w:pPr>
      <w:pStyle w:val="Kopfzeile"/>
      <w:tabs>
        <w:tab w:val="clear" w:pos="9497"/>
        <w:tab w:val="right" w:pos="9498"/>
      </w:tabs>
      <w:jc w:val="right"/>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FAD" w:rsidRPr="00F53C5C" w:rsidRDefault="00174FAD" w:rsidP="00A87669">
    <w:pPr>
      <w:pStyle w:val="Kopfzeile"/>
      <w:jc w:val="center"/>
      <w:rPr>
        <w:b/>
        <w:sz w:val="18"/>
        <w:szCs w:val="18"/>
      </w:rPr>
    </w:pPr>
    <w:r>
      <w:rPr>
        <w:b/>
        <w:sz w:val="18"/>
        <w:szCs w:val="18"/>
      </w:rPr>
      <w:t>Die Musterschreiben sind im</w:t>
    </w:r>
    <w:r w:rsidRPr="00F53C5C">
      <w:rPr>
        <w:b/>
        <w:sz w:val="18"/>
        <w:szCs w:val="18"/>
      </w:rPr>
      <w:t xml:space="preserve"> Einzelfall anzupassen.</w:t>
    </w:r>
  </w:p>
  <w:p w:rsidR="00045A89" w:rsidRPr="00174FAD" w:rsidRDefault="00045A89" w:rsidP="00174F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D11C7"/>
    <w:multiLevelType w:val="hybridMultilevel"/>
    <w:tmpl w:val="840E88CA"/>
    <w:lvl w:ilvl="0" w:tplc="BF64F464">
      <w:start w:val="100"/>
      <w:numFmt w:val="bullet"/>
      <w:lvlText w:val="-"/>
      <w:lvlJc w:val="left"/>
      <w:pPr>
        <w:tabs>
          <w:tab w:val="num" w:pos="720"/>
        </w:tabs>
        <w:ind w:left="720" w:hanging="360"/>
      </w:pPr>
      <w:rPr>
        <w:rFonts w:ascii="Verdana" w:eastAsia="Times New Roman" w:hAnsi="Verdana"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MANAGE_DOCNUM" w:val="4581610.1"/>
    <w:docVar w:name="MANDATE_NUMBER" w:val="123876"/>
    <w:docVar w:name="VischerPath" w:val="------\"/>
  </w:docVars>
  <w:rsids>
    <w:rsidRoot w:val="003701F1"/>
    <w:rsid w:val="00045A89"/>
    <w:rsid w:val="00067E51"/>
    <w:rsid w:val="00094DE3"/>
    <w:rsid w:val="000C2AFE"/>
    <w:rsid w:val="000C4B20"/>
    <w:rsid w:val="000C6A9B"/>
    <w:rsid w:val="00174FAD"/>
    <w:rsid w:val="001B3D26"/>
    <w:rsid w:val="001D16B6"/>
    <w:rsid w:val="001F711D"/>
    <w:rsid w:val="00284188"/>
    <w:rsid w:val="002B4EB2"/>
    <w:rsid w:val="002F195B"/>
    <w:rsid w:val="003318B4"/>
    <w:rsid w:val="003574C8"/>
    <w:rsid w:val="003701F1"/>
    <w:rsid w:val="00375B0F"/>
    <w:rsid w:val="003C6DE5"/>
    <w:rsid w:val="00445578"/>
    <w:rsid w:val="004553B1"/>
    <w:rsid w:val="004C1FF9"/>
    <w:rsid w:val="004C4FE3"/>
    <w:rsid w:val="004C50BC"/>
    <w:rsid w:val="004E4E35"/>
    <w:rsid w:val="004F193F"/>
    <w:rsid w:val="005115D4"/>
    <w:rsid w:val="00526C74"/>
    <w:rsid w:val="005646D2"/>
    <w:rsid w:val="00575C2B"/>
    <w:rsid w:val="005806A2"/>
    <w:rsid w:val="00593898"/>
    <w:rsid w:val="005B4F67"/>
    <w:rsid w:val="005F29F2"/>
    <w:rsid w:val="00620F10"/>
    <w:rsid w:val="0064174D"/>
    <w:rsid w:val="00647644"/>
    <w:rsid w:val="0066201C"/>
    <w:rsid w:val="00666D3B"/>
    <w:rsid w:val="00670B4C"/>
    <w:rsid w:val="00695908"/>
    <w:rsid w:val="006B33BB"/>
    <w:rsid w:val="006C3AAD"/>
    <w:rsid w:val="006C5041"/>
    <w:rsid w:val="006D1143"/>
    <w:rsid w:val="007106B2"/>
    <w:rsid w:val="00737E7A"/>
    <w:rsid w:val="00740519"/>
    <w:rsid w:val="00744692"/>
    <w:rsid w:val="00754F98"/>
    <w:rsid w:val="00757FB7"/>
    <w:rsid w:val="00834B9F"/>
    <w:rsid w:val="00855004"/>
    <w:rsid w:val="008A2416"/>
    <w:rsid w:val="008A746F"/>
    <w:rsid w:val="008D6192"/>
    <w:rsid w:val="008E61EF"/>
    <w:rsid w:val="00950A96"/>
    <w:rsid w:val="00950BA0"/>
    <w:rsid w:val="00973BE8"/>
    <w:rsid w:val="009B293A"/>
    <w:rsid w:val="009B5FDA"/>
    <w:rsid w:val="009C2D6E"/>
    <w:rsid w:val="009D5ED6"/>
    <w:rsid w:val="009D7873"/>
    <w:rsid w:val="00A00E90"/>
    <w:rsid w:val="00A523DA"/>
    <w:rsid w:val="00A71918"/>
    <w:rsid w:val="00A87669"/>
    <w:rsid w:val="00AA1575"/>
    <w:rsid w:val="00AA2320"/>
    <w:rsid w:val="00AD5AFA"/>
    <w:rsid w:val="00AE1B0D"/>
    <w:rsid w:val="00AF297D"/>
    <w:rsid w:val="00B21F2D"/>
    <w:rsid w:val="00B32D60"/>
    <w:rsid w:val="00B72695"/>
    <w:rsid w:val="00BA2FC5"/>
    <w:rsid w:val="00BB1868"/>
    <w:rsid w:val="00BB190B"/>
    <w:rsid w:val="00BC60BF"/>
    <w:rsid w:val="00BC689A"/>
    <w:rsid w:val="00BD6B07"/>
    <w:rsid w:val="00BF1E59"/>
    <w:rsid w:val="00C77454"/>
    <w:rsid w:val="00CD4964"/>
    <w:rsid w:val="00CD65F7"/>
    <w:rsid w:val="00CF646A"/>
    <w:rsid w:val="00D718D7"/>
    <w:rsid w:val="00DF1B7C"/>
    <w:rsid w:val="00E25D0D"/>
    <w:rsid w:val="00E37E55"/>
    <w:rsid w:val="00E46074"/>
    <w:rsid w:val="00EA10BD"/>
    <w:rsid w:val="00ED06A7"/>
    <w:rsid w:val="00EE25E7"/>
    <w:rsid w:val="00F01877"/>
    <w:rsid w:val="00F22376"/>
    <w:rsid w:val="00F22819"/>
    <w:rsid w:val="00F240E0"/>
    <w:rsid w:val="00F44C45"/>
    <w:rsid w:val="00F93499"/>
    <w:rsid w:val="00F97015"/>
    <w:rsid w:val="00FA2348"/>
    <w:rsid w:val="00FB38A0"/>
    <w:rsid w:val="00FF48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06EA3"/>
  <w15:docId w15:val="{5EBB17CD-5912-4DC9-A628-A387EAE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lang w:eastAsia="de-DE"/>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lang w:val="x-none" w:eastAsia="de-DE"/>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2010\leer\leer%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K:\vorlagen2010\leer\leer de.dotx</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130128_Musterschreiben 1-4</vt:lpstr>
    </vt:vector>
  </TitlesOfParts>
  <Company>VISCHER AG</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130128_Musterschreiben 1-4</dc:title>
  <dc:subject>DTYP:;SPRACHE:Deutsch;AKOP:-1;DAUER:0;MandatsNr:0000126216;AdressNr:00000126430000031560;WSTATE:;DSTATE:;OWNER:THST;VERSION:</dc:subject>
  <dc:creator>THST / THST</dc:creator>
  <cp:keywords/>
  <dc:description/>
  <cp:lastModifiedBy>Lovey Wymann</cp:lastModifiedBy>
  <cp:revision>7</cp:revision>
  <cp:lastPrinted>2020-02-12T10:33:00Z</cp:lastPrinted>
  <dcterms:created xsi:type="dcterms:W3CDTF">2020-02-12T10:56:00Z</dcterms:created>
  <dcterms:modified xsi:type="dcterms:W3CDTF">2020-03-11T13:42:00Z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0001975973</vt:lpwstr>
  </property>
  <property fmtid="{D5CDD505-2E9C-101B-9397-08002B2CF9AE}" pid="3" name="_NewReviewCycle">
    <vt:lpwstr/>
  </property>
  <property fmtid="{D5CDD505-2E9C-101B-9397-08002B2CF9AE}" pid="4" name="IMANAGE_DOCNUM">
    <vt:lpwstr>4581610.1</vt:lpwstr>
  </property>
  <property fmtid="{D5CDD505-2E9C-101B-9397-08002B2CF9AE}" pid="5" name="MANDATE_NUMBER">
    <vt:lpwstr>123876</vt:lpwstr>
  </property>
</Properties>
</file>