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66" w:type="dxa"/>
        <w:tblLook w:val="04A0" w:firstRow="1" w:lastRow="0" w:firstColumn="1" w:lastColumn="0" w:noHBand="0" w:noVBand="1"/>
      </w:tblPr>
      <w:tblGrid>
        <w:gridCol w:w="4497"/>
        <w:gridCol w:w="4497"/>
      </w:tblGrid>
      <w:tr w:rsidR="004814FA" w:rsidRPr="00DD1B28" w:rsidTr="004814FA">
        <w:trPr>
          <w:trHeight w:val="363"/>
        </w:trPr>
        <w:tc>
          <w:tcPr>
            <w:tcW w:w="4497" w:type="dxa"/>
            <w:tcBorders>
              <w:bottom w:val="single" w:sz="4" w:space="0" w:color="auto"/>
            </w:tcBorders>
          </w:tcPr>
          <w:p w:rsidR="004814FA" w:rsidRPr="00DD1B28" w:rsidRDefault="004814FA" w:rsidP="004814FA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r w:rsidRPr="00DD1B28">
              <w:rPr>
                <w:rFonts w:ascii="TT Norms" w:hAnsi="TT Norms"/>
                <w:b/>
                <w:sz w:val="22"/>
                <w:szCs w:val="22"/>
              </w:rPr>
              <w:t>Projekttitel:</w:t>
            </w:r>
          </w:p>
          <w:p w:rsidR="004814FA" w:rsidRPr="00DD1B28" w:rsidRDefault="008F76C3" w:rsidP="004814FA">
            <w:pPr>
              <w:keepNext/>
              <w:keepLines/>
              <w:spacing w:after="240" w:line="276" w:lineRule="auto"/>
              <w:rPr>
                <w:rFonts w:ascii="TT Norms" w:hAnsi="TT Norms"/>
                <w:sz w:val="22"/>
                <w:szCs w:val="22"/>
              </w:rPr>
            </w:pPr>
            <w:sdt>
              <w:sdtPr>
                <w:rPr>
                  <w:rFonts w:ascii="TT Norms" w:hAnsi="TT Norms"/>
                  <w:sz w:val="22"/>
                  <w:szCs w:val="22"/>
                </w:rPr>
                <w:id w:val="-1341545132"/>
                <w:placeholder>
                  <w:docPart w:val="9AAEAF38A778499682B2728B5B9CB029"/>
                </w:placeholder>
                <w:showingPlcHdr/>
                <w:text/>
              </w:sdtPr>
              <w:sdtEndPr/>
              <w:sdtContent>
                <w:r w:rsidR="004814FA" w:rsidRPr="00DD1B28">
                  <w:rPr>
                    <w:rStyle w:val="Platzhaltertext"/>
                    <w:rFonts w:ascii="TT Norms" w:hAnsi="TT Norms"/>
                    <w:sz w:val="22"/>
                    <w:szCs w:val="22"/>
                    <w:highlight w:val="lightGray"/>
                    <w:shd w:val="clear" w:color="auto" w:fill="FFFF00"/>
                  </w:rPr>
                  <w:t>Klicken oder tippen Sie hier, um Text einzugeben.</w:t>
                </w:r>
              </w:sdtContent>
            </w:sdt>
          </w:p>
        </w:tc>
        <w:tc>
          <w:tcPr>
            <w:tcW w:w="4497" w:type="dxa"/>
            <w:tcBorders>
              <w:bottom w:val="single" w:sz="4" w:space="0" w:color="auto"/>
            </w:tcBorders>
          </w:tcPr>
          <w:p w:rsidR="004814FA" w:rsidRPr="00DD1B28" w:rsidRDefault="004814FA" w:rsidP="004814FA">
            <w:pPr>
              <w:keepNext/>
              <w:keepLines/>
              <w:tabs>
                <w:tab w:val="right" w:pos="4259"/>
              </w:tabs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r w:rsidRPr="00DD1B28">
              <w:rPr>
                <w:rFonts w:ascii="TT Norms" w:hAnsi="TT Norms"/>
                <w:b/>
                <w:sz w:val="22"/>
                <w:szCs w:val="22"/>
              </w:rPr>
              <w:t>Projekt Nummer:</w:t>
            </w:r>
          </w:p>
          <w:p w:rsidR="004814FA" w:rsidRPr="00DD1B28" w:rsidRDefault="004814FA" w:rsidP="004814FA">
            <w:pPr>
              <w:keepNext/>
              <w:keepLines/>
              <w:tabs>
                <w:tab w:val="right" w:pos="4259"/>
              </w:tabs>
              <w:spacing w:after="240" w:line="276" w:lineRule="auto"/>
              <w:rPr>
                <w:rFonts w:ascii="TT Norms" w:hAnsi="TT Norms"/>
                <w:b/>
                <w:sz w:val="22"/>
                <w:szCs w:val="22"/>
                <w:u w:val="single"/>
              </w:rPr>
            </w:pPr>
            <w:r w:rsidRPr="00DD1B28">
              <w:rPr>
                <w:rFonts w:ascii="TT Norms" w:hAnsi="TT Norms"/>
                <w:b/>
                <w:sz w:val="22"/>
                <w:szCs w:val="22"/>
                <w:u w:val="single"/>
              </w:rPr>
              <w:tab/>
            </w:r>
            <w:r w:rsidRPr="00DD1B28">
              <w:rPr>
                <w:rFonts w:ascii="TT Norms" w:hAnsi="TT Norms"/>
                <w:b/>
                <w:sz w:val="22"/>
                <w:szCs w:val="22"/>
                <w:u w:val="single"/>
              </w:rPr>
              <w:tab/>
            </w:r>
            <w:r w:rsidRPr="00DD1B28">
              <w:rPr>
                <w:rFonts w:ascii="TT Norms" w:hAnsi="TT Norms"/>
                <w:b/>
                <w:sz w:val="22"/>
                <w:szCs w:val="22"/>
                <w:u w:val="single"/>
              </w:rPr>
              <w:tab/>
            </w:r>
          </w:p>
          <w:p w:rsidR="004814FA" w:rsidRPr="00DD1B28" w:rsidRDefault="004814FA" w:rsidP="005165B5">
            <w:pPr>
              <w:keepNext/>
              <w:keepLines/>
              <w:spacing w:after="240" w:line="276" w:lineRule="auto"/>
              <w:rPr>
                <w:rFonts w:ascii="TT Norms" w:hAnsi="TT Norms"/>
                <w:sz w:val="22"/>
                <w:szCs w:val="22"/>
              </w:rPr>
            </w:pPr>
            <w:r w:rsidRPr="00DD1B28">
              <w:rPr>
                <w:rFonts w:ascii="TT Norms" w:hAnsi="TT Norms"/>
                <w:sz w:val="22"/>
                <w:szCs w:val="22"/>
              </w:rPr>
              <w:t>(Vergabe erfolgt durch Swico)</w:t>
            </w:r>
          </w:p>
        </w:tc>
      </w:tr>
      <w:tr w:rsidR="004814FA" w:rsidRPr="00DD1B28" w:rsidTr="004814FA">
        <w:trPr>
          <w:trHeight w:val="362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4FA" w:rsidRPr="00DD1B28" w:rsidRDefault="004814FA" w:rsidP="004814FA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r w:rsidRPr="00DD1B28">
              <w:rPr>
                <w:rFonts w:ascii="TT Norms" w:hAnsi="TT Norms"/>
                <w:b/>
                <w:sz w:val="22"/>
                <w:szCs w:val="22"/>
              </w:rPr>
              <w:t>Projektverantwortliches Unternehmen:</w:t>
            </w:r>
          </w:p>
          <w:p w:rsidR="004814FA" w:rsidRPr="00DD1B28" w:rsidRDefault="008F76C3" w:rsidP="004814FA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sdt>
              <w:sdtPr>
                <w:rPr>
                  <w:rFonts w:ascii="TT Norms" w:hAnsi="TT Norms"/>
                  <w:sz w:val="22"/>
                  <w:szCs w:val="22"/>
                </w:rPr>
                <w:id w:val="-708333761"/>
                <w:placeholder>
                  <w:docPart w:val="92EBA3C27BFB4B2B81077BE9E0FABBDC"/>
                </w:placeholder>
                <w:showingPlcHdr/>
                <w:text/>
              </w:sdtPr>
              <w:sdtEndPr/>
              <w:sdtContent>
                <w:r w:rsidR="004814FA" w:rsidRPr="00DD1B28">
                  <w:rPr>
                    <w:rStyle w:val="Platzhaltertext"/>
                    <w:rFonts w:ascii="TT Norms" w:hAnsi="TT Norms"/>
                    <w:sz w:val="22"/>
                    <w:szCs w:val="22"/>
                    <w:highlight w:val="lightGray"/>
                    <w:shd w:val="clear" w:color="auto" w:fill="FFFF00"/>
                  </w:rPr>
                  <w:t>Klicken oder tippen Sie hier, um Text einzugeben.</w:t>
                </w:r>
              </w:sdtContent>
            </w:sdt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14FA" w:rsidRPr="00DD1B28" w:rsidRDefault="004814FA" w:rsidP="004814FA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r w:rsidRPr="00DD1B28">
              <w:rPr>
                <w:rFonts w:ascii="TT Norms" w:hAnsi="TT Norms"/>
                <w:b/>
                <w:sz w:val="22"/>
                <w:szCs w:val="22"/>
              </w:rPr>
              <w:t>Vertragsverhältnis zu Swico:</w:t>
            </w:r>
          </w:p>
          <w:p w:rsidR="004814FA" w:rsidRPr="00DD1B28" w:rsidRDefault="008F76C3" w:rsidP="004814FA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sdt>
              <w:sdtPr>
                <w:rPr>
                  <w:rFonts w:ascii="TT Norms" w:hAnsi="TT Norms"/>
                  <w:sz w:val="22"/>
                  <w:szCs w:val="22"/>
                </w:rPr>
                <w:id w:val="236824840"/>
                <w:placeholder>
                  <w:docPart w:val="A1EA609521754EA987E63D3541B1ADFD"/>
                </w:placeholder>
                <w:showingPlcHdr/>
                <w:text/>
              </w:sdtPr>
              <w:sdtEndPr/>
              <w:sdtContent>
                <w:r w:rsidR="004814FA" w:rsidRPr="00DD1B28">
                  <w:rPr>
                    <w:rStyle w:val="Platzhaltertext"/>
                    <w:rFonts w:ascii="TT Norms" w:hAnsi="TT Norms"/>
                    <w:sz w:val="22"/>
                    <w:szCs w:val="22"/>
                    <w:highlight w:val="lightGray"/>
                    <w:shd w:val="clear" w:color="auto" w:fill="FFFF00"/>
                  </w:rPr>
                  <w:t>Klicken oder tippen Sie hier, um Text einzugeben.</w:t>
                </w:r>
              </w:sdtContent>
            </w:sdt>
          </w:p>
        </w:tc>
      </w:tr>
      <w:tr w:rsidR="004814FA" w:rsidRPr="00DD1B28" w:rsidTr="004814FA">
        <w:tc>
          <w:tcPr>
            <w:tcW w:w="8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4FA" w:rsidRPr="00DD1B28" w:rsidRDefault="004814FA" w:rsidP="005165B5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r w:rsidRPr="00DD1B28">
              <w:rPr>
                <w:rFonts w:ascii="TT Norms" w:hAnsi="TT Norms"/>
                <w:b/>
                <w:sz w:val="22"/>
                <w:szCs w:val="22"/>
              </w:rPr>
              <w:t>Adresse:</w:t>
            </w:r>
          </w:p>
          <w:p w:rsidR="004814FA" w:rsidRPr="00DD1B28" w:rsidRDefault="008F76C3" w:rsidP="004814FA">
            <w:pPr>
              <w:keepNext/>
              <w:keepLines/>
              <w:spacing w:after="240" w:line="276" w:lineRule="auto"/>
              <w:rPr>
                <w:rFonts w:ascii="TT Norms" w:hAnsi="TT Norms"/>
                <w:sz w:val="22"/>
                <w:szCs w:val="22"/>
              </w:rPr>
            </w:pPr>
            <w:sdt>
              <w:sdtPr>
                <w:rPr>
                  <w:rFonts w:ascii="TT Norms" w:hAnsi="TT Norms"/>
                  <w:sz w:val="22"/>
                  <w:szCs w:val="22"/>
                </w:rPr>
                <w:id w:val="1652400682"/>
                <w:placeholder>
                  <w:docPart w:val="FB9E78037BF640BE97E5E12203C800DA"/>
                </w:placeholder>
                <w:showingPlcHdr/>
              </w:sdtPr>
              <w:sdtEndPr/>
              <w:sdtContent>
                <w:r w:rsidR="004814FA" w:rsidRPr="00DD1B28">
                  <w:rPr>
                    <w:rStyle w:val="Platzhaltertext"/>
                    <w:rFonts w:ascii="TT Norms" w:hAnsi="TT Norms"/>
                    <w:sz w:val="22"/>
                    <w:szCs w:val="22"/>
                    <w:highlight w:val="lightGray"/>
                    <w:shd w:val="clear" w:color="auto" w:fill="FFFF00"/>
                  </w:rPr>
                  <w:t>Klicken oder tippen Sie hier, um Text einzugeben.</w:t>
                </w:r>
              </w:sdtContent>
            </w:sdt>
          </w:p>
        </w:tc>
      </w:tr>
      <w:tr w:rsidR="004814FA" w:rsidRPr="00DD1B28" w:rsidTr="004814FA">
        <w:trPr>
          <w:trHeight w:val="362"/>
        </w:trPr>
        <w:tc>
          <w:tcPr>
            <w:tcW w:w="4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14FA" w:rsidRPr="00DD1B28" w:rsidRDefault="004814FA" w:rsidP="005165B5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r w:rsidRPr="00DD1B28">
              <w:rPr>
                <w:rFonts w:ascii="TT Norms" w:hAnsi="TT Norms"/>
                <w:b/>
                <w:sz w:val="22"/>
                <w:szCs w:val="22"/>
              </w:rPr>
              <w:t>Telefonnummer:</w:t>
            </w:r>
          </w:p>
          <w:p w:rsidR="004814FA" w:rsidRPr="00DD1B28" w:rsidRDefault="008F76C3" w:rsidP="005165B5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sdt>
              <w:sdtPr>
                <w:rPr>
                  <w:rFonts w:ascii="TT Norms" w:hAnsi="TT Norms"/>
                  <w:sz w:val="22"/>
                  <w:szCs w:val="22"/>
                </w:rPr>
                <w:id w:val="1516268986"/>
                <w:placeholder>
                  <w:docPart w:val="9476CAD04027464CB647842711741FEF"/>
                </w:placeholder>
                <w:showingPlcHdr/>
                <w:text/>
              </w:sdtPr>
              <w:sdtEndPr/>
              <w:sdtContent>
                <w:r w:rsidR="004814FA" w:rsidRPr="00DD1B28">
                  <w:rPr>
                    <w:rStyle w:val="Platzhaltertext"/>
                    <w:rFonts w:ascii="TT Norms" w:hAnsi="TT Norms"/>
                    <w:sz w:val="22"/>
                    <w:szCs w:val="22"/>
                    <w:highlight w:val="lightGray"/>
                    <w:shd w:val="clear" w:color="auto" w:fill="FFFF00"/>
                  </w:rPr>
                  <w:t>Klicken oder tippen Sie hier, um Text einzugeben.</w:t>
                </w:r>
              </w:sdtContent>
            </w:sdt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4FA" w:rsidRPr="00DD1B28" w:rsidRDefault="004814FA" w:rsidP="005165B5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r w:rsidRPr="00DD1B28">
              <w:rPr>
                <w:rFonts w:ascii="TT Norms" w:hAnsi="TT Norms"/>
                <w:b/>
                <w:sz w:val="22"/>
                <w:szCs w:val="22"/>
              </w:rPr>
              <w:t>E-Mail-Adresse:</w:t>
            </w:r>
          </w:p>
          <w:p w:rsidR="004814FA" w:rsidRPr="00DD1B28" w:rsidRDefault="008F76C3" w:rsidP="005165B5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sdt>
              <w:sdtPr>
                <w:rPr>
                  <w:rFonts w:ascii="TT Norms" w:hAnsi="TT Norms"/>
                  <w:sz w:val="22"/>
                  <w:szCs w:val="22"/>
                </w:rPr>
                <w:id w:val="-991404253"/>
                <w:placeholder>
                  <w:docPart w:val="34BAF73C51504121830885F9E54A52EC"/>
                </w:placeholder>
                <w:showingPlcHdr/>
                <w:text/>
              </w:sdtPr>
              <w:sdtEndPr/>
              <w:sdtContent>
                <w:r w:rsidR="004814FA" w:rsidRPr="00DD1B28">
                  <w:rPr>
                    <w:rStyle w:val="Platzhaltertext"/>
                    <w:rFonts w:ascii="TT Norms" w:hAnsi="TT Norms"/>
                    <w:sz w:val="22"/>
                    <w:szCs w:val="22"/>
                    <w:highlight w:val="lightGray"/>
                    <w:shd w:val="clear" w:color="auto" w:fill="FFFF00"/>
                  </w:rPr>
                  <w:t>Klicken oder tippen Sie hier, um Text einzugeben.</w:t>
                </w:r>
              </w:sdtContent>
            </w:sdt>
          </w:p>
        </w:tc>
      </w:tr>
      <w:tr w:rsidR="004814FA" w:rsidRPr="00DD1B28" w:rsidTr="004814FA">
        <w:tc>
          <w:tcPr>
            <w:tcW w:w="8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4FA" w:rsidRPr="00DD1B28" w:rsidRDefault="004814FA" w:rsidP="005165B5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r w:rsidRPr="00DD1B28">
              <w:rPr>
                <w:rFonts w:ascii="TT Norms" w:hAnsi="TT Norms"/>
                <w:b/>
                <w:sz w:val="22"/>
                <w:szCs w:val="22"/>
              </w:rPr>
              <w:t>Kooperationspartner der/</w:t>
            </w:r>
            <w:proofErr w:type="gramStart"/>
            <w:r w:rsidRPr="00DD1B28">
              <w:rPr>
                <w:rFonts w:ascii="TT Norms" w:hAnsi="TT Norms"/>
                <w:b/>
                <w:sz w:val="22"/>
                <w:szCs w:val="22"/>
              </w:rPr>
              <w:t>des Gesuchsteller</w:t>
            </w:r>
            <w:proofErr w:type="gramEnd"/>
            <w:r w:rsidRPr="00DD1B28">
              <w:rPr>
                <w:rFonts w:ascii="TT Norms" w:hAnsi="TT Norms"/>
                <w:b/>
                <w:sz w:val="22"/>
                <w:szCs w:val="22"/>
              </w:rPr>
              <w:t>*in</w:t>
            </w:r>
          </w:p>
          <w:p w:rsidR="004814FA" w:rsidRPr="00DD1B28" w:rsidRDefault="004814FA" w:rsidP="005165B5">
            <w:pPr>
              <w:keepNext/>
              <w:keepLines/>
              <w:spacing w:after="240" w:line="276" w:lineRule="auto"/>
              <w:rPr>
                <w:rFonts w:ascii="TT Norms" w:hAnsi="TT Norms"/>
                <w:sz w:val="22"/>
                <w:szCs w:val="22"/>
              </w:rPr>
            </w:pPr>
            <w:r w:rsidRPr="00DD1B28">
              <w:rPr>
                <w:rFonts w:ascii="TT Norms" w:hAnsi="TT Norms"/>
                <w:sz w:val="22"/>
                <w:szCs w:val="22"/>
              </w:rPr>
              <w:t>Projektverantwortlicher beim Kooperationspartner:</w:t>
            </w:r>
            <w:r w:rsidRPr="00DD1B28">
              <w:rPr>
                <w:rFonts w:ascii="TT Norms" w:hAnsi="TT Norms"/>
                <w:sz w:val="22"/>
                <w:szCs w:val="22"/>
              </w:rPr>
              <w:br/>
            </w:r>
            <w:sdt>
              <w:sdtPr>
                <w:rPr>
                  <w:rFonts w:ascii="TT Norms" w:hAnsi="TT Norms"/>
                  <w:sz w:val="22"/>
                  <w:szCs w:val="22"/>
                </w:rPr>
                <w:id w:val="-1267064145"/>
                <w:placeholder>
                  <w:docPart w:val="416348C8E06749E9A5E5B3DBC3CA7246"/>
                </w:placeholder>
                <w:showingPlcHdr/>
              </w:sdtPr>
              <w:sdtEndPr/>
              <w:sdtContent>
                <w:r w:rsidRPr="00DD1B28">
                  <w:rPr>
                    <w:rStyle w:val="Platzhaltertext"/>
                    <w:rFonts w:ascii="TT Norms" w:hAnsi="TT Norms"/>
                    <w:sz w:val="22"/>
                    <w:szCs w:val="22"/>
                    <w:highlight w:val="lightGray"/>
                    <w:shd w:val="clear" w:color="auto" w:fill="FFFF00"/>
                  </w:rPr>
                  <w:t>Klicken oder tippen Sie hier, um Text einzugeben.</w:t>
                </w:r>
              </w:sdtContent>
            </w:sdt>
          </w:p>
          <w:p w:rsidR="004814FA" w:rsidRPr="00DD1B28" w:rsidRDefault="004814FA" w:rsidP="005165B5">
            <w:pPr>
              <w:keepNext/>
              <w:keepLines/>
              <w:spacing w:after="240" w:line="276" w:lineRule="auto"/>
              <w:rPr>
                <w:rFonts w:ascii="TT Norms" w:hAnsi="TT Norms"/>
                <w:sz w:val="22"/>
                <w:szCs w:val="22"/>
              </w:rPr>
            </w:pPr>
            <w:r w:rsidRPr="00DD1B28">
              <w:rPr>
                <w:rFonts w:ascii="TT Norms" w:hAnsi="TT Norms"/>
                <w:sz w:val="22"/>
                <w:szCs w:val="22"/>
              </w:rPr>
              <w:t>Adresse:</w:t>
            </w:r>
            <w:r w:rsidRPr="00DD1B28">
              <w:rPr>
                <w:rFonts w:ascii="TT Norms" w:hAnsi="TT Norms"/>
                <w:sz w:val="22"/>
                <w:szCs w:val="22"/>
              </w:rPr>
              <w:br/>
            </w:r>
            <w:sdt>
              <w:sdtPr>
                <w:rPr>
                  <w:rFonts w:ascii="TT Norms" w:hAnsi="TT Norms"/>
                  <w:sz w:val="22"/>
                  <w:szCs w:val="22"/>
                </w:rPr>
                <w:id w:val="-364212921"/>
                <w:placeholder>
                  <w:docPart w:val="3E79844340BB48D6BC8A541DBBC7E5AF"/>
                </w:placeholder>
                <w:showingPlcHdr/>
              </w:sdtPr>
              <w:sdtEndPr/>
              <w:sdtContent>
                <w:r w:rsidRPr="00DD1B28">
                  <w:rPr>
                    <w:rStyle w:val="Platzhaltertext"/>
                    <w:rFonts w:ascii="TT Norms" w:hAnsi="TT Norms"/>
                    <w:sz w:val="22"/>
                    <w:szCs w:val="22"/>
                    <w:highlight w:val="lightGray"/>
                    <w:shd w:val="clear" w:color="auto" w:fill="FFFF00"/>
                  </w:rPr>
                  <w:t>Klicken oder tippen Sie hier, um Text einzugeben.</w:t>
                </w:r>
              </w:sdtContent>
            </w:sdt>
          </w:p>
        </w:tc>
      </w:tr>
      <w:tr w:rsidR="004814FA" w:rsidRPr="00DD1B28" w:rsidTr="004814FA">
        <w:trPr>
          <w:trHeight w:val="362"/>
        </w:trPr>
        <w:tc>
          <w:tcPr>
            <w:tcW w:w="4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4FA" w:rsidRPr="00DD1B28" w:rsidRDefault="004814FA" w:rsidP="005165B5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r w:rsidRPr="00DD1B28">
              <w:rPr>
                <w:rFonts w:ascii="TT Norms" w:hAnsi="TT Norms"/>
                <w:b/>
                <w:sz w:val="22"/>
                <w:szCs w:val="22"/>
              </w:rPr>
              <w:t>Telefonnummer:</w:t>
            </w:r>
          </w:p>
          <w:p w:rsidR="004814FA" w:rsidRPr="00DD1B28" w:rsidRDefault="008F76C3" w:rsidP="005165B5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sdt>
              <w:sdtPr>
                <w:rPr>
                  <w:rFonts w:ascii="TT Norms" w:hAnsi="TT Norms"/>
                  <w:sz w:val="22"/>
                  <w:szCs w:val="22"/>
                </w:rPr>
                <w:id w:val="813765081"/>
                <w:placeholder>
                  <w:docPart w:val="793F51B3883D405EAF66FCF950D874D0"/>
                </w:placeholder>
                <w:showingPlcHdr/>
                <w:text/>
              </w:sdtPr>
              <w:sdtEndPr/>
              <w:sdtContent>
                <w:r w:rsidR="004814FA" w:rsidRPr="00DD1B28">
                  <w:rPr>
                    <w:rStyle w:val="Platzhaltertext"/>
                    <w:rFonts w:ascii="TT Norms" w:hAnsi="TT Norms"/>
                    <w:sz w:val="22"/>
                    <w:szCs w:val="22"/>
                    <w:highlight w:val="lightGray"/>
                    <w:shd w:val="clear" w:color="auto" w:fill="FFFF00"/>
                  </w:rPr>
                  <w:t>Klicken oder tippen Sie hier, um Text einzugeben.</w:t>
                </w:r>
              </w:sdtContent>
            </w:sdt>
          </w:p>
        </w:tc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FA" w:rsidRPr="00DD1B28" w:rsidRDefault="004814FA" w:rsidP="005165B5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r w:rsidRPr="00DD1B28">
              <w:rPr>
                <w:rFonts w:ascii="TT Norms" w:hAnsi="TT Norms"/>
                <w:b/>
                <w:sz w:val="22"/>
                <w:szCs w:val="22"/>
              </w:rPr>
              <w:t>E-Mail-Adresse:</w:t>
            </w:r>
          </w:p>
          <w:p w:rsidR="004814FA" w:rsidRPr="00DD1B28" w:rsidRDefault="008F76C3" w:rsidP="005165B5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sdt>
              <w:sdtPr>
                <w:rPr>
                  <w:rFonts w:ascii="TT Norms" w:hAnsi="TT Norms"/>
                  <w:sz w:val="22"/>
                  <w:szCs w:val="22"/>
                </w:rPr>
                <w:id w:val="219871218"/>
                <w:placeholder>
                  <w:docPart w:val="687A6096959448AE9334E976BEB2490C"/>
                </w:placeholder>
                <w:showingPlcHdr/>
                <w:text/>
              </w:sdtPr>
              <w:sdtEndPr/>
              <w:sdtContent>
                <w:r w:rsidR="004814FA" w:rsidRPr="00DD1B28">
                  <w:rPr>
                    <w:rStyle w:val="Platzhaltertext"/>
                    <w:rFonts w:ascii="TT Norms" w:hAnsi="TT Norms"/>
                    <w:sz w:val="22"/>
                    <w:szCs w:val="22"/>
                    <w:highlight w:val="lightGray"/>
                    <w:shd w:val="clear" w:color="auto" w:fill="FFFF00"/>
                  </w:rPr>
                  <w:t>Klicken oder tippen Sie hier, um Text einzugeben.</w:t>
                </w:r>
              </w:sdtContent>
            </w:sdt>
          </w:p>
        </w:tc>
      </w:tr>
      <w:tr w:rsidR="004814FA" w:rsidRPr="00DD1B28" w:rsidTr="004814FA">
        <w:trPr>
          <w:trHeight w:val="362"/>
        </w:trPr>
        <w:tc>
          <w:tcPr>
            <w:tcW w:w="4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4FA" w:rsidRPr="00DD1B28" w:rsidRDefault="004814FA" w:rsidP="005165B5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r w:rsidRPr="00DD1B28">
              <w:rPr>
                <w:rFonts w:ascii="TT Norms" w:hAnsi="TT Norms"/>
                <w:b/>
                <w:sz w:val="22"/>
                <w:szCs w:val="22"/>
              </w:rPr>
              <w:t>Projektstart:</w:t>
            </w:r>
          </w:p>
          <w:p w:rsidR="004814FA" w:rsidRPr="00DD1B28" w:rsidRDefault="008F76C3" w:rsidP="004814FA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sdt>
              <w:sdtPr>
                <w:rPr>
                  <w:rFonts w:ascii="TT Norms" w:hAnsi="TT Norms"/>
                  <w:sz w:val="22"/>
                  <w:szCs w:val="22"/>
                </w:rPr>
                <w:id w:val="61231715"/>
                <w:placeholder>
                  <w:docPart w:val="ACFF9A580A9F4717B261CB6A5DBE258A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814FA" w:rsidRPr="00DD1B28">
                  <w:rPr>
                    <w:rStyle w:val="Platzhaltertext"/>
                    <w:rFonts w:ascii="TT Norms" w:hAnsi="TT Norms"/>
                    <w:sz w:val="22"/>
                    <w:szCs w:val="22"/>
                    <w:highlight w:val="lightGray"/>
                    <w:shd w:val="clear" w:color="auto" w:fill="FFFF00"/>
                  </w:rPr>
                  <w:t>Klicken oder tippen Sie, um ein Datum einzugeben.</w:t>
                </w:r>
              </w:sdtContent>
            </w:sdt>
          </w:p>
        </w:tc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FA" w:rsidRPr="00DD1B28" w:rsidRDefault="004814FA" w:rsidP="004814FA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r w:rsidRPr="00DD1B28">
              <w:rPr>
                <w:rFonts w:ascii="TT Norms" w:hAnsi="TT Norms"/>
                <w:b/>
                <w:sz w:val="22"/>
                <w:szCs w:val="22"/>
              </w:rPr>
              <w:t>Projektende:</w:t>
            </w:r>
          </w:p>
          <w:p w:rsidR="004814FA" w:rsidRPr="00DD1B28" w:rsidRDefault="008F76C3" w:rsidP="004814FA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sdt>
              <w:sdtPr>
                <w:rPr>
                  <w:rFonts w:ascii="TT Norms" w:hAnsi="TT Norms"/>
                  <w:sz w:val="22"/>
                  <w:szCs w:val="22"/>
                </w:rPr>
                <w:id w:val="1453433860"/>
                <w:placeholder>
                  <w:docPart w:val="FB7A4086A492465C948E17E61A8B9A30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814FA" w:rsidRPr="00DD1B28">
                  <w:rPr>
                    <w:rStyle w:val="Platzhaltertext"/>
                    <w:rFonts w:ascii="TT Norms" w:hAnsi="TT Norms"/>
                    <w:sz w:val="22"/>
                    <w:szCs w:val="22"/>
                    <w:highlight w:val="lightGray"/>
                    <w:shd w:val="clear" w:color="auto" w:fill="FFFF00"/>
                  </w:rPr>
                  <w:t>Klicken oder tippen Sie, um ein Datum einzugeben.</w:t>
                </w:r>
              </w:sdtContent>
            </w:sdt>
          </w:p>
        </w:tc>
      </w:tr>
      <w:tr w:rsidR="004814FA" w:rsidRPr="00DD1B28" w:rsidTr="005165B5">
        <w:trPr>
          <w:trHeight w:val="362"/>
        </w:trPr>
        <w:tc>
          <w:tcPr>
            <w:tcW w:w="4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4FA" w:rsidRPr="00DD1B28" w:rsidRDefault="004814FA" w:rsidP="005165B5">
            <w:pPr>
              <w:keepNext/>
              <w:keepLines/>
              <w:spacing w:after="240" w:line="276" w:lineRule="auto"/>
              <w:rPr>
                <w:rFonts w:ascii="TT Norms" w:hAnsi="TT Norms"/>
                <w:sz w:val="22"/>
                <w:szCs w:val="22"/>
              </w:rPr>
            </w:pPr>
            <w:r w:rsidRPr="00DD1B28">
              <w:rPr>
                <w:rFonts w:ascii="TT Norms" w:hAnsi="TT Norms"/>
                <w:b/>
                <w:sz w:val="22"/>
                <w:szCs w:val="22"/>
              </w:rPr>
              <w:t>Höhe der finanziellen Unterstützung</w:t>
            </w:r>
            <w:r w:rsidRPr="00DD1B28">
              <w:rPr>
                <w:rFonts w:ascii="TT Norms" w:hAnsi="TT Norms"/>
                <w:sz w:val="22"/>
                <w:szCs w:val="22"/>
              </w:rPr>
              <w:t>:</w:t>
            </w:r>
          </w:p>
          <w:p w:rsidR="004814FA" w:rsidRPr="00DD1B28" w:rsidRDefault="008F76C3" w:rsidP="005165B5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sdt>
              <w:sdtPr>
                <w:rPr>
                  <w:rFonts w:ascii="TT Norms" w:hAnsi="TT Norms"/>
                  <w:sz w:val="22"/>
                  <w:szCs w:val="22"/>
                </w:rPr>
                <w:id w:val="991301119"/>
                <w:placeholder>
                  <w:docPart w:val="91ECC3BDA7804D5BBD1F1BC5B1B96FAF"/>
                </w:placeholder>
                <w:showingPlcHdr/>
                <w:text/>
              </w:sdtPr>
              <w:sdtEndPr/>
              <w:sdtContent>
                <w:r w:rsidR="004814FA" w:rsidRPr="00DD1B28">
                  <w:rPr>
                    <w:rStyle w:val="Platzhaltertext"/>
                    <w:rFonts w:ascii="TT Norms" w:hAnsi="TT Norms"/>
                    <w:sz w:val="22"/>
                    <w:szCs w:val="22"/>
                    <w:highlight w:val="lightGray"/>
                    <w:shd w:val="clear" w:color="auto" w:fill="FFFF00"/>
                  </w:rPr>
                  <w:t>Klicken oder tippen Sie hier, um Text einzugeben.</w:t>
                </w:r>
              </w:sdtContent>
            </w:sdt>
          </w:p>
        </w:tc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FA" w:rsidRPr="00DD1B28" w:rsidRDefault="004814FA" w:rsidP="004814FA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r w:rsidRPr="00DD1B28">
              <w:rPr>
                <w:rFonts w:ascii="TT Norms" w:hAnsi="TT Norms"/>
                <w:b/>
                <w:sz w:val="22"/>
                <w:szCs w:val="22"/>
              </w:rPr>
              <w:t>Eigenleistungen:</w:t>
            </w:r>
          </w:p>
          <w:p w:rsidR="004814FA" w:rsidRPr="00DD1B28" w:rsidRDefault="008F76C3" w:rsidP="005165B5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sdt>
              <w:sdtPr>
                <w:rPr>
                  <w:rFonts w:ascii="TT Norms" w:hAnsi="TT Norms"/>
                  <w:sz w:val="22"/>
                  <w:szCs w:val="22"/>
                </w:rPr>
                <w:id w:val="962694297"/>
                <w:placeholder>
                  <w:docPart w:val="9AFA7AF95A3B43BFAC6DED7A761E18B7"/>
                </w:placeholder>
                <w:showingPlcHdr/>
                <w:text/>
              </w:sdtPr>
              <w:sdtEndPr/>
              <w:sdtContent>
                <w:r w:rsidR="004814FA" w:rsidRPr="00DD1B28">
                  <w:rPr>
                    <w:rStyle w:val="Platzhaltertext"/>
                    <w:rFonts w:ascii="TT Norms" w:hAnsi="TT Norms"/>
                    <w:sz w:val="22"/>
                    <w:szCs w:val="22"/>
                    <w:highlight w:val="lightGray"/>
                    <w:shd w:val="clear" w:color="auto" w:fill="FFFF00"/>
                  </w:rPr>
                  <w:t>Klicken oder tippen Sie hier, um Text einzugeben.</w:t>
                </w:r>
              </w:sdtContent>
            </w:sdt>
          </w:p>
        </w:tc>
      </w:tr>
      <w:tr w:rsidR="004814FA" w:rsidRPr="00DD1B28" w:rsidTr="005165B5">
        <w:trPr>
          <w:trHeight w:val="362"/>
        </w:trPr>
        <w:tc>
          <w:tcPr>
            <w:tcW w:w="4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4FA" w:rsidRPr="00DD1B28" w:rsidRDefault="004814FA" w:rsidP="004814FA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r w:rsidRPr="00DD1B28">
              <w:rPr>
                <w:rFonts w:ascii="TT Norms" w:hAnsi="TT Norms"/>
                <w:b/>
                <w:sz w:val="22"/>
                <w:szCs w:val="22"/>
              </w:rPr>
              <w:t>Staffelung der Auszahlung:</w:t>
            </w:r>
          </w:p>
          <w:p w:rsidR="004814FA" w:rsidRPr="00DD1B28" w:rsidRDefault="008F76C3" w:rsidP="005165B5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sdt>
              <w:sdtPr>
                <w:rPr>
                  <w:rFonts w:ascii="TT Norms" w:hAnsi="TT Norms"/>
                  <w:sz w:val="22"/>
                  <w:szCs w:val="22"/>
                </w:rPr>
                <w:id w:val="2044553395"/>
                <w:placeholder>
                  <w:docPart w:val="19399882CC0C4110AD51C9C50D424BAB"/>
                </w:placeholder>
                <w:showingPlcHdr/>
                <w:text/>
              </w:sdtPr>
              <w:sdtEndPr/>
              <w:sdtContent>
                <w:r w:rsidR="004814FA" w:rsidRPr="00DD1B28">
                  <w:rPr>
                    <w:rStyle w:val="Platzhaltertext"/>
                    <w:rFonts w:ascii="TT Norms" w:hAnsi="TT Norms"/>
                    <w:sz w:val="22"/>
                    <w:szCs w:val="22"/>
                    <w:highlight w:val="lightGray"/>
                    <w:shd w:val="clear" w:color="auto" w:fill="FFFF00"/>
                  </w:rPr>
                  <w:t>Klicken oder tippen Sie hier, um Text einzugeben.</w:t>
                </w:r>
              </w:sdtContent>
            </w:sdt>
          </w:p>
        </w:tc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FA" w:rsidRPr="00DD1B28" w:rsidRDefault="004814FA" w:rsidP="005165B5">
            <w:pPr>
              <w:keepNext/>
              <w:keepLines/>
              <w:spacing w:after="240" w:line="276" w:lineRule="auto"/>
              <w:rPr>
                <w:rFonts w:ascii="TT Norms" w:hAnsi="TT Norms"/>
                <w:sz w:val="22"/>
                <w:szCs w:val="22"/>
              </w:rPr>
            </w:pPr>
            <w:r w:rsidRPr="00DD1B28">
              <w:rPr>
                <w:rFonts w:ascii="TT Norms" w:hAnsi="TT Norms"/>
                <w:b/>
                <w:sz w:val="22"/>
                <w:szCs w:val="22"/>
              </w:rPr>
              <w:t>Wurde anderswo um Finanzierung angefragt</w:t>
            </w:r>
            <w:r w:rsidRPr="00DD1B28">
              <w:rPr>
                <w:rFonts w:ascii="TT Norms" w:hAnsi="TT Norms"/>
                <w:sz w:val="22"/>
                <w:szCs w:val="22"/>
              </w:rPr>
              <w:t xml:space="preserve">? </w:t>
            </w:r>
          </w:p>
          <w:p w:rsidR="004814FA" w:rsidRPr="00DD1B28" w:rsidRDefault="008F76C3" w:rsidP="005165B5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sdt>
              <w:sdtPr>
                <w:rPr>
                  <w:rFonts w:ascii="TT Norms" w:hAnsi="TT Norms"/>
                  <w:sz w:val="22"/>
                  <w:szCs w:val="22"/>
                </w:rPr>
                <w:id w:val="-318660273"/>
                <w:placeholder>
                  <w:docPart w:val="E3C982A6E3E646CC93A4772D4F6A7874"/>
                </w:placeholder>
                <w:showingPlcHdr/>
                <w:text/>
              </w:sdtPr>
              <w:sdtEndPr/>
              <w:sdtContent>
                <w:r w:rsidR="004814FA" w:rsidRPr="00DD1B28">
                  <w:rPr>
                    <w:rStyle w:val="Platzhaltertext"/>
                    <w:rFonts w:ascii="TT Norms" w:hAnsi="TT Norms"/>
                    <w:sz w:val="22"/>
                    <w:szCs w:val="22"/>
                    <w:highlight w:val="lightGray"/>
                    <w:shd w:val="clear" w:color="auto" w:fill="FFFF00"/>
                  </w:rPr>
                  <w:t>Klicken oder tippen Sie hier, um Text einzugeben.</w:t>
                </w:r>
              </w:sdtContent>
            </w:sdt>
          </w:p>
        </w:tc>
      </w:tr>
      <w:tr w:rsidR="004814FA" w:rsidRPr="00DD1B28" w:rsidTr="004814FA">
        <w:tc>
          <w:tcPr>
            <w:tcW w:w="8994" w:type="dxa"/>
            <w:gridSpan w:val="2"/>
            <w:tcBorders>
              <w:top w:val="nil"/>
              <w:bottom w:val="nil"/>
            </w:tcBorders>
          </w:tcPr>
          <w:p w:rsidR="004814FA" w:rsidRPr="00DD1B28" w:rsidRDefault="004814FA" w:rsidP="004814FA">
            <w:pPr>
              <w:keepNext/>
              <w:keepLines/>
              <w:spacing w:after="240" w:line="276" w:lineRule="auto"/>
              <w:rPr>
                <w:rFonts w:ascii="TT Norms" w:hAnsi="TT Norms"/>
                <w:sz w:val="22"/>
                <w:szCs w:val="22"/>
              </w:rPr>
            </w:pPr>
          </w:p>
        </w:tc>
      </w:tr>
      <w:tr w:rsidR="004814FA" w:rsidRPr="00DD1B28" w:rsidTr="004814FA">
        <w:tc>
          <w:tcPr>
            <w:tcW w:w="8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B28" w:rsidRPr="00DD1B28" w:rsidRDefault="004814FA" w:rsidP="00DD1B28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r w:rsidRPr="00DD1B28">
              <w:rPr>
                <w:rFonts w:ascii="TT Norms" w:hAnsi="TT Norms"/>
                <w:b/>
                <w:sz w:val="22"/>
                <w:szCs w:val="22"/>
              </w:rPr>
              <w:t>Vorstellung Unternehmen / Organisation:</w:t>
            </w:r>
          </w:p>
          <w:p w:rsidR="004814FA" w:rsidRPr="00DD1B28" w:rsidRDefault="008F76C3" w:rsidP="00DD1B28">
            <w:pPr>
              <w:keepNext/>
              <w:keepLines/>
              <w:spacing w:after="240" w:line="276" w:lineRule="auto"/>
              <w:rPr>
                <w:rFonts w:ascii="TT Norms" w:hAnsi="TT Norms"/>
                <w:sz w:val="22"/>
                <w:szCs w:val="22"/>
              </w:rPr>
            </w:pPr>
            <w:sdt>
              <w:sdtPr>
                <w:rPr>
                  <w:rFonts w:ascii="TT Norms" w:hAnsi="TT Norms"/>
                  <w:sz w:val="22"/>
                  <w:szCs w:val="22"/>
                </w:rPr>
                <w:id w:val="-1564474678"/>
                <w:placeholder>
                  <w:docPart w:val="00DC8FEFCF004A6B86F472356267EF44"/>
                </w:placeholder>
                <w:showingPlcHdr/>
              </w:sdtPr>
              <w:sdtEndPr/>
              <w:sdtContent>
                <w:r w:rsidR="004814FA" w:rsidRPr="00DD1B28">
                  <w:rPr>
                    <w:rStyle w:val="Platzhaltertext"/>
                    <w:rFonts w:ascii="TT Norms" w:hAnsi="TT Norms"/>
                    <w:sz w:val="22"/>
                    <w:szCs w:val="22"/>
                    <w:highlight w:val="lightGray"/>
                    <w:shd w:val="clear" w:color="auto" w:fill="FFFF00"/>
                  </w:rPr>
                  <w:t>Klicken oder tippen Sie hier, um Text einzugeben.</w:t>
                </w:r>
              </w:sdtContent>
            </w:sdt>
          </w:p>
        </w:tc>
      </w:tr>
      <w:tr w:rsidR="004814FA" w:rsidRPr="00DD1B28" w:rsidTr="004814FA">
        <w:tc>
          <w:tcPr>
            <w:tcW w:w="8994" w:type="dxa"/>
            <w:gridSpan w:val="2"/>
            <w:tcBorders>
              <w:top w:val="nil"/>
              <w:bottom w:val="nil"/>
            </w:tcBorders>
          </w:tcPr>
          <w:p w:rsidR="00DD1B28" w:rsidRPr="00DD1B28" w:rsidRDefault="004814FA" w:rsidP="00DD1B28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r w:rsidRPr="00DD1B28">
              <w:rPr>
                <w:rFonts w:ascii="TT Norms" w:hAnsi="TT Norms"/>
                <w:b/>
                <w:sz w:val="22"/>
                <w:szCs w:val="22"/>
              </w:rPr>
              <w:t>Vorstellung Kooperationspartner:</w:t>
            </w:r>
          </w:p>
          <w:p w:rsidR="004814FA" w:rsidRPr="00DD1B28" w:rsidRDefault="008F76C3" w:rsidP="00DD1B28">
            <w:pPr>
              <w:keepNext/>
              <w:keepLines/>
              <w:spacing w:after="240" w:line="276" w:lineRule="auto"/>
              <w:rPr>
                <w:rFonts w:ascii="TT Norms" w:hAnsi="TT Norms"/>
                <w:sz w:val="22"/>
                <w:szCs w:val="22"/>
              </w:rPr>
            </w:pPr>
            <w:sdt>
              <w:sdtPr>
                <w:rPr>
                  <w:rFonts w:ascii="TT Norms" w:hAnsi="TT Norms"/>
                  <w:sz w:val="22"/>
                  <w:szCs w:val="22"/>
                </w:rPr>
                <w:id w:val="-1841455958"/>
                <w:placeholder>
                  <w:docPart w:val="A3C16D664C3140E1BEE5CA012E35B27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814FA" w:rsidRPr="00DD1B28">
                  <w:rPr>
                    <w:rStyle w:val="Platzhaltertext"/>
                    <w:rFonts w:ascii="TT Norms" w:hAnsi="TT Norms"/>
                    <w:sz w:val="22"/>
                    <w:szCs w:val="22"/>
                    <w:highlight w:val="lightGray"/>
                    <w:shd w:val="clear" w:color="auto" w:fill="FFFF00"/>
                  </w:rPr>
                  <w:t>Klicken oder tippen Sie, um ein Datum einzugeben.</w:t>
                </w:r>
              </w:sdtContent>
            </w:sdt>
          </w:p>
        </w:tc>
      </w:tr>
      <w:tr w:rsidR="004814FA" w:rsidRPr="00DD1B28" w:rsidTr="004814FA">
        <w:tc>
          <w:tcPr>
            <w:tcW w:w="8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B28" w:rsidRPr="00DD1B28" w:rsidRDefault="004814FA" w:rsidP="00DD1B28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r w:rsidRPr="00DD1B28">
              <w:rPr>
                <w:rFonts w:ascii="TT Norms" w:hAnsi="TT Norms"/>
                <w:b/>
                <w:sz w:val="22"/>
                <w:szCs w:val="22"/>
              </w:rPr>
              <w:t>Projektbeschrieb:</w:t>
            </w:r>
          </w:p>
          <w:p w:rsidR="004814FA" w:rsidRPr="00DD1B28" w:rsidRDefault="008F76C3" w:rsidP="00DD1B28">
            <w:pPr>
              <w:keepNext/>
              <w:keepLines/>
              <w:spacing w:after="240" w:line="276" w:lineRule="auto"/>
              <w:rPr>
                <w:rFonts w:ascii="TT Norms" w:hAnsi="TT Norms"/>
                <w:sz w:val="22"/>
                <w:szCs w:val="22"/>
              </w:rPr>
            </w:pPr>
            <w:sdt>
              <w:sdtPr>
                <w:rPr>
                  <w:rFonts w:ascii="TT Norms" w:hAnsi="TT Norms"/>
                  <w:sz w:val="22"/>
                  <w:szCs w:val="22"/>
                </w:rPr>
                <w:id w:val="186182782"/>
                <w:placeholder>
                  <w:docPart w:val="274FE8DF404E4321A4FC4D99F90E81CE"/>
                </w:placeholder>
                <w:showingPlcHdr/>
              </w:sdtPr>
              <w:sdtEndPr/>
              <w:sdtContent>
                <w:r w:rsidR="004814FA" w:rsidRPr="00DD1B28">
                  <w:rPr>
                    <w:rStyle w:val="Platzhaltertext"/>
                    <w:rFonts w:ascii="TT Norms" w:hAnsi="TT Norms"/>
                    <w:sz w:val="22"/>
                    <w:szCs w:val="22"/>
                    <w:highlight w:val="lightGray"/>
                    <w:shd w:val="clear" w:color="auto" w:fill="FFFF00"/>
                  </w:rPr>
                  <w:t>Klicken oder tippen Sie hier, um Text einzugeben.</w:t>
                </w:r>
              </w:sdtContent>
            </w:sdt>
          </w:p>
        </w:tc>
      </w:tr>
      <w:tr w:rsidR="00DD1B28" w:rsidRPr="00DD1B28" w:rsidTr="004814FA">
        <w:tc>
          <w:tcPr>
            <w:tcW w:w="8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B28" w:rsidRPr="00DD1B28" w:rsidRDefault="00DD1B28" w:rsidP="005165B5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r w:rsidRPr="00DD1B28">
              <w:rPr>
                <w:rFonts w:ascii="TT Norms" w:hAnsi="TT Norms"/>
                <w:b/>
                <w:sz w:val="22"/>
                <w:szCs w:val="22"/>
              </w:rPr>
              <w:t>Meilensteine des Projektes:</w:t>
            </w:r>
          </w:p>
          <w:p w:rsidR="00DD1B28" w:rsidRPr="00DD1B28" w:rsidRDefault="008F76C3" w:rsidP="005165B5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sdt>
              <w:sdtPr>
                <w:rPr>
                  <w:rFonts w:ascii="TT Norms" w:hAnsi="TT Norms"/>
                  <w:sz w:val="22"/>
                  <w:szCs w:val="22"/>
                </w:rPr>
                <w:id w:val="-1738927539"/>
                <w:placeholder>
                  <w:docPart w:val="6926040996EC467B8F93862CE93210A7"/>
                </w:placeholder>
                <w:showingPlcHdr/>
              </w:sdtPr>
              <w:sdtEndPr/>
              <w:sdtContent>
                <w:r w:rsidR="00DD1B28" w:rsidRPr="00DD1B28">
                  <w:rPr>
                    <w:rStyle w:val="Platzhaltertext"/>
                    <w:rFonts w:ascii="TT Norms" w:hAnsi="TT Norms"/>
                    <w:sz w:val="22"/>
                    <w:szCs w:val="22"/>
                    <w:highlight w:val="lightGray"/>
                    <w:shd w:val="clear" w:color="auto" w:fill="FFFF00"/>
                  </w:rPr>
                  <w:t>Klicken oder tippen Sie hier, um Text einzugeben.</w:t>
                </w:r>
              </w:sdtContent>
            </w:sdt>
          </w:p>
        </w:tc>
      </w:tr>
      <w:tr w:rsidR="004814FA" w:rsidRPr="00DD1B28" w:rsidTr="004814FA">
        <w:tc>
          <w:tcPr>
            <w:tcW w:w="8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B28" w:rsidRPr="00DD1B28" w:rsidRDefault="004814FA" w:rsidP="00DD1B28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r w:rsidRPr="00DD1B28">
              <w:rPr>
                <w:rFonts w:ascii="TT Norms" w:hAnsi="TT Norms"/>
                <w:b/>
                <w:sz w:val="22"/>
                <w:szCs w:val="22"/>
              </w:rPr>
              <w:t>Inwiefern erfüllt das Projekt die oben genannten Beurteilungskriterien?</w:t>
            </w:r>
          </w:p>
          <w:p w:rsidR="004814FA" w:rsidRPr="00DD1B28" w:rsidRDefault="008F76C3" w:rsidP="00DD1B28">
            <w:pPr>
              <w:keepNext/>
              <w:keepLines/>
              <w:spacing w:after="240" w:line="276" w:lineRule="auto"/>
              <w:rPr>
                <w:rFonts w:ascii="TT Norms" w:hAnsi="TT Norms"/>
                <w:sz w:val="22"/>
                <w:szCs w:val="22"/>
              </w:rPr>
            </w:pPr>
            <w:sdt>
              <w:sdtPr>
                <w:rPr>
                  <w:rFonts w:ascii="TT Norms" w:hAnsi="TT Norms"/>
                  <w:sz w:val="22"/>
                  <w:szCs w:val="22"/>
                </w:rPr>
                <w:id w:val="-1070646264"/>
                <w:placeholder>
                  <w:docPart w:val="457FBBA2EA7449DCAB091DEADD336076"/>
                </w:placeholder>
                <w:showingPlcHdr/>
              </w:sdtPr>
              <w:sdtEndPr/>
              <w:sdtContent>
                <w:r w:rsidR="004814FA" w:rsidRPr="00DD1B28">
                  <w:rPr>
                    <w:rStyle w:val="Platzhaltertext"/>
                    <w:rFonts w:ascii="TT Norms" w:hAnsi="TT Norms"/>
                    <w:sz w:val="22"/>
                    <w:szCs w:val="22"/>
                    <w:highlight w:val="lightGray"/>
                    <w:shd w:val="clear" w:color="auto" w:fill="FFFF00"/>
                  </w:rPr>
                  <w:t>Klicken oder tippen Sie hier, um Text einzugeben.</w:t>
                </w:r>
              </w:sdtContent>
            </w:sdt>
          </w:p>
        </w:tc>
      </w:tr>
      <w:tr w:rsidR="004814FA" w:rsidRPr="00DD1B28" w:rsidTr="004814FA">
        <w:tc>
          <w:tcPr>
            <w:tcW w:w="8994" w:type="dxa"/>
            <w:gridSpan w:val="2"/>
            <w:tcBorders>
              <w:top w:val="nil"/>
            </w:tcBorders>
          </w:tcPr>
          <w:p w:rsidR="00DD1B28" w:rsidRPr="00DD1B28" w:rsidRDefault="004814FA" w:rsidP="00DD1B28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r w:rsidRPr="00DD1B28">
              <w:rPr>
                <w:rFonts w:ascii="TT Norms" w:hAnsi="TT Norms"/>
                <w:b/>
                <w:sz w:val="22"/>
                <w:szCs w:val="22"/>
              </w:rPr>
              <w:t>Existiert in der EU eine ähnliche Innovation oder Entwicklung bereits?</w:t>
            </w:r>
          </w:p>
          <w:p w:rsidR="004814FA" w:rsidRPr="00DD1B28" w:rsidRDefault="008F76C3" w:rsidP="00DD1B28">
            <w:pPr>
              <w:keepNext/>
              <w:keepLines/>
              <w:spacing w:after="240" w:line="276" w:lineRule="auto"/>
              <w:rPr>
                <w:rFonts w:ascii="TT Norms" w:hAnsi="TT Norms"/>
                <w:sz w:val="22"/>
                <w:szCs w:val="22"/>
              </w:rPr>
            </w:pPr>
            <w:sdt>
              <w:sdtPr>
                <w:rPr>
                  <w:rFonts w:ascii="TT Norms" w:hAnsi="TT Norms"/>
                  <w:sz w:val="22"/>
                  <w:szCs w:val="22"/>
                </w:rPr>
                <w:id w:val="2085883475"/>
                <w:placeholder>
                  <w:docPart w:val="C21150A85E574A1087337C64A073906B"/>
                </w:placeholder>
                <w:showingPlcHdr/>
              </w:sdtPr>
              <w:sdtEndPr/>
              <w:sdtContent>
                <w:r w:rsidR="004814FA" w:rsidRPr="00DD1B28">
                  <w:rPr>
                    <w:rStyle w:val="Platzhaltertext"/>
                    <w:rFonts w:ascii="TT Norms" w:hAnsi="TT Norms"/>
                    <w:sz w:val="22"/>
                    <w:szCs w:val="22"/>
                    <w:highlight w:val="lightGray"/>
                    <w:shd w:val="clear" w:color="auto" w:fill="FFFF00"/>
                  </w:rPr>
                  <w:t>Klicken oder tippen Sie hier, um Text einzugeben.</w:t>
                </w:r>
              </w:sdtContent>
            </w:sdt>
          </w:p>
        </w:tc>
      </w:tr>
      <w:tr w:rsidR="004814FA" w:rsidRPr="00DD1B28" w:rsidTr="005165B5">
        <w:tc>
          <w:tcPr>
            <w:tcW w:w="8994" w:type="dxa"/>
            <w:gridSpan w:val="2"/>
          </w:tcPr>
          <w:p w:rsidR="004814FA" w:rsidRPr="00DD1B28" w:rsidRDefault="004814FA" w:rsidP="005165B5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r w:rsidRPr="00DD1B28">
              <w:rPr>
                <w:rFonts w:ascii="TT Norms" w:hAnsi="TT Norms"/>
                <w:b/>
                <w:sz w:val="22"/>
                <w:szCs w:val="22"/>
              </w:rPr>
              <w:t xml:space="preserve">Wurde dieses oder ein ähnliches Projekt vom Gesuchsteller in der Vergangenheit bereits initiiert? </w:t>
            </w:r>
            <w:sdt>
              <w:sdtPr>
                <w:rPr>
                  <w:rFonts w:ascii="TT Norms" w:hAnsi="TT Norms"/>
                  <w:b/>
                  <w:sz w:val="22"/>
                  <w:szCs w:val="22"/>
                  <w:highlight w:val="lightGray"/>
                  <w:shd w:val="clear" w:color="auto" w:fill="FFFF00"/>
                </w:rPr>
                <w:id w:val="-101252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1B2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highlight w:val="lightGray"/>
                    <w:shd w:val="clear" w:color="auto" w:fill="FFFF00"/>
                  </w:rPr>
                  <w:t>☐</w:t>
                </w:r>
              </w:sdtContent>
            </w:sdt>
            <w:r w:rsidRPr="00DD1B28">
              <w:rPr>
                <w:rFonts w:ascii="TT Norms" w:hAnsi="TT Norms"/>
                <w:b/>
                <w:sz w:val="22"/>
                <w:szCs w:val="22"/>
              </w:rPr>
              <w:t xml:space="preserve"> JA / </w:t>
            </w:r>
            <w:sdt>
              <w:sdtPr>
                <w:rPr>
                  <w:rFonts w:ascii="TT Norms" w:hAnsi="TT Norms"/>
                  <w:b/>
                  <w:sz w:val="22"/>
                  <w:szCs w:val="22"/>
                  <w:highlight w:val="lightGray"/>
                  <w:shd w:val="clear" w:color="auto" w:fill="FFFF00"/>
                </w:rPr>
                <w:id w:val="-131309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B28" w:rsidRPr="00DD1B2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highlight w:val="lightGray"/>
                    <w:shd w:val="clear" w:color="auto" w:fill="FFFF00"/>
                  </w:rPr>
                  <w:t>☐</w:t>
                </w:r>
              </w:sdtContent>
            </w:sdt>
            <w:r w:rsidRPr="00DD1B28">
              <w:rPr>
                <w:rFonts w:ascii="TT Norms" w:hAnsi="TT Norms"/>
                <w:b/>
                <w:sz w:val="22"/>
                <w:szCs w:val="22"/>
              </w:rPr>
              <w:t xml:space="preserve"> NEIN</w:t>
            </w:r>
          </w:p>
          <w:p w:rsidR="00DD1B28" w:rsidRPr="00DD1B28" w:rsidRDefault="004814FA" w:rsidP="00DD1B28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r w:rsidRPr="00DD1B28">
              <w:rPr>
                <w:rFonts w:ascii="TT Norms" w:hAnsi="TT Norms"/>
                <w:b/>
                <w:sz w:val="22"/>
                <w:szCs w:val="22"/>
              </w:rPr>
              <w:t>Wenn JA: Weshalb wurde es nicht umgesetzt / gestoppt / abgebrochen?</w:t>
            </w:r>
          </w:p>
          <w:p w:rsidR="004814FA" w:rsidRPr="00DD1B28" w:rsidRDefault="008F76C3" w:rsidP="00DD1B28">
            <w:pPr>
              <w:keepNext/>
              <w:keepLines/>
              <w:spacing w:after="240" w:line="276" w:lineRule="auto"/>
              <w:rPr>
                <w:rFonts w:ascii="TT Norms" w:hAnsi="TT Norms"/>
                <w:sz w:val="22"/>
                <w:szCs w:val="22"/>
              </w:rPr>
            </w:pPr>
            <w:sdt>
              <w:sdtPr>
                <w:rPr>
                  <w:rFonts w:ascii="TT Norms" w:hAnsi="TT Norms"/>
                  <w:sz w:val="22"/>
                  <w:szCs w:val="22"/>
                </w:rPr>
                <w:id w:val="412133515"/>
                <w:placeholder>
                  <w:docPart w:val="A921E8CBD84A40709A8804732111AD73"/>
                </w:placeholder>
                <w:showingPlcHdr/>
              </w:sdtPr>
              <w:sdtEndPr/>
              <w:sdtContent>
                <w:r w:rsidR="004814FA" w:rsidRPr="00DD1B28">
                  <w:rPr>
                    <w:rStyle w:val="Platzhaltertext"/>
                    <w:rFonts w:ascii="TT Norms" w:hAnsi="TT Norms"/>
                    <w:sz w:val="22"/>
                    <w:szCs w:val="22"/>
                    <w:highlight w:val="lightGray"/>
                    <w:shd w:val="clear" w:color="auto" w:fill="FFFF00"/>
                  </w:rPr>
                  <w:t>Klicken oder tippen Sie hier, um Text einzugeben.</w:t>
                </w:r>
              </w:sdtContent>
            </w:sdt>
          </w:p>
        </w:tc>
      </w:tr>
      <w:tr w:rsidR="004814FA" w:rsidRPr="00DD1B28" w:rsidTr="005165B5">
        <w:tc>
          <w:tcPr>
            <w:tcW w:w="8994" w:type="dxa"/>
            <w:gridSpan w:val="2"/>
          </w:tcPr>
          <w:p w:rsidR="004814FA" w:rsidRPr="00DD1B28" w:rsidRDefault="004814FA" w:rsidP="005165B5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r w:rsidRPr="00DD1B28">
              <w:rPr>
                <w:rFonts w:ascii="TT Norms" w:hAnsi="TT Norms"/>
                <w:b/>
                <w:sz w:val="22"/>
                <w:szCs w:val="22"/>
              </w:rPr>
              <w:lastRenderedPageBreak/>
              <w:t>Bestätigung: der/die Unterzeichneten bestätigen mit ihrer rechtsgültigen Unterschrift, dass alle Angaben wahrheitsgetreu und vollständig sind.</w:t>
            </w:r>
          </w:p>
          <w:p w:rsidR="004814FA" w:rsidRPr="00DD1B28" w:rsidRDefault="004814FA" w:rsidP="005165B5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r w:rsidRPr="00DD1B28">
              <w:rPr>
                <w:rFonts w:ascii="TT Norms" w:hAnsi="TT Norms"/>
                <w:b/>
                <w:sz w:val="22"/>
                <w:szCs w:val="22"/>
              </w:rPr>
              <w:t xml:space="preserve">Datum: </w:t>
            </w:r>
            <w:sdt>
              <w:sdtPr>
                <w:rPr>
                  <w:rFonts w:ascii="TT Norms" w:hAnsi="TT Norms"/>
                  <w:sz w:val="22"/>
                  <w:szCs w:val="22"/>
                </w:rPr>
                <w:id w:val="-1270458977"/>
                <w:placeholder>
                  <w:docPart w:val="5CDAE1EB4B7A4BC1A08978CA5F41633D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DD1B28">
                  <w:rPr>
                    <w:rStyle w:val="Platzhaltertext"/>
                    <w:rFonts w:ascii="TT Norms" w:hAnsi="TT Norms"/>
                    <w:sz w:val="22"/>
                    <w:szCs w:val="22"/>
                    <w:highlight w:val="lightGray"/>
                    <w:shd w:val="clear" w:color="auto" w:fill="FFFF00"/>
                  </w:rPr>
                  <w:t>Klicken oder tippen Sie, um ein Datum einzugeben.</w:t>
                </w:r>
              </w:sdtContent>
            </w:sdt>
          </w:p>
          <w:p w:rsidR="004814FA" w:rsidRPr="00DD1B28" w:rsidRDefault="004814FA" w:rsidP="005165B5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r w:rsidRPr="00DD1B28">
              <w:rPr>
                <w:rFonts w:ascii="TT Norms" w:hAnsi="TT Norms"/>
                <w:b/>
                <w:sz w:val="22"/>
                <w:szCs w:val="22"/>
              </w:rPr>
              <w:t xml:space="preserve">Vorname / Name: </w:t>
            </w:r>
            <w:sdt>
              <w:sdtPr>
                <w:rPr>
                  <w:rFonts w:ascii="TT Norms" w:hAnsi="TT Norms"/>
                  <w:sz w:val="22"/>
                  <w:szCs w:val="22"/>
                </w:rPr>
                <w:id w:val="1680077640"/>
                <w:placeholder>
                  <w:docPart w:val="17C747A8F99C4EA9B789173BE5C92DAA"/>
                </w:placeholder>
                <w:showingPlcHdr/>
              </w:sdtPr>
              <w:sdtEndPr/>
              <w:sdtContent>
                <w:r w:rsidRPr="00DD1B28">
                  <w:rPr>
                    <w:rStyle w:val="Platzhaltertext"/>
                    <w:rFonts w:ascii="TT Norms" w:hAnsi="TT Norms"/>
                    <w:sz w:val="22"/>
                    <w:szCs w:val="22"/>
                    <w:highlight w:val="lightGray"/>
                    <w:shd w:val="clear" w:color="auto" w:fill="FFFF00"/>
                  </w:rPr>
                  <w:t>Klicken oder tippen Sie hier, um Text einzugeben.</w:t>
                </w:r>
              </w:sdtContent>
            </w:sdt>
          </w:p>
          <w:p w:rsidR="004814FA" w:rsidRPr="00DD1B28" w:rsidRDefault="004814FA" w:rsidP="005165B5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</w:p>
          <w:p w:rsidR="004814FA" w:rsidRPr="00DD1B28" w:rsidRDefault="004814FA" w:rsidP="005165B5">
            <w:pPr>
              <w:keepNext/>
              <w:keepLines/>
              <w:spacing w:after="720" w:line="276" w:lineRule="auto"/>
              <w:rPr>
                <w:rFonts w:ascii="TT Norms" w:hAnsi="TT Norms"/>
                <w:b/>
                <w:sz w:val="22"/>
                <w:szCs w:val="22"/>
              </w:rPr>
            </w:pPr>
            <w:r w:rsidRPr="00DD1B28">
              <w:rPr>
                <w:rFonts w:ascii="TT Norms" w:hAnsi="TT Norms"/>
                <w:b/>
                <w:sz w:val="22"/>
                <w:szCs w:val="22"/>
              </w:rPr>
              <w:t>Unterschrift</w:t>
            </w:r>
          </w:p>
          <w:p w:rsidR="004814FA" w:rsidRPr="00DD1B28" w:rsidRDefault="004814FA" w:rsidP="005165B5">
            <w:pPr>
              <w:keepNext/>
              <w:keepLines/>
              <w:tabs>
                <w:tab w:val="clear" w:pos="851"/>
                <w:tab w:val="clear" w:pos="1985"/>
                <w:tab w:val="left" w:pos="4356"/>
              </w:tabs>
              <w:spacing w:after="240" w:line="276" w:lineRule="auto"/>
              <w:rPr>
                <w:rFonts w:ascii="TT Norms" w:hAnsi="TT Norms"/>
                <w:b/>
                <w:sz w:val="22"/>
                <w:szCs w:val="22"/>
                <w:u w:val="single"/>
              </w:rPr>
            </w:pPr>
            <w:r w:rsidRPr="00DD1B28">
              <w:rPr>
                <w:rFonts w:ascii="TT Norms" w:hAnsi="TT Norms"/>
                <w:b/>
                <w:sz w:val="22"/>
                <w:szCs w:val="22"/>
                <w:u w:val="single"/>
              </w:rPr>
              <w:tab/>
            </w:r>
          </w:p>
          <w:p w:rsidR="004814FA" w:rsidRPr="00C82681" w:rsidRDefault="004814FA" w:rsidP="005165B5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r w:rsidRPr="00DD1B28">
              <w:rPr>
                <w:rFonts w:ascii="TT Norms" w:hAnsi="TT Norms"/>
                <w:b/>
                <w:sz w:val="22"/>
                <w:szCs w:val="22"/>
              </w:rPr>
              <w:t xml:space="preserve">Einverständnis: der/die Unterzeichneten bestätigen, dass Swico bei positivem </w:t>
            </w:r>
            <w:r w:rsidRPr="00C82681">
              <w:rPr>
                <w:rFonts w:ascii="TT Norms" w:hAnsi="TT Norms"/>
                <w:b/>
                <w:sz w:val="22"/>
                <w:szCs w:val="22"/>
              </w:rPr>
              <w:t>Entscheid über eine finanzielle Unterstützung des Gesuchs über die Eckwerte, den Innovationscharakter und den Nutzen für das Recycling Ökosystem von Swico öffentlich Bericht erstatten darf.</w:t>
            </w:r>
          </w:p>
          <w:p w:rsidR="00C82681" w:rsidRPr="00C82681" w:rsidRDefault="00C82681" w:rsidP="00C82681">
            <w:pPr>
              <w:pStyle w:val="berschrift2"/>
              <w:numPr>
                <w:ilvl w:val="0"/>
                <w:numId w:val="0"/>
              </w:numPr>
              <w:spacing w:after="120" w:line="276" w:lineRule="auto"/>
              <w:ind w:left="567" w:hanging="567"/>
              <w:outlineLvl w:val="1"/>
              <w:rPr>
                <w:rFonts w:ascii="TT Norms" w:hAnsi="TT Norms"/>
                <w:sz w:val="22"/>
                <w:szCs w:val="22"/>
                <w:u w:val="single"/>
              </w:rPr>
            </w:pPr>
            <w:r w:rsidRPr="00C82681">
              <w:rPr>
                <w:rFonts w:ascii="TT Norms" w:hAnsi="TT Norms"/>
                <w:sz w:val="22"/>
                <w:szCs w:val="22"/>
                <w:u w:val="single"/>
              </w:rPr>
              <w:t>Rückforderung</w:t>
            </w:r>
          </w:p>
          <w:p w:rsidR="00C82681" w:rsidRPr="00C82681" w:rsidRDefault="00C82681" w:rsidP="00C82681">
            <w:pPr>
              <w:rPr>
                <w:rFonts w:ascii="TT Norms" w:hAnsi="TT Norms"/>
                <w:b/>
                <w:sz w:val="22"/>
                <w:szCs w:val="22"/>
              </w:rPr>
            </w:pPr>
            <w:r w:rsidRPr="00C82681">
              <w:rPr>
                <w:rFonts w:ascii="TT Norms" w:hAnsi="TT Norms"/>
                <w:b/>
                <w:sz w:val="22"/>
                <w:szCs w:val="22"/>
              </w:rPr>
              <w:t>Stellt sich heraus, dass die Fördermittel aufgrund falscher Informationen oder Verheimlichung von wesentlichen Tatsachen bewilligt wurden, ist der Fonds berechtigt, seine Zahlungen ganz oder in Teilen zurückzufordern.</w:t>
            </w:r>
          </w:p>
          <w:p w:rsidR="00C82681" w:rsidRPr="00C82681" w:rsidRDefault="00C82681" w:rsidP="00C82681">
            <w:pPr>
              <w:rPr>
                <w:rFonts w:ascii="TT Norms" w:hAnsi="TT Norms"/>
                <w:b/>
                <w:sz w:val="22"/>
                <w:szCs w:val="22"/>
              </w:rPr>
            </w:pPr>
          </w:p>
          <w:p w:rsidR="005165B5" w:rsidRPr="00DD1B28" w:rsidRDefault="00C82681" w:rsidP="00C82681">
            <w:pPr>
              <w:keepNext/>
              <w:keepLines/>
              <w:spacing w:after="240" w:line="276" w:lineRule="auto"/>
              <w:rPr>
                <w:rFonts w:ascii="TT Norms" w:hAnsi="TT Norms"/>
                <w:b/>
                <w:sz w:val="22"/>
                <w:szCs w:val="22"/>
              </w:rPr>
            </w:pPr>
            <w:r w:rsidRPr="00C82681">
              <w:rPr>
                <w:rFonts w:ascii="TT Norms" w:hAnsi="TT Norms"/>
                <w:b/>
                <w:sz w:val="22"/>
                <w:szCs w:val="22"/>
              </w:rPr>
              <w:t>Werden die Projektziele nicht erreicht aufgrund von Risiken oder Umständen, die dem Beirat bei Bewilligung bekannt waren, so ist keine Rückforderung zulässi</w:t>
            </w:r>
            <w:r w:rsidR="00B06842">
              <w:rPr>
                <w:rFonts w:ascii="TT Norms" w:hAnsi="TT Norms"/>
                <w:b/>
                <w:sz w:val="22"/>
                <w:szCs w:val="22"/>
              </w:rPr>
              <w:t>g.</w:t>
            </w:r>
          </w:p>
        </w:tc>
      </w:tr>
    </w:tbl>
    <w:p w:rsidR="005E10A4" w:rsidRPr="00DD1B28" w:rsidRDefault="005E10A4" w:rsidP="00DD1B28">
      <w:pPr>
        <w:keepNext/>
        <w:keepLines/>
        <w:rPr>
          <w:rFonts w:ascii="TT Norms" w:hAnsi="TT Norms"/>
          <w:sz w:val="22"/>
          <w:szCs w:val="22"/>
        </w:rPr>
      </w:pPr>
    </w:p>
    <w:sectPr w:rsidR="005E10A4" w:rsidRPr="00DD1B28" w:rsidSect="004814F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993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5B5" w:rsidRDefault="005165B5">
      <w:r>
        <w:separator/>
      </w:r>
    </w:p>
  </w:endnote>
  <w:endnote w:type="continuationSeparator" w:id="0">
    <w:p w:rsidR="005165B5" w:rsidRDefault="0051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Norms">
    <w:panose1 w:val="02000503030000020003"/>
    <w:charset w:val="00"/>
    <w:family w:val="modern"/>
    <w:notTrueType/>
    <w:pitch w:val="variable"/>
    <w:sig w:usb0="A000022F" w:usb1="10000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T Norms" w:hAnsi="TT Norms"/>
      </w:rPr>
      <w:id w:val="-339541063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TT Norms" w:hAnsi="TT Norms"/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65B5" w:rsidRPr="004814FA" w:rsidRDefault="005165B5" w:rsidP="00657A98">
            <w:pPr>
              <w:pStyle w:val="Fuzeile"/>
              <w:jc w:val="right"/>
              <w:rPr>
                <w:rFonts w:ascii="TT Norms" w:hAnsi="TT Norms"/>
                <w:sz w:val="14"/>
                <w:szCs w:val="14"/>
              </w:rPr>
            </w:pPr>
            <w:r w:rsidRPr="004814FA">
              <w:rPr>
                <w:rFonts w:ascii="TT Norms" w:hAnsi="TT Norms"/>
                <w:sz w:val="14"/>
                <w:szCs w:val="14"/>
                <w:lang w:val="de-DE"/>
              </w:rPr>
              <w:t xml:space="preserve">Seite </w:t>
            </w:r>
            <w:r w:rsidRPr="004814FA">
              <w:rPr>
                <w:rFonts w:ascii="TT Norms" w:hAnsi="TT Norms"/>
                <w:bCs/>
                <w:sz w:val="14"/>
                <w:szCs w:val="14"/>
              </w:rPr>
              <w:fldChar w:fldCharType="begin"/>
            </w:r>
            <w:r w:rsidRPr="004814FA">
              <w:rPr>
                <w:rFonts w:ascii="TT Norms" w:hAnsi="TT Norms"/>
                <w:bCs/>
                <w:sz w:val="14"/>
                <w:szCs w:val="14"/>
              </w:rPr>
              <w:instrText>PAGE</w:instrText>
            </w:r>
            <w:r w:rsidRPr="004814FA">
              <w:rPr>
                <w:rFonts w:ascii="TT Norms" w:hAnsi="TT Norms"/>
                <w:bCs/>
                <w:sz w:val="14"/>
                <w:szCs w:val="14"/>
              </w:rPr>
              <w:fldChar w:fldCharType="separate"/>
            </w:r>
            <w:r w:rsidR="008F76C3">
              <w:rPr>
                <w:rFonts w:ascii="TT Norms" w:hAnsi="TT Norms"/>
                <w:bCs/>
                <w:noProof/>
                <w:sz w:val="14"/>
                <w:szCs w:val="14"/>
              </w:rPr>
              <w:t>3</w:t>
            </w:r>
            <w:r w:rsidRPr="004814FA">
              <w:rPr>
                <w:rFonts w:ascii="TT Norms" w:hAnsi="TT Norms"/>
                <w:bCs/>
                <w:sz w:val="14"/>
                <w:szCs w:val="14"/>
              </w:rPr>
              <w:fldChar w:fldCharType="end"/>
            </w:r>
            <w:r w:rsidRPr="004814FA">
              <w:rPr>
                <w:rFonts w:ascii="TT Norms" w:hAnsi="TT Norms"/>
                <w:sz w:val="14"/>
                <w:szCs w:val="14"/>
                <w:lang w:val="de-DE"/>
              </w:rPr>
              <w:t xml:space="preserve"> von </w:t>
            </w:r>
            <w:r w:rsidRPr="004814FA">
              <w:rPr>
                <w:rFonts w:ascii="TT Norms" w:hAnsi="TT Norms"/>
                <w:bCs/>
                <w:sz w:val="14"/>
                <w:szCs w:val="14"/>
              </w:rPr>
              <w:fldChar w:fldCharType="begin"/>
            </w:r>
            <w:r w:rsidRPr="004814FA">
              <w:rPr>
                <w:rFonts w:ascii="TT Norms" w:hAnsi="TT Norms"/>
                <w:bCs/>
                <w:sz w:val="14"/>
                <w:szCs w:val="14"/>
              </w:rPr>
              <w:instrText>NUMPAGES</w:instrText>
            </w:r>
            <w:r w:rsidRPr="004814FA">
              <w:rPr>
                <w:rFonts w:ascii="TT Norms" w:hAnsi="TT Norms"/>
                <w:bCs/>
                <w:sz w:val="14"/>
                <w:szCs w:val="14"/>
              </w:rPr>
              <w:fldChar w:fldCharType="separate"/>
            </w:r>
            <w:r w:rsidR="008F76C3">
              <w:rPr>
                <w:rFonts w:ascii="TT Norms" w:hAnsi="TT Norms"/>
                <w:bCs/>
                <w:noProof/>
                <w:sz w:val="14"/>
                <w:szCs w:val="14"/>
              </w:rPr>
              <w:t>3</w:t>
            </w:r>
            <w:r w:rsidRPr="004814FA">
              <w:rPr>
                <w:rFonts w:ascii="TT Norms" w:hAnsi="TT Norms"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5B5" w:rsidRPr="004814FA" w:rsidRDefault="005165B5" w:rsidP="004814FA">
    <w:pPr>
      <w:pStyle w:val="Fuzeile"/>
      <w:jc w:val="right"/>
      <w:rPr>
        <w:rFonts w:ascii="TT Norms" w:hAnsi="TT Norms"/>
        <w:color w:val="95C700"/>
        <w:spacing w:val="10"/>
        <w:sz w:val="18"/>
        <w:szCs w:val="18"/>
      </w:rPr>
    </w:pPr>
    <w:r w:rsidRPr="0019235F">
      <w:rPr>
        <w:rFonts w:ascii="TT Norms" w:hAnsi="TT Norms"/>
        <w:color w:val="95C700"/>
        <w:spacing w:val="10"/>
        <w:sz w:val="18"/>
        <w:szCs w:val="18"/>
      </w:rPr>
      <w:t>Swico Recycling – Die Garantie für fachgerechte Entsorgung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5B5" w:rsidRDefault="005165B5">
      <w:r>
        <w:separator/>
      </w:r>
    </w:p>
  </w:footnote>
  <w:footnote w:type="continuationSeparator" w:id="0">
    <w:p w:rsidR="005165B5" w:rsidRDefault="0051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2410"/>
      <w:gridCol w:w="2137"/>
      <w:gridCol w:w="1693"/>
    </w:tblGrid>
    <w:tr w:rsidR="005165B5" w:rsidRPr="007A6FEC" w:rsidTr="00EA0CB5">
      <w:tc>
        <w:tcPr>
          <w:tcW w:w="2835" w:type="dxa"/>
        </w:tcPr>
        <w:p w:rsidR="005165B5" w:rsidRPr="007A6FEC" w:rsidRDefault="005165B5" w:rsidP="00EA0CB5">
          <w:pPr>
            <w:pStyle w:val="KopfzeileAbstVor"/>
            <w:tabs>
              <w:tab w:val="clear" w:pos="1985"/>
              <w:tab w:val="left" w:pos="2552"/>
            </w:tabs>
            <w:spacing w:before="0"/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  <w:r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  <w:br/>
          </w:r>
          <w:r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  <w:br/>
          </w:r>
        </w:p>
      </w:tc>
      <w:tc>
        <w:tcPr>
          <w:tcW w:w="2410" w:type="dxa"/>
        </w:tcPr>
        <w:p w:rsidR="005165B5" w:rsidRPr="007A6FEC" w:rsidRDefault="005165B5" w:rsidP="00EA0CB5">
          <w:pPr>
            <w:pStyle w:val="KopfzeileAbstVor"/>
            <w:tabs>
              <w:tab w:val="clear" w:pos="1985"/>
              <w:tab w:val="left" w:pos="2552"/>
            </w:tabs>
            <w:spacing w:before="0"/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</w:p>
      </w:tc>
      <w:tc>
        <w:tcPr>
          <w:tcW w:w="2137" w:type="dxa"/>
        </w:tcPr>
        <w:p w:rsidR="005165B5" w:rsidRPr="007A6FEC" w:rsidRDefault="005165B5" w:rsidP="00EA0CB5">
          <w:pPr>
            <w:pStyle w:val="KopfzeileAbstVor"/>
            <w:tabs>
              <w:tab w:val="clear" w:pos="1985"/>
              <w:tab w:val="left" w:pos="2552"/>
            </w:tabs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</w:p>
      </w:tc>
      <w:tc>
        <w:tcPr>
          <w:tcW w:w="1693" w:type="dxa"/>
          <w:hideMark/>
        </w:tcPr>
        <w:p w:rsidR="005165B5" w:rsidRPr="007A6FEC" w:rsidRDefault="005165B5" w:rsidP="00EA0CB5">
          <w:pPr>
            <w:pStyle w:val="KopfzeileAbstVor"/>
            <w:tabs>
              <w:tab w:val="clear" w:pos="1985"/>
              <w:tab w:val="left" w:pos="2552"/>
            </w:tabs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  <w:r w:rsidRPr="007A6FEC">
            <w:rPr>
              <w:rFonts w:ascii="TT Norms" w:hAnsi="TT Norms" w:cs="Arial"/>
              <w:noProof/>
              <w:spacing w:val="10"/>
              <w:sz w:val="18"/>
              <w:szCs w:val="18"/>
            </w:rPr>
            <w:drawing>
              <wp:anchor distT="0" distB="0" distL="114300" distR="114300" simplePos="0" relativeHeight="251665408" behindDoc="0" locked="0" layoutInCell="1" allowOverlap="1" wp14:anchorId="2F157F19" wp14:editId="66B9B566">
                <wp:simplePos x="0" y="0"/>
                <wp:positionH relativeFrom="column">
                  <wp:posOffset>10160</wp:posOffset>
                </wp:positionH>
                <wp:positionV relativeFrom="paragraph">
                  <wp:posOffset>77575</wp:posOffset>
                </wp:positionV>
                <wp:extent cx="1054380" cy="301204"/>
                <wp:effectExtent l="0" t="0" r="0" b="3810"/>
                <wp:wrapNone/>
                <wp:docPr id="31" name="Grafik 31" descr="C:\Users\swi1013\AppData\Local\Microsoft\Windows\Temporary Internet Files\Content.Word\swico logo d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wi1013\AppData\Local\Microsoft\Windows\Temporary Internet Files\Content.Word\swico logo d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380" cy="301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165B5" w:rsidRDefault="005165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2410"/>
      <w:gridCol w:w="2137"/>
      <w:gridCol w:w="1693"/>
    </w:tblGrid>
    <w:tr w:rsidR="005165B5" w:rsidRPr="007A6FEC" w:rsidTr="005165B5">
      <w:tc>
        <w:tcPr>
          <w:tcW w:w="2835" w:type="dxa"/>
        </w:tcPr>
        <w:p w:rsidR="005165B5" w:rsidRPr="007A6FEC" w:rsidRDefault="005165B5" w:rsidP="000846F2">
          <w:pPr>
            <w:pStyle w:val="KopfzeileAbstVor"/>
            <w:tabs>
              <w:tab w:val="clear" w:pos="1985"/>
              <w:tab w:val="left" w:pos="2552"/>
            </w:tabs>
            <w:spacing w:before="0"/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  <w:r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  <w:br/>
          </w:r>
          <w:r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  <w:br/>
          </w:r>
        </w:p>
      </w:tc>
      <w:tc>
        <w:tcPr>
          <w:tcW w:w="2410" w:type="dxa"/>
        </w:tcPr>
        <w:p w:rsidR="005165B5" w:rsidRPr="007A6FEC" w:rsidRDefault="005165B5" w:rsidP="000846F2">
          <w:pPr>
            <w:pStyle w:val="KopfzeileAbstVor"/>
            <w:tabs>
              <w:tab w:val="clear" w:pos="1985"/>
              <w:tab w:val="left" w:pos="2552"/>
            </w:tabs>
            <w:spacing w:before="0"/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</w:p>
      </w:tc>
      <w:tc>
        <w:tcPr>
          <w:tcW w:w="2137" w:type="dxa"/>
        </w:tcPr>
        <w:p w:rsidR="005165B5" w:rsidRPr="007A6FEC" w:rsidRDefault="005165B5" w:rsidP="000846F2">
          <w:pPr>
            <w:pStyle w:val="KopfzeileAbstVor"/>
            <w:tabs>
              <w:tab w:val="clear" w:pos="1985"/>
              <w:tab w:val="left" w:pos="2552"/>
            </w:tabs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</w:p>
      </w:tc>
      <w:tc>
        <w:tcPr>
          <w:tcW w:w="1693" w:type="dxa"/>
          <w:hideMark/>
        </w:tcPr>
        <w:p w:rsidR="005165B5" w:rsidRPr="007A6FEC" w:rsidRDefault="005165B5" w:rsidP="000846F2">
          <w:pPr>
            <w:pStyle w:val="KopfzeileAbstVor"/>
            <w:tabs>
              <w:tab w:val="clear" w:pos="1985"/>
              <w:tab w:val="left" w:pos="2552"/>
            </w:tabs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  <w:r w:rsidRPr="007A6FEC">
            <w:rPr>
              <w:rFonts w:ascii="TT Norms" w:hAnsi="TT Norms" w:cs="Arial"/>
              <w:noProof/>
              <w:spacing w:val="10"/>
              <w:sz w:val="18"/>
              <w:szCs w:val="18"/>
            </w:rPr>
            <w:drawing>
              <wp:anchor distT="0" distB="0" distL="114300" distR="114300" simplePos="0" relativeHeight="251667456" behindDoc="0" locked="0" layoutInCell="1" allowOverlap="1" wp14:anchorId="518CE7D9" wp14:editId="25A7500B">
                <wp:simplePos x="0" y="0"/>
                <wp:positionH relativeFrom="column">
                  <wp:posOffset>10160</wp:posOffset>
                </wp:positionH>
                <wp:positionV relativeFrom="paragraph">
                  <wp:posOffset>77575</wp:posOffset>
                </wp:positionV>
                <wp:extent cx="1054380" cy="301204"/>
                <wp:effectExtent l="0" t="0" r="0" b="3810"/>
                <wp:wrapNone/>
                <wp:docPr id="32" name="Grafik 32" descr="C:\Users\swi1013\AppData\Local\Microsoft\Windows\Temporary Internet Files\Content.Word\swico logo d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wi1013\AppData\Local\Microsoft\Windows\Temporary Internet Files\Content.Word\swico logo d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380" cy="301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165B5" w:rsidRDefault="005165B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2410"/>
      <w:gridCol w:w="2137"/>
      <w:gridCol w:w="1693"/>
    </w:tblGrid>
    <w:tr w:rsidR="005165B5" w:rsidRPr="007A6FEC" w:rsidTr="005165B5">
      <w:tc>
        <w:tcPr>
          <w:tcW w:w="2835" w:type="dxa"/>
          <w:hideMark/>
        </w:tcPr>
        <w:p w:rsidR="005165B5" w:rsidRPr="007A6FEC" w:rsidRDefault="005165B5" w:rsidP="002335F2">
          <w:pPr>
            <w:pStyle w:val="KopfzeileAbstVor"/>
            <w:tabs>
              <w:tab w:val="clear" w:pos="1985"/>
              <w:tab w:val="left" w:pos="2552"/>
            </w:tabs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  <w:r w:rsidRPr="007A6FEC"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  <w:t>Swico</w:t>
          </w:r>
        </w:p>
        <w:p w:rsidR="005165B5" w:rsidRPr="007A6FEC" w:rsidRDefault="005165B5" w:rsidP="002335F2">
          <w:pPr>
            <w:pStyle w:val="KopfzeileAbstVor"/>
            <w:tabs>
              <w:tab w:val="clear" w:pos="1985"/>
              <w:tab w:val="left" w:pos="2552"/>
            </w:tabs>
            <w:spacing w:before="0"/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  <w:r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  <w:t>Lagerstrasse 33</w:t>
          </w:r>
        </w:p>
        <w:p w:rsidR="005165B5" w:rsidRPr="007A6FEC" w:rsidRDefault="005165B5" w:rsidP="00754DD2">
          <w:pPr>
            <w:pStyle w:val="KopfzeileAbstVor"/>
            <w:tabs>
              <w:tab w:val="clear" w:pos="1985"/>
              <w:tab w:val="left" w:pos="2552"/>
            </w:tabs>
            <w:spacing w:before="0"/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  <w:r w:rsidRPr="007A6FEC"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  <w:t>CH-800</w:t>
          </w:r>
          <w:r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  <w:t>4</w:t>
          </w:r>
          <w:r w:rsidRPr="007A6FEC"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  <w:t xml:space="preserve"> Zürich</w:t>
          </w:r>
        </w:p>
      </w:tc>
      <w:tc>
        <w:tcPr>
          <w:tcW w:w="2410" w:type="dxa"/>
          <w:hideMark/>
        </w:tcPr>
        <w:p w:rsidR="005165B5" w:rsidRPr="007A6FEC" w:rsidRDefault="005165B5" w:rsidP="002335F2">
          <w:pPr>
            <w:pStyle w:val="KopfzeileAbstVor"/>
            <w:tabs>
              <w:tab w:val="clear" w:pos="1985"/>
              <w:tab w:val="left" w:pos="2552"/>
            </w:tabs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  <w:r w:rsidRPr="007A6FEC"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  <w:t>Tel. +41 44 446 90 90</w:t>
          </w:r>
        </w:p>
        <w:p w:rsidR="005165B5" w:rsidRPr="007A6FEC" w:rsidRDefault="005165B5" w:rsidP="002335F2">
          <w:pPr>
            <w:pStyle w:val="KopfzeileAbstVor"/>
            <w:tabs>
              <w:tab w:val="clear" w:pos="1985"/>
              <w:tab w:val="left" w:pos="2552"/>
            </w:tabs>
            <w:spacing w:before="0"/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  <w:r w:rsidRPr="007A6FEC"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  <w:t>www.swico.ch</w:t>
          </w:r>
        </w:p>
        <w:p w:rsidR="005165B5" w:rsidRPr="007A6FEC" w:rsidRDefault="005165B5" w:rsidP="002335F2">
          <w:pPr>
            <w:pStyle w:val="KopfzeileAbstVor"/>
            <w:tabs>
              <w:tab w:val="clear" w:pos="1985"/>
              <w:tab w:val="left" w:pos="2552"/>
            </w:tabs>
            <w:spacing w:before="0"/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  <w:r w:rsidRPr="007A6FEC"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  <w:t>info@swico.ch</w:t>
          </w:r>
        </w:p>
      </w:tc>
      <w:tc>
        <w:tcPr>
          <w:tcW w:w="2137" w:type="dxa"/>
        </w:tcPr>
        <w:p w:rsidR="005165B5" w:rsidRPr="007A6FEC" w:rsidRDefault="005165B5" w:rsidP="002335F2">
          <w:pPr>
            <w:pStyle w:val="KopfzeileAbstVor"/>
            <w:tabs>
              <w:tab w:val="clear" w:pos="1985"/>
              <w:tab w:val="left" w:pos="2552"/>
            </w:tabs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</w:p>
      </w:tc>
      <w:tc>
        <w:tcPr>
          <w:tcW w:w="1693" w:type="dxa"/>
          <w:hideMark/>
        </w:tcPr>
        <w:p w:rsidR="005165B5" w:rsidRPr="007A6FEC" w:rsidRDefault="005165B5" w:rsidP="002335F2">
          <w:pPr>
            <w:pStyle w:val="KopfzeileAbstVor"/>
            <w:tabs>
              <w:tab w:val="clear" w:pos="1985"/>
              <w:tab w:val="left" w:pos="2552"/>
            </w:tabs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  <w:r w:rsidRPr="007A6FEC">
            <w:rPr>
              <w:rFonts w:ascii="TT Norms" w:hAnsi="TT Norms" w:cs="Arial"/>
              <w:noProof/>
              <w:spacing w:val="10"/>
              <w:sz w:val="18"/>
              <w:szCs w:val="18"/>
            </w:rPr>
            <w:drawing>
              <wp:anchor distT="0" distB="0" distL="114300" distR="114300" simplePos="0" relativeHeight="251663360" behindDoc="0" locked="0" layoutInCell="1" allowOverlap="1" wp14:anchorId="57AA4DAD" wp14:editId="3B72BBDE">
                <wp:simplePos x="0" y="0"/>
                <wp:positionH relativeFrom="column">
                  <wp:posOffset>10160</wp:posOffset>
                </wp:positionH>
                <wp:positionV relativeFrom="paragraph">
                  <wp:posOffset>77575</wp:posOffset>
                </wp:positionV>
                <wp:extent cx="1054380" cy="301204"/>
                <wp:effectExtent l="0" t="0" r="0" b="3810"/>
                <wp:wrapNone/>
                <wp:docPr id="33" name="Grafik 33" descr="C:\Users\swi1013\AppData\Local\Microsoft\Windows\Temporary Internet Files\Content.Word\swico logo d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wi1013\AppData\Local\Microsoft\Windows\Temporary Internet Files\Content.Word\swico logo d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380" cy="301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165B5" w:rsidRDefault="005165B5" w:rsidP="00DD1B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2A0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721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D04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5E4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9C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1C3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29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6E9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64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B61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93925"/>
    <w:multiLevelType w:val="multilevel"/>
    <w:tmpl w:val="70061C6A"/>
    <w:styleLink w:val="ListeCheckbox"/>
    <w:lvl w:ilvl="0">
      <w:start w:val="1"/>
      <w:numFmt w:val="bullet"/>
      <w:pStyle w:val="Checkboxau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  <w:lvl w:ilvl="1">
      <w:start w:val="1"/>
      <w:numFmt w:val="bullet"/>
      <w:pStyle w:val="Checkboxein"/>
      <w:lvlText w:val="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2AD0EA7"/>
    <w:multiLevelType w:val="multilevel"/>
    <w:tmpl w:val="34120AFE"/>
    <w:styleLink w:val="ListeUeberschriften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CF12CB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E1E2B23"/>
    <w:multiLevelType w:val="multilevel"/>
    <w:tmpl w:val="9C48EC56"/>
    <w:styleLink w:val="ListeAufzaehlung"/>
    <w:lvl w:ilvl="0">
      <w:start w:val="1"/>
      <w:numFmt w:val="bullet"/>
      <w:pStyle w:val="Aufzhlungszeichen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2B664E0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3D02B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DFC4565"/>
    <w:multiLevelType w:val="multilevel"/>
    <w:tmpl w:val="3DB6D416"/>
    <w:styleLink w:val="ListeNummerierung"/>
    <w:lvl w:ilvl="0">
      <w:start w:val="1"/>
      <w:numFmt w:val="decimal"/>
      <w:pStyle w:val="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Liste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YfnZ7QOFMYOVDTSQrZnHDkvgzqzzZf+slVP/e2u8i/QaUWmeoYSwhV+jVgAOU0eEURDJZuZgxryVXSHGMObaoA==" w:salt="HcdpMZxbbMhJ/6JDB1MEp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FA"/>
    <w:rsid w:val="000014CA"/>
    <w:rsid w:val="00006889"/>
    <w:rsid w:val="0008449B"/>
    <w:rsid w:val="000846F2"/>
    <w:rsid w:val="000A2038"/>
    <w:rsid w:val="001006B3"/>
    <w:rsid w:val="001026AE"/>
    <w:rsid w:val="00160A88"/>
    <w:rsid w:val="0016145E"/>
    <w:rsid w:val="00162C8C"/>
    <w:rsid w:val="001934C4"/>
    <w:rsid w:val="00194BEF"/>
    <w:rsid w:val="001F29EC"/>
    <w:rsid w:val="002335F2"/>
    <w:rsid w:val="002814A3"/>
    <w:rsid w:val="002A3ACB"/>
    <w:rsid w:val="002D1A56"/>
    <w:rsid w:val="00315FA6"/>
    <w:rsid w:val="0031640D"/>
    <w:rsid w:val="00333C38"/>
    <w:rsid w:val="003C79E6"/>
    <w:rsid w:val="003E6294"/>
    <w:rsid w:val="0040463F"/>
    <w:rsid w:val="00421906"/>
    <w:rsid w:val="004814FA"/>
    <w:rsid w:val="00481CB8"/>
    <w:rsid w:val="00497631"/>
    <w:rsid w:val="004A46A1"/>
    <w:rsid w:val="004B33C7"/>
    <w:rsid w:val="004B778E"/>
    <w:rsid w:val="004C0B03"/>
    <w:rsid w:val="004E0D13"/>
    <w:rsid w:val="004E65DB"/>
    <w:rsid w:val="00501064"/>
    <w:rsid w:val="00502FD2"/>
    <w:rsid w:val="005165B5"/>
    <w:rsid w:val="005347EF"/>
    <w:rsid w:val="00542C63"/>
    <w:rsid w:val="005433A0"/>
    <w:rsid w:val="0054654B"/>
    <w:rsid w:val="0054666C"/>
    <w:rsid w:val="00586A26"/>
    <w:rsid w:val="005A1A4E"/>
    <w:rsid w:val="005B2DFE"/>
    <w:rsid w:val="005D22FA"/>
    <w:rsid w:val="005E10A4"/>
    <w:rsid w:val="005E730C"/>
    <w:rsid w:val="005F64CA"/>
    <w:rsid w:val="00624555"/>
    <w:rsid w:val="006413F2"/>
    <w:rsid w:val="0064233E"/>
    <w:rsid w:val="00642F35"/>
    <w:rsid w:val="00657A98"/>
    <w:rsid w:val="006601DA"/>
    <w:rsid w:val="00672532"/>
    <w:rsid w:val="006931AE"/>
    <w:rsid w:val="006C43AF"/>
    <w:rsid w:val="006C57D6"/>
    <w:rsid w:val="0073097F"/>
    <w:rsid w:val="007324CC"/>
    <w:rsid w:val="00753E20"/>
    <w:rsid w:val="00754DD2"/>
    <w:rsid w:val="007646D7"/>
    <w:rsid w:val="00770178"/>
    <w:rsid w:val="00783177"/>
    <w:rsid w:val="00791101"/>
    <w:rsid w:val="007C551E"/>
    <w:rsid w:val="007D148F"/>
    <w:rsid w:val="007E520A"/>
    <w:rsid w:val="00847508"/>
    <w:rsid w:val="00856D09"/>
    <w:rsid w:val="0089106B"/>
    <w:rsid w:val="008E1B7E"/>
    <w:rsid w:val="008F245D"/>
    <w:rsid w:val="008F76C3"/>
    <w:rsid w:val="0090777D"/>
    <w:rsid w:val="0092255D"/>
    <w:rsid w:val="00946432"/>
    <w:rsid w:val="0097457F"/>
    <w:rsid w:val="0098057B"/>
    <w:rsid w:val="009878E8"/>
    <w:rsid w:val="009A3694"/>
    <w:rsid w:val="009B7FF7"/>
    <w:rsid w:val="009D26C5"/>
    <w:rsid w:val="009F12FC"/>
    <w:rsid w:val="009F2E84"/>
    <w:rsid w:val="00A02682"/>
    <w:rsid w:val="00A07895"/>
    <w:rsid w:val="00A8077F"/>
    <w:rsid w:val="00A92EB0"/>
    <w:rsid w:val="00A942B5"/>
    <w:rsid w:val="00AC48B2"/>
    <w:rsid w:val="00B06842"/>
    <w:rsid w:val="00B3172E"/>
    <w:rsid w:val="00B54A88"/>
    <w:rsid w:val="00B92C3A"/>
    <w:rsid w:val="00BB3643"/>
    <w:rsid w:val="00BB4243"/>
    <w:rsid w:val="00BB7702"/>
    <w:rsid w:val="00BE1F72"/>
    <w:rsid w:val="00C229A2"/>
    <w:rsid w:val="00C24BC6"/>
    <w:rsid w:val="00C4051B"/>
    <w:rsid w:val="00C75DC4"/>
    <w:rsid w:val="00C82681"/>
    <w:rsid w:val="00C94C7B"/>
    <w:rsid w:val="00C96C97"/>
    <w:rsid w:val="00CF2BA5"/>
    <w:rsid w:val="00D12139"/>
    <w:rsid w:val="00D1508C"/>
    <w:rsid w:val="00D15415"/>
    <w:rsid w:val="00D3087E"/>
    <w:rsid w:val="00D363BE"/>
    <w:rsid w:val="00D8431A"/>
    <w:rsid w:val="00D95C03"/>
    <w:rsid w:val="00DD1B28"/>
    <w:rsid w:val="00E17551"/>
    <w:rsid w:val="00E26EF6"/>
    <w:rsid w:val="00E465A7"/>
    <w:rsid w:val="00E628A9"/>
    <w:rsid w:val="00EA0CB5"/>
    <w:rsid w:val="00EB0ED8"/>
    <w:rsid w:val="00ED7267"/>
    <w:rsid w:val="00F02427"/>
    <w:rsid w:val="00F1606C"/>
    <w:rsid w:val="00F33794"/>
    <w:rsid w:val="00F56C47"/>
    <w:rsid w:val="00F84A9F"/>
    <w:rsid w:val="00F8675B"/>
    <w:rsid w:val="00FD073A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1CC13B42-7AFB-4C64-93D6-160FCD67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14FA"/>
    <w:pPr>
      <w:tabs>
        <w:tab w:val="left" w:pos="851"/>
        <w:tab w:val="left" w:pos="1985"/>
      </w:tabs>
      <w:spacing w:line="26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33794"/>
    <w:pPr>
      <w:keepNext/>
      <w:keepLines/>
      <w:numPr>
        <w:numId w:val="1"/>
      </w:numPr>
      <w:spacing w:before="480" w:line="28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F33794"/>
    <w:pPr>
      <w:keepNext/>
      <w:keepLines/>
      <w:numPr>
        <w:ilvl w:val="1"/>
        <w:numId w:val="1"/>
      </w:numPr>
      <w:spacing w:before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33794"/>
    <w:pPr>
      <w:keepNext/>
      <w:keepLines/>
      <w:numPr>
        <w:ilvl w:val="2"/>
        <w:numId w:val="1"/>
      </w:numPr>
      <w:spacing w:before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semiHidden/>
    <w:unhideWhenUsed/>
    <w:qFormat/>
    <w:rsid w:val="00F3379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semiHidden/>
    <w:unhideWhenUsed/>
    <w:qFormat/>
    <w:rsid w:val="00F337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unhideWhenUsed/>
    <w:qFormat/>
    <w:rsid w:val="00F337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semiHidden/>
    <w:unhideWhenUsed/>
    <w:qFormat/>
    <w:rsid w:val="00F3379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semiHidden/>
    <w:unhideWhenUsed/>
    <w:qFormat/>
    <w:rsid w:val="00F3379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semiHidden/>
    <w:unhideWhenUsed/>
    <w:qFormat/>
    <w:rsid w:val="00F33794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4C4"/>
    <w:pPr>
      <w:tabs>
        <w:tab w:val="clear" w:pos="851"/>
        <w:tab w:val="left" w:pos="360"/>
        <w:tab w:val="left" w:pos="567"/>
        <w:tab w:val="center" w:pos="4536"/>
        <w:tab w:val="right" w:pos="9072"/>
      </w:tabs>
      <w:spacing w:line="188" w:lineRule="atLeast"/>
    </w:pPr>
    <w:rPr>
      <w:sz w:val="15"/>
    </w:rPr>
  </w:style>
  <w:style w:type="paragraph" w:styleId="Fuzeile">
    <w:name w:val="footer"/>
    <w:basedOn w:val="Standard"/>
    <w:link w:val="FuzeileZchn"/>
    <w:uiPriority w:val="99"/>
    <w:rsid w:val="0064233E"/>
    <w:pPr>
      <w:tabs>
        <w:tab w:val="clear" w:pos="851"/>
        <w:tab w:val="clear" w:pos="1985"/>
        <w:tab w:val="center" w:pos="4536"/>
        <w:tab w:val="right" w:pos="9072"/>
      </w:tabs>
    </w:pPr>
    <w:rPr>
      <w:sz w:val="12"/>
    </w:rPr>
  </w:style>
  <w:style w:type="table" w:styleId="Tabellenraster">
    <w:name w:val="Table Grid"/>
    <w:basedOn w:val="NormaleTabelle"/>
    <w:rsid w:val="005B2DF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semiHidden/>
    <w:rsid w:val="009F12FC"/>
    <w:rPr>
      <w:color w:val="0000FF"/>
      <w:u w:val="single"/>
    </w:rPr>
  </w:style>
  <w:style w:type="paragraph" w:customStyle="1" w:styleId="TitelBetreff">
    <w:name w:val="Titel/Betreff"/>
    <w:basedOn w:val="Standard"/>
    <w:next w:val="Standard"/>
    <w:link w:val="TitelBetreffZchnZchn"/>
    <w:qFormat/>
    <w:rsid w:val="00586A26"/>
    <w:rPr>
      <w:b/>
    </w:rPr>
  </w:style>
  <w:style w:type="character" w:customStyle="1" w:styleId="TitelBetreffZchnZchn">
    <w:name w:val="Titel/Betreff Zchn Zchn"/>
    <w:basedOn w:val="Absatz-Standardschriftart"/>
    <w:link w:val="TitelBetreff"/>
    <w:rsid w:val="00586A26"/>
    <w:rPr>
      <w:rFonts w:ascii="Arial" w:hAnsi="Arial"/>
      <w:b/>
      <w:szCs w:val="24"/>
      <w:lang w:val="de-CH" w:eastAsia="de-CH" w:bidi="ar-SA"/>
    </w:rPr>
  </w:style>
  <w:style w:type="character" w:customStyle="1" w:styleId="fett">
    <w:name w:val="fett"/>
    <w:basedOn w:val="Absatz-Standardschriftart"/>
    <w:semiHidden/>
    <w:rsid w:val="0098057B"/>
    <w:rPr>
      <w:b/>
    </w:rPr>
  </w:style>
  <w:style w:type="character" w:styleId="Seitenzahl">
    <w:name w:val="page number"/>
    <w:basedOn w:val="Absatz-Standardschriftart"/>
    <w:semiHidden/>
    <w:rsid w:val="0098057B"/>
  </w:style>
  <w:style w:type="numbering" w:customStyle="1" w:styleId="ListeUeberschriften">
    <w:name w:val="Liste_Ueberschriften"/>
    <w:basedOn w:val="KeineListe"/>
    <w:semiHidden/>
    <w:rsid w:val="00F33794"/>
    <w:pPr>
      <w:numPr>
        <w:numId w:val="1"/>
      </w:numPr>
    </w:pPr>
  </w:style>
  <w:style w:type="numbering" w:customStyle="1" w:styleId="ListeAufzaehlung">
    <w:name w:val="Liste_Aufzaehlung"/>
    <w:basedOn w:val="KeineListe"/>
    <w:semiHidden/>
    <w:rsid w:val="00501064"/>
    <w:pPr>
      <w:numPr>
        <w:numId w:val="7"/>
      </w:numPr>
    </w:pPr>
  </w:style>
  <w:style w:type="numbering" w:styleId="111111">
    <w:name w:val="Outline List 2"/>
    <w:basedOn w:val="KeineListe"/>
    <w:semiHidden/>
    <w:rsid w:val="006601DA"/>
    <w:pPr>
      <w:numPr>
        <w:numId w:val="13"/>
      </w:numPr>
    </w:pPr>
  </w:style>
  <w:style w:type="paragraph" w:styleId="Aufzhlungszeichen">
    <w:name w:val="List Bullet"/>
    <w:basedOn w:val="Standard"/>
    <w:qFormat/>
    <w:rsid w:val="00501064"/>
    <w:pPr>
      <w:numPr>
        <w:numId w:val="7"/>
      </w:numPr>
    </w:pPr>
  </w:style>
  <w:style w:type="paragraph" w:styleId="Aufzhlungszeichen2">
    <w:name w:val="List Bullet 2"/>
    <w:basedOn w:val="Standard"/>
    <w:qFormat/>
    <w:rsid w:val="00501064"/>
    <w:pPr>
      <w:numPr>
        <w:ilvl w:val="1"/>
        <w:numId w:val="7"/>
      </w:numPr>
    </w:pPr>
  </w:style>
  <w:style w:type="paragraph" w:styleId="Aufzhlungszeichen3">
    <w:name w:val="List Bullet 3"/>
    <w:basedOn w:val="Standard"/>
    <w:qFormat/>
    <w:rsid w:val="00501064"/>
    <w:pPr>
      <w:numPr>
        <w:ilvl w:val="2"/>
        <w:numId w:val="7"/>
      </w:numPr>
      <w:tabs>
        <w:tab w:val="clear" w:pos="851"/>
      </w:tabs>
    </w:pPr>
  </w:style>
  <w:style w:type="numbering" w:styleId="1ai">
    <w:name w:val="Outline List 1"/>
    <w:basedOn w:val="KeineListe"/>
    <w:semiHidden/>
    <w:rsid w:val="006601DA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6601DA"/>
  </w:style>
  <w:style w:type="numbering" w:styleId="ArtikelAbschnitt">
    <w:name w:val="Outline List 3"/>
    <w:basedOn w:val="KeineListe"/>
    <w:semiHidden/>
    <w:rsid w:val="006601DA"/>
    <w:pPr>
      <w:numPr>
        <w:numId w:val="15"/>
      </w:numPr>
    </w:pPr>
  </w:style>
  <w:style w:type="paragraph" w:styleId="Blocktext">
    <w:name w:val="Block Text"/>
    <w:basedOn w:val="Standard"/>
    <w:semiHidden/>
    <w:rsid w:val="006601DA"/>
    <w:pPr>
      <w:ind w:left="1440" w:right="1440"/>
    </w:pPr>
  </w:style>
  <w:style w:type="paragraph" w:styleId="Datum">
    <w:name w:val="Date"/>
    <w:basedOn w:val="Standard"/>
    <w:next w:val="Standard"/>
    <w:semiHidden/>
    <w:rsid w:val="006601DA"/>
  </w:style>
  <w:style w:type="paragraph" w:styleId="E-Mail-Signatur">
    <w:name w:val="E-mail Signature"/>
    <w:basedOn w:val="Standard"/>
    <w:semiHidden/>
    <w:rsid w:val="006601DA"/>
  </w:style>
  <w:style w:type="character" w:styleId="Fett0">
    <w:name w:val="Strong"/>
    <w:basedOn w:val="Absatz-Standardschriftart"/>
    <w:qFormat/>
    <w:rsid w:val="006601DA"/>
    <w:rPr>
      <w:b/>
      <w:bCs/>
    </w:rPr>
  </w:style>
  <w:style w:type="paragraph" w:styleId="Gruformel">
    <w:name w:val="Closing"/>
    <w:basedOn w:val="Standard"/>
    <w:semiHidden/>
    <w:rsid w:val="006601DA"/>
    <w:pPr>
      <w:ind w:left="4252"/>
    </w:pPr>
  </w:style>
  <w:style w:type="character" w:styleId="Hervorhebung">
    <w:name w:val="Emphasis"/>
    <w:basedOn w:val="Absatz-Standardschriftart"/>
    <w:semiHidden/>
    <w:qFormat/>
    <w:rsid w:val="006601DA"/>
    <w:rPr>
      <w:i/>
      <w:iCs/>
    </w:rPr>
  </w:style>
  <w:style w:type="paragraph" w:styleId="HTMLAdresse">
    <w:name w:val="HTML Address"/>
    <w:basedOn w:val="Standard"/>
    <w:semiHidden/>
    <w:rsid w:val="006601DA"/>
    <w:rPr>
      <w:i/>
      <w:iCs/>
    </w:rPr>
  </w:style>
  <w:style w:type="character" w:styleId="HTMLAkronym">
    <w:name w:val="HTML Acronym"/>
    <w:basedOn w:val="Absatz-Standardschriftart"/>
    <w:semiHidden/>
    <w:rsid w:val="006601DA"/>
  </w:style>
  <w:style w:type="character" w:styleId="HTMLBeispiel">
    <w:name w:val="HTML Sample"/>
    <w:basedOn w:val="Absatz-Standardschriftart"/>
    <w:semiHidden/>
    <w:rsid w:val="006601DA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601DA"/>
    <w:rPr>
      <w:i/>
      <w:iCs/>
    </w:rPr>
  </w:style>
  <w:style w:type="character" w:styleId="HTMLSchreibmaschine">
    <w:name w:val="HTML Typewriter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601DA"/>
    <w:rPr>
      <w:i/>
      <w:iCs/>
    </w:rPr>
  </w:style>
  <w:style w:type="paragraph" w:styleId="HTMLVorformatiert">
    <w:name w:val="HTML Preformatted"/>
    <w:basedOn w:val="Standard"/>
    <w:semiHidden/>
    <w:rsid w:val="006601DA"/>
    <w:rPr>
      <w:rFonts w:ascii="Courier New" w:hAnsi="Courier New" w:cs="Courier New"/>
      <w:szCs w:val="20"/>
    </w:rPr>
  </w:style>
  <w:style w:type="character" w:styleId="HTMLZitat">
    <w:name w:val="HTML Cite"/>
    <w:basedOn w:val="Absatz-Standardschriftart"/>
    <w:semiHidden/>
    <w:rsid w:val="006601DA"/>
    <w:rPr>
      <w:i/>
      <w:iCs/>
    </w:rPr>
  </w:style>
  <w:style w:type="paragraph" w:styleId="Listenfortsetzung">
    <w:name w:val="List Continue"/>
    <w:basedOn w:val="Standard"/>
    <w:semiHidden/>
    <w:rsid w:val="006601DA"/>
    <w:pPr>
      <w:ind w:left="283"/>
    </w:pPr>
  </w:style>
  <w:style w:type="paragraph" w:styleId="Listenfortsetzung2">
    <w:name w:val="List Continue 2"/>
    <w:basedOn w:val="Standard"/>
    <w:semiHidden/>
    <w:rsid w:val="006601DA"/>
    <w:pPr>
      <w:ind w:left="566"/>
    </w:pPr>
  </w:style>
  <w:style w:type="paragraph" w:styleId="Listenfortsetzung3">
    <w:name w:val="List Continue 3"/>
    <w:basedOn w:val="Standard"/>
    <w:semiHidden/>
    <w:rsid w:val="006601DA"/>
    <w:pPr>
      <w:ind w:left="849"/>
    </w:pPr>
  </w:style>
  <w:style w:type="paragraph" w:styleId="Listenfortsetzung4">
    <w:name w:val="List Continue 4"/>
    <w:basedOn w:val="Standard"/>
    <w:semiHidden/>
    <w:rsid w:val="006601DA"/>
    <w:pPr>
      <w:ind w:left="1132"/>
    </w:pPr>
  </w:style>
  <w:style w:type="paragraph" w:styleId="Listenfortsetzung5">
    <w:name w:val="List Continue 5"/>
    <w:basedOn w:val="Standard"/>
    <w:semiHidden/>
    <w:rsid w:val="006601DA"/>
    <w:pPr>
      <w:ind w:left="1415"/>
    </w:pPr>
  </w:style>
  <w:style w:type="paragraph" w:styleId="Nachrichtenkopf">
    <w:name w:val="Message Header"/>
    <w:basedOn w:val="Standard"/>
    <w:semiHidden/>
    <w:rsid w:val="006601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Web">
    <w:name w:val="Normal (Web)"/>
    <w:basedOn w:val="Standard"/>
    <w:semiHidden/>
    <w:rsid w:val="006601DA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6601DA"/>
    <w:pPr>
      <w:ind w:left="708"/>
    </w:pPr>
  </w:style>
  <w:style w:type="table" w:styleId="Tabelle3D-Effekt1">
    <w:name w:val="Table 3D effects 1"/>
    <w:basedOn w:val="NormaleTabelle"/>
    <w:semiHidden/>
    <w:rsid w:val="006601DA"/>
    <w:pPr>
      <w:tabs>
        <w:tab w:val="left" w:pos="851"/>
      </w:tabs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601DA"/>
    <w:pPr>
      <w:tabs>
        <w:tab w:val="left" w:pos="851"/>
      </w:tabs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6601DA"/>
  </w:style>
  <w:style w:type="paragraph" w:styleId="Textkrper2">
    <w:name w:val="Body Text 2"/>
    <w:basedOn w:val="Standard"/>
    <w:semiHidden/>
    <w:rsid w:val="006601DA"/>
    <w:pPr>
      <w:spacing w:line="480" w:lineRule="auto"/>
    </w:pPr>
  </w:style>
  <w:style w:type="paragraph" w:styleId="Textkrper3">
    <w:name w:val="Body Text 3"/>
    <w:basedOn w:val="Standard"/>
    <w:semiHidden/>
    <w:rsid w:val="006601DA"/>
    <w:rPr>
      <w:sz w:val="16"/>
      <w:szCs w:val="16"/>
    </w:rPr>
  </w:style>
  <w:style w:type="paragraph" w:styleId="Textkrper-Einzug2">
    <w:name w:val="Body Text Indent 2"/>
    <w:basedOn w:val="Standard"/>
    <w:semiHidden/>
    <w:rsid w:val="006601DA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6601DA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6601DA"/>
    <w:pPr>
      <w:ind w:firstLine="210"/>
    </w:pPr>
  </w:style>
  <w:style w:type="paragraph" w:styleId="Textkrper-Zeileneinzug">
    <w:name w:val="Body Text Indent"/>
    <w:basedOn w:val="Standard"/>
    <w:semiHidden/>
    <w:rsid w:val="006601DA"/>
    <w:pPr>
      <w:ind w:left="283"/>
    </w:pPr>
  </w:style>
  <w:style w:type="paragraph" w:styleId="Textkrper-Erstzeileneinzug2">
    <w:name w:val="Body Text First Indent 2"/>
    <w:basedOn w:val="Textkrper-Zeileneinzug"/>
    <w:semiHidden/>
    <w:rsid w:val="006601DA"/>
    <w:pPr>
      <w:ind w:firstLine="210"/>
    </w:pPr>
  </w:style>
  <w:style w:type="paragraph" w:styleId="Umschlagabsenderadresse">
    <w:name w:val="envelope return"/>
    <w:basedOn w:val="Standard"/>
    <w:semiHidden/>
    <w:rsid w:val="006601DA"/>
    <w:rPr>
      <w:rFonts w:cs="Arial"/>
      <w:szCs w:val="20"/>
    </w:rPr>
  </w:style>
  <w:style w:type="paragraph" w:styleId="Umschlagadresse">
    <w:name w:val="envelope address"/>
    <w:basedOn w:val="Standard"/>
    <w:semiHidden/>
    <w:rsid w:val="006601D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6601DA"/>
    <w:pPr>
      <w:ind w:left="4252"/>
    </w:pPr>
  </w:style>
  <w:style w:type="character" w:styleId="Zeilennummer">
    <w:name w:val="line number"/>
    <w:basedOn w:val="Absatz-Standardschriftart"/>
    <w:semiHidden/>
    <w:rsid w:val="006601DA"/>
  </w:style>
  <w:style w:type="paragraph" w:customStyle="1" w:styleId="LogoKopf">
    <w:name w:val="LogoKopf"/>
    <w:basedOn w:val="Standard"/>
    <w:next w:val="Standard"/>
    <w:semiHidden/>
    <w:rsid w:val="00946432"/>
    <w:pPr>
      <w:spacing w:line="240" w:lineRule="auto"/>
      <w:jc w:val="right"/>
    </w:pPr>
  </w:style>
  <w:style w:type="paragraph" w:customStyle="1" w:styleId="Checkboxaus">
    <w:name w:val="Checkbox aus"/>
    <w:basedOn w:val="Standard"/>
    <w:qFormat/>
    <w:rsid w:val="0040463F"/>
    <w:pPr>
      <w:numPr>
        <w:numId w:val="19"/>
      </w:numPr>
      <w:tabs>
        <w:tab w:val="clear" w:pos="851"/>
      </w:tabs>
      <w:spacing w:before="120"/>
    </w:pPr>
    <w:rPr>
      <w:lang w:eastAsia="de-DE"/>
    </w:rPr>
  </w:style>
  <w:style w:type="paragraph" w:customStyle="1" w:styleId="Checkboxein">
    <w:name w:val="Checkbox ein"/>
    <w:basedOn w:val="Standard"/>
    <w:next w:val="Checkboxaus"/>
    <w:qFormat/>
    <w:rsid w:val="0040463F"/>
    <w:pPr>
      <w:numPr>
        <w:ilvl w:val="1"/>
        <w:numId w:val="19"/>
      </w:numPr>
      <w:tabs>
        <w:tab w:val="clear" w:pos="851"/>
      </w:tabs>
      <w:spacing w:before="120"/>
    </w:pPr>
    <w:rPr>
      <w:lang w:eastAsia="de-DE"/>
    </w:rPr>
  </w:style>
  <w:style w:type="numbering" w:customStyle="1" w:styleId="ListeCheckbox">
    <w:name w:val="Liste Checkbox"/>
    <w:basedOn w:val="KeineListe"/>
    <w:semiHidden/>
    <w:rsid w:val="0040463F"/>
    <w:pPr>
      <w:numPr>
        <w:numId w:val="16"/>
      </w:numPr>
    </w:pPr>
  </w:style>
  <w:style w:type="paragraph" w:customStyle="1" w:styleId="Standardklein">
    <w:name w:val="Standard klein"/>
    <w:basedOn w:val="Standard"/>
    <w:semiHidden/>
    <w:rsid w:val="00A92EB0"/>
    <w:pPr>
      <w:spacing w:line="180" w:lineRule="atLeast"/>
    </w:pPr>
    <w:rPr>
      <w:sz w:val="15"/>
    </w:rPr>
  </w:style>
  <w:style w:type="paragraph" w:customStyle="1" w:styleId="Titel075fett">
    <w:name w:val="Titel 07.5 fett"/>
    <w:basedOn w:val="Standardklein"/>
    <w:next w:val="Standardklein"/>
    <w:semiHidden/>
    <w:rsid w:val="00A92EB0"/>
    <w:rPr>
      <w:b/>
    </w:rPr>
  </w:style>
  <w:style w:type="paragraph" w:customStyle="1" w:styleId="NameGruss">
    <w:name w:val="NameGruss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Gruss">
    <w:name w:val="Gruss"/>
    <w:basedOn w:val="Standard"/>
    <w:next w:val="Standard"/>
    <w:rsid w:val="00FF5EF8"/>
    <w:pPr>
      <w:keepNext/>
      <w:keepLines/>
      <w:spacing w:before="260"/>
    </w:pPr>
  </w:style>
  <w:style w:type="paragraph" w:customStyle="1" w:styleId="Beilage">
    <w:name w:val="Beilage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KopfzeileAbstVor">
    <w:name w:val="Kopfzeile AbstVor"/>
    <w:basedOn w:val="Kopfzeile"/>
    <w:next w:val="Kopfzeile"/>
    <w:link w:val="KopfzeileAbstVorZchn"/>
    <w:semiHidden/>
    <w:rsid w:val="001934C4"/>
    <w:pPr>
      <w:spacing w:before="80"/>
    </w:pPr>
  </w:style>
  <w:style w:type="paragraph" w:styleId="Sprechblasentext">
    <w:name w:val="Balloon Text"/>
    <w:basedOn w:val="Standard"/>
    <w:semiHidden/>
    <w:rsid w:val="00586A26"/>
    <w:rPr>
      <w:rFonts w:ascii="Tahoma" w:hAnsi="Tahoma" w:cs="Tahoma"/>
      <w:sz w:val="16"/>
      <w:szCs w:val="16"/>
    </w:rPr>
  </w:style>
  <w:style w:type="numbering" w:customStyle="1" w:styleId="ListeNummerierung">
    <w:name w:val="Liste Nummerierung"/>
    <w:basedOn w:val="KeineListe"/>
    <w:semiHidden/>
    <w:rsid w:val="00D15415"/>
    <w:pPr>
      <w:numPr>
        <w:numId w:val="22"/>
      </w:numPr>
    </w:pPr>
  </w:style>
  <w:style w:type="character" w:customStyle="1" w:styleId="RefFV">
    <w:name w:val="Ref_FV"/>
    <w:basedOn w:val="Absatz-Standardschriftart"/>
    <w:semiHidden/>
    <w:rsid w:val="00421906"/>
    <w:rPr>
      <w:rFonts w:ascii="Arial" w:hAnsi="Arial"/>
      <w:bCs/>
      <w:sz w:val="2"/>
    </w:rPr>
  </w:style>
  <w:style w:type="paragraph" w:styleId="Liste">
    <w:name w:val="List"/>
    <w:basedOn w:val="Standard"/>
    <w:qFormat/>
    <w:rsid w:val="00D15415"/>
    <w:pPr>
      <w:numPr>
        <w:numId w:val="22"/>
      </w:numPr>
    </w:pPr>
  </w:style>
  <w:style w:type="paragraph" w:styleId="Liste2">
    <w:name w:val="List 2"/>
    <w:basedOn w:val="Standard"/>
    <w:semiHidden/>
    <w:unhideWhenUsed/>
    <w:rsid w:val="00D15415"/>
    <w:pPr>
      <w:numPr>
        <w:ilvl w:val="1"/>
        <w:numId w:val="22"/>
      </w:numPr>
    </w:pPr>
  </w:style>
  <w:style w:type="paragraph" w:styleId="Liste3">
    <w:name w:val="List 3"/>
    <w:basedOn w:val="Standard"/>
    <w:semiHidden/>
    <w:unhideWhenUsed/>
    <w:rsid w:val="00D15415"/>
    <w:pPr>
      <w:numPr>
        <w:ilvl w:val="2"/>
        <w:numId w:val="22"/>
      </w:numPr>
    </w:pPr>
  </w:style>
  <w:style w:type="character" w:customStyle="1" w:styleId="KopfzeileZchn">
    <w:name w:val="Kopfzeile Zchn"/>
    <w:basedOn w:val="Absatz-Standardschriftart"/>
    <w:link w:val="Kopfzeile"/>
    <w:rsid w:val="00E465A7"/>
    <w:rPr>
      <w:rFonts w:ascii="Arial" w:hAnsi="Arial"/>
      <w:sz w:val="15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57A98"/>
    <w:rPr>
      <w:rFonts w:ascii="Arial" w:hAnsi="Arial"/>
      <w:sz w:val="12"/>
      <w:szCs w:val="24"/>
    </w:rPr>
  </w:style>
  <w:style w:type="character" w:customStyle="1" w:styleId="KopfAdresseZchn">
    <w:name w:val="Kopf_Adresse Zchn"/>
    <w:basedOn w:val="Absatz-Standardschriftart"/>
    <w:link w:val="KopfAdresse"/>
    <w:locked/>
    <w:rsid w:val="00AC48B2"/>
    <w:rPr>
      <w:rFonts w:ascii="Arial" w:hAnsi="Arial" w:cs="Arial"/>
      <w:spacing w:val="10"/>
      <w:sz w:val="18"/>
      <w:szCs w:val="18"/>
    </w:rPr>
  </w:style>
  <w:style w:type="paragraph" w:customStyle="1" w:styleId="KopfAdresse">
    <w:name w:val="Kopf_Adresse"/>
    <w:basedOn w:val="Standard"/>
    <w:link w:val="KopfAdresseZchn"/>
    <w:qFormat/>
    <w:rsid w:val="00AC48B2"/>
    <w:pPr>
      <w:tabs>
        <w:tab w:val="clear" w:pos="851"/>
        <w:tab w:val="clear" w:pos="1985"/>
        <w:tab w:val="left" w:pos="360"/>
        <w:tab w:val="left" w:pos="567"/>
        <w:tab w:val="left" w:pos="2552"/>
        <w:tab w:val="center" w:pos="4536"/>
        <w:tab w:val="right" w:pos="9072"/>
      </w:tabs>
      <w:spacing w:line="188" w:lineRule="atLeast"/>
    </w:pPr>
    <w:rPr>
      <w:rFonts w:cs="Arial"/>
      <w:spacing w:val="10"/>
      <w:sz w:val="18"/>
      <w:szCs w:val="18"/>
    </w:rPr>
  </w:style>
  <w:style w:type="character" w:customStyle="1" w:styleId="KopfzeileAbstVorZchn">
    <w:name w:val="Kopfzeile AbstVor Zchn"/>
    <w:basedOn w:val="KopfzeileZchn"/>
    <w:link w:val="KopfzeileAbstVor"/>
    <w:semiHidden/>
    <w:rsid w:val="002335F2"/>
    <w:rPr>
      <w:rFonts w:ascii="Arial" w:hAnsi="Arial"/>
      <w:sz w:val="15"/>
      <w:szCs w:val="24"/>
    </w:rPr>
  </w:style>
  <w:style w:type="character" w:styleId="Platzhaltertext">
    <w:name w:val="Placeholder Text"/>
    <w:basedOn w:val="Absatz-Standardschriftart"/>
    <w:uiPriority w:val="99"/>
    <w:semiHidden/>
    <w:rsid w:val="004814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wi\00_Handbuch_Vorlagen\03_Templates\SV_Deutsch\nur_Kopf_d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9E78037BF640BE97E5E12203C80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89354-1E07-4B5E-9CD2-04DB5C752249}"/>
      </w:docPartPr>
      <w:docPartBody>
        <w:p w:rsidR="000E4F89" w:rsidRDefault="00301C21" w:rsidP="00301C21">
          <w:pPr>
            <w:pStyle w:val="FB9E78037BF640BE97E5E12203C800DA"/>
          </w:pPr>
          <w:r w:rsidRPr="00020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6348C8E06749E9A5E5B3DBC3CA7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63113-2F25-4337-A272-95B8DA181959}"/>
      </w:docPartPr>
      <w:docPartBody>
        <w:p w:rsidR="000E4F89" w:rsidRDefault="00301C21" w:rsidP="00301C21">
          <w:pPr>
            <w:pStyle w:val="416348C8E06749E9A5E5B3DBC3CA7246"/>
          </w:pPr>
          <w:r w:rsidRPr="00020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79844340BB48D6BC8A541DBBC7E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58F64-CD37-429E-AD90-9FA62AD2FCA7}"/>
      </w:docPartPr>
      <w:docPartBody>
        <w:p w:rsidR="000E4F89" w:rsidRDefault="00301C21" w:rsidP="00301C21">
          <w:pPr>
            <w:pStyle w:val="3E79844340BB48D6BC8A541DBBC7E5AF"/>
          </w:pPr>
          <w:r w:rsidRPr="00020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C16D664C3140E1BEE5CA012E35B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5CEA2-C775-4D75-90F2-2489A203F2E9}"/>
      </w:docPartPr>
      <w:docPartBody>
        <w:p w:rsidR="000E4F89" w:rsidRDefault="00301C21" w:rsidP="00301C21">
          <w:pPr>
            <w:pStyle w:val="A3C16D664C3140E1BEE5CA012E35B27F"/>
          </w:pPr>
          <w:r w:rsidRPr="0002014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0DC8FEFCF004A6B86F472356267E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E28C9-4FEC-4EB3-B688-41C48314D8F5}"/>
      </w:docPartPr>
      <w:docPartBody>
        <w:p w:rsidR="000E4F89" w:rsidRDefault="00301C21" w:rsidP="00301C21">
          <w:pPr>
            <w:pStyle w:val="00DC8FEFCF004A6B86F472356267EF44"/>
          </w:pPr>
          <w:r w:rsidRPr="00020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4FE8DF404E4321A4FC4D99F90E8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A4288-89E2-48F9-8BEB-8B019ED70781}"/>
      </w:docPartPr>
      <w:docPartBody>
        <w:p w:rsidR="000E4F89" w:rsidRDefault="00301C21" w:rsidP="00301C21">
          <w:pPr>
            <w:pStyle w:val="274FE8DF404E4321A4FC4D99F90E81CE"/>
          </w:pPr>
          <w:r w:rsidRPr="00020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7FBBA2EA7449DCAB091DEADD336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85116-37A4-41A5-A0CF-598863B7734E}"/>
      </w:docPartPr>
      <w:docPartBody>
        <w:p w:rsidR="000E4F89" w:rsidRDefault="00301C21" w:rsidP="00301C21">
          <w:pPr>
            <w:pStyle w:val="457FBBA2EA7449DCAB091DEADD336076"/>
          </w:pPr>
          <w:r w:rsidRPr="00020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1150A85E574A1087337C64A0739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5A5B9-D026-4578-BD0A-35C73F5A332C}"/>
      </w:docPartPr>
      <w:docPartBody>
        <w:p w:rsidR="000E4F89" w:rsidRDefault="00301C21" w:rsidP="00301C21">
          <w:pPr>
            <w:pStyle w:val="C21150A85E574A1087337C64A073906B"/>
          </w:pPr>
          <w:r w:rsidRPr="00020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21E8CBD84A40709A8804732111A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6D58E-C282-4783-9716-B2D5032CB83E}"/>
      </w:docPartPr>
      <w:docPartBody>
        <w:p w:rsidR="000E4F89" w:rsidRDefault="00301C21" w:rsidP="00301C21">
          <w:pPr>
            <w:pStyle w:val="A921E8CBD84A40709A8804732111AD73"/>
          </w:pPr>
          <w:r w:rsidRPr="00020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DAE1EB4B7A4BC1A08978CA5F416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25E4B-E601-4966-A1E7-772CD328E4CA}"/>
      </w:docPartPr>
      <w:docPartBody>
        <w:p w:rsidR="000E4F89" w:rsidRDefault="00301C21" w:rsidP="00301C21">
          <w:pPr>
            <w:pStyle w:val="5CDAE1EB4B7A4BC1A08978CA5F41633D"/>
          </w:pPr>
          <w:r w:rsidRPr="0002014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7C747A8F99C4EA9B789173BE5C92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47D0B-DC48-4A8F-A8DB-A79D8C06F478}"/>
      </w:docPartPr>
      <w:docPartBody>
        <w:p w:rsidR="000E4F89" w:rsidRDefault="00301C21" w:rsidP="00301C21">
          <w:pPr>
            <w:pStyle w:val="17C747A8F99C4EA9B789173BE5C92DAA"/>
          </w:pPr>
          <w:r w:rsidRPr="00020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AEAF38A778499682B2728B5B9CB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5C1CA-9CF4-44EF-A828-EAD53F97F88F}"/>
      </w:docPartPr>
      <w:docPartBody>
        <w:p w:rsidR="000E4F89" w:rsidRDefault="00301C21" w:rsidP="00301C21">
          <w:pPr>
            <w:pStyle w:val="9AAEAF38A778499682B2728B5B9CB029"/>
          </w:pPr>
          <w:r w:rsidRPr="00020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EBA3C27BFB4B2B81077BE9E0FAB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81DAF-0560-461E-9C56-4ABCCC6E6363}"/>
      </w:docPartPr>
      <w:docPartBody>
        <w:p w:rsidR="000E4F89" w:rsidRDefault="00301C21" w:rsidP="00301C21">
          <w:pPr>
            <w:pStyle w:val="92EBA3C27BFB4B2B81077BE9E0FABBDC"/>
          </w:pPr>
          <w:r w:rsidRPr="00020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EA609521754EA987E63D3541B1A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2BC27-ED86-440C-9D3B-698201C37A8C}"/>
      </w:docPartPr>
      <w:docPartBody>
        <w:p w:rsidR="000E4F89" w:rsidRDefault="00301C21" w:rsidP="00301C21">
          <w:pPr>
            <w:pStyle w:val="A1EA609521754EA987E63D3541B1ADFD"/>
          </w:pPr>
          <w:r w:rsidRPr="00020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76CAD04027464CB647842711741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3ECD6-1485-40EA-B8E4-564AB4F8C0AA}"/>
      </w:docPartPr>
      <w:docPartBody>
        <w:p w:rsidR="000E4F89" w:rsidRDefault="00301C21" w:rsidP="00301C21">
          <w:pPr>
            <w:pStyle w:val="9476CAD04027464CB647842711741FEF"/>
          </w:pPr>
          <w:r w:rsidRPr="00020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BAF73C51504121830885F9E54A5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05FDE-66C6-4385-8E36-8B4A554B627E}"/>
      </w:docPartPr>
      <w:docPartBody>
        <w:p w:rsidR="000E4F89" w:rsidRDefault="00301C21" w:rsidP="00301C21">
          <w:pPr>
            <w:pStyle w:val="34BAF73C51504121830885F9E54A52EC"/>
          </w:pPr>
          <w:r w:rsidRPr="00020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F51B3883D405EAF66FCF950D87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EE2EB-19E2-4256-B277-291DEFD29943}"/>
      </w:docPartPr>
      <w:docPartBody>
        <w:p w:rsidR="000E4F89" w:rsidRDefault="00301C21" w:rsidP="00301C21">
          <w:pPr>
            <w:pStyle w:val="793F51B3883D405EAF66FCF950D874D0"/>
          </w:pPr>
          <w:r w:rsidRPr="00020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7A6096959448AE9334E976BEB24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0C6F8-EEF7-4F77-952B-382BA03C798E}"/>
      </w:docPartPr>
      <w:docPartBody>
        <w:p w:rsidR="000E4F89" w:rsidRDefault="00301C21" w:rsidP="00301C21">
          <w:pPr>
            <w:pStyle w:val="687A6096959448AE9334E976BEB2490C"/>
          </w:pPr>
          <w:r w:rsidRPr="00020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FF9A580A9F4717B261CB6A5DBE2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5A07F-12B7-4ECE-91A8-987D73F34C85}"/>
      </w:docPartPr>
      <w:docPartBody>
        <w:p w:rsidR="000E4F89" w:rsidRDefault="00301C21" w:rsidP="00301C21">
          <w:pPr>
            <w:pStyle w:val="ACFF9A580A9F4717B261CB6A5DBE258A"/>
          </w:pPr>
          <w:r w:rsidRPr="0002014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B7A4086A492465C948E17E61A8B9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2F683-FA18-4DFB-B68C-266F93A2F69E}"/>
      </w:docPartPr>
      <w:docPartBody>
        <w:p w:rsidR="000E4F89" w:rsidRDefault="00301C21" w:rsidP="00301C21">
          <w:pPr>
            <w:pStyle w:val="FB7A4086A492465C948E17E61A8B9A30"/>
          </w:pPr>
          <w:r w:rsidRPr="0002014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1ECC3BDA7804D5BBD1F1BC5B1B96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8ED58-0710-4008-8F22-8DF4CDFCE9B0}"/>
      </w:docPartPr>
      <w:docPartBody>
        <w:p w:rsidR="000E4F89" w:rsidRDefault="00301C21" w:rsidP="00301C21">
          <w:pPr>
            <w:pStyle w:val="91ECC3BDA7804D5BBD1F1BC5B1B96FAF"/>
          </w:pPr>
          <w:r w:rsidRPr="00020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FA7AF95A3B43BFAC6DED7A761E1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68EA9-D264-4B42-8C99-9AF32A640497}"/>
      </w:docPartPr>
      <w:docPartBody>
        <w:p w:rsidR="000E4F89" w:rsidRDefault="00301C21" w:rsidP="00301C21">
          <w:pPr>
            <w:pStyle w:val="9AFA7AF95A3B43BFAC6DED7A761E18B7"/>
          </w:pPr>
          <w:r w:rsidRPr="00020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399882CC0C4110AD51C9C50D424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EC547-9D62-4C38-B1FE-395FB4623D04}"/>
      </w:docPartPr>
      <w:docPartBody>
        <w:p w:rsidR="000E4F89" w:rsidRDefault="00301C21" w:rsidP="00301C21">
          <w:pPr>
            <w:pStyle w:val="19399882CC0C4110AD51C9C50D424BAB"/>
          </w:pPr>
          <w:r w:rsidRPr="00020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C982A6E3E646CC93A4772D4F6A7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39F90-B600-40AA-BB20-E4B6DFC327CB}"/>
      </w:docPartPr>
      <w:docPartBody>
        <w:p w:rsidR="000E4F89" w:rsidRDefault="00301C21" w:rsidP="00301C21">
          <w:pPr>
            <w:pStyle w:val="E3C982A6E3E646CC93A4772D4F6A7874"/>
          </w:pPr>
          <w:r w:rsidRPr="00020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26040996EC467B8F93862CE9321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D6FF9-5DF1-4393-9617-5608A13B02E0}"/>
      </w:docPartPr>
      <w:docPartBody>
        <w:p w:rsidR="000E4F89" w:rsidRDefault="00301C21" w:rsidP="00301C21">
          <w:pPr>
            <w:pStyle w:val="6926040996EC467B8F93862CE93210A7"/>
          </w:pPr>
          <w:r w:rsidRPr="0002014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Norms">
    <w:panose1 w:val="02000503030000020003"/>
    <w:charset w:val="00"/>
    <w:family w:val="modern"/>
    <w:notTrueType/>
    <w:pitch w:val="variable"/>
    <w:sig w:usb0="A000022F" w:usb1="10000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21"/>
    <w:rsid w:val="000E4F89"/>
    <w:rsid w:val="0030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1C21"/>
    <w:rPr>
      <w:color w:val="808080"/>
    </w:rPr>
  </w:style>
  <w:style w:type="paragraph" w:customStyle="1" w:styleId="51D029442D5844949AD32A61C9F9F5D1">
    <w:name w:val="51D029442D5844949AD32A61C9F9F5D1"/>
    <w:rsid w:val="00301C21"/>
  </w:style>
  <w:style w:type="paragraph" w:customStyle="1" w:styleId="482F3F9B53B940ADB5DE18A37A214D80">
    <w:name w:val="482F3F9B53B940ADB5DE18A37A214D80"/>
    <w:rsid w:val="00301C21"/>
  </w:style>
  <w:style w:type="paragraph" w:customStyle="1" w:styleId="826F292FFB434E4381F6B8930358C171">
    <w:name w:val="826F292FFB434E4381F6B8930358C171"/>
    <w:rsid w:val="00301C21"/>
  </w:style>
  <w:style w:type="paragraph" w:customStyle="1" w:styleId="FB9E78037BF640BE97E5E12203C800DA">
    <w:name w:val="FB9E78037BF640BE97E5E12203C800DA"/>
    <w:rsid w:val="00301C21"/>
  </w:style>
  <w:style w:type="paragraph" w:customStyle="1" w:styleId="9B3D823B917B44BABF2CF991A6EDCE85">
    <w:name w:val="9B3D823B917B44BABF2CF991A6EDCE85"/>
    <w:rsid w:val="00301C21"/>
  </w:style>
  <w:style w:type="paragraph" w:customStyle="1" w:styleId="4B45F3ACFC0A45F59E9FF1908E882011">
    <w:name w:val="4B45F3ACFC0A45F59E9FF1908E882011"/>
    <w:rsid w:val="00301C21"/>
  </w:style>
  <w:style w:type="paragraph" w:customStyle="1" w:styleId="416348C8E06749E9A5E5B3DBC3CA7246">
    <w:name w:val="416348C8E06749E9A5E5B3DBC3CA7246"/>
    <w:rsid w:val="00301C21"/>
  </w:style>
  <w:style w:type="paragraph" w:customStyle="1" w:styleId="3E79844340BB48D6BC8A541DBBC7E5AF">
    <w:name w:val="3E79844340BB48D6BC8A541DBBC7E5AF"/>
    <w:rsid w:val="00301C21"/>
  </w:style>
  <w:style w:type="paragraph" w:customStyle="1" w:styleId="B39DD5950BD145298EE99431A64B2A09">
    <w:name w:val="B39DD5950BD145298EE99431A64B2A09"/>
    <w:rsid w:val="00301C21"/>
  </w:style>
  <w:style w:type="paragraph" w:customStyle="1" w:styleId="B92F18CB5B494E2E8BA2C9F290E9CCD7">
    <w:name w:val="B92F18CB5B494E2E8BA2C9F290E9CCD7"/>
    <w:rsid w:val="00301C21"/>
  </w:style>
  <w:style w:type="paragraph" w:customStyle="1" w:styleId="A3C16D664C3140E1BEE5CA012E35B27F">
    <w:name w:val="A3C16D664C3140E1BEE5CA012E35B27F"/>
    <w:rsid w:val="00301C21"/>
  </w:style>
  <w:style w:type="paragraph" w:customStyle="1" w:styleId="00DC8FEFCF004A6B86F472356267EF44">
    <w:name w:val="00DC8FEFCF004A6B86F472356267EF44"/>
    <w:rsid w:val="00301C21"/>
  </w:style>
  <w:style w:type="paragraph" w:customStyle="1" w:styleId="274FE8DF404E4321A4FC4D99F90E81CE">
    <w:name w:val="274FE8DF404E4321A4FC4D99F90E81CE"/>
    <w:rsid w:val="00301C21"/>
  </w:style>
  <w:style w:type="paragraph" w:customStyle="1" w:styleId="457FBBA2EA7449DCAB091DEADD336076">
    <w:name w:val="457FBBA2EA7449DCAB091DEADD336076"/>
    <w:rsid w:val="00301C21"/>
  </w:style>
  <w:style w:type="paragraph" w:customStyle="1" w:styleId="C21150A85E574A1087337C64A073906B">
    <w:name w:val="C21150A85E574A1087337C64A073906B"/>
    <w:rsid w:val="00301C21"/>
  </w:style>
  <w:style w:type="paragraph" w:customStyle="1" w:styleId="A921E8CBD84A40709A8804732111AD73">
    <w:name w:val="A921E8CBD84A40709A8804732111AD73"/>
    <w:rsid w:val="00301C21"/>
  </w:style>
  <w:style w:type="paragraph" w:customStyle="1" w:styleId="5CDAE1EB4B7A4BC1A08978CA5F41633D">
    <w:name w:val="5CDAE1EB4B7A4BC1A08978CA5F41633D"/>
    <w:rsid w:val="00301C21"/>
  </w:style>
  <w:style w:type="paragraph" w:customStyle="1" w:styleId="17C747A8F99C4EA9B789173BE5C92DAA">
    <w:name w:val="17C747A8F99C4EA9B789173BE5C92DAA"/>
    <w:rsid w:val="00301C21"/>
  </w:style>
  <w:style w:type="paragraph" w:customStyle="1" w:styleId="9AAEAF38A778499682B2728B5B9CB029">
    <w:name w:val="9AAEAF38A778499682B2728B5B9CB029"/>
    <w:rsid w:val="00301C21"/>
  </w:style>
  <w:style w:type="paragraph" w:customStyle="1" w:styleId="24C2CB2130594F24A14E656D722D6DEE">
    <w:name w:val="24C2CB2130594F24A14E656D722D6DEE"/>
    <w:rsid w:val="00301C21"/>
  </w:style>
  <w:style w:type="paragraph" w:customStyle="1" w:styleId="92EBA3C27BFB4B2B81077BE9E0FABBDC">
    <w:name w:val="92EBA3C27BFB4B2B81077BE9E0FABBDC"/>
    <w:rsid w:val="00301C21"/>
  </w:style>
  <w:style w:type="paragraph" w:customStyle="1" w:styleId="A1EA609521754EA987E63D3541B1ADFD">
    <w:name w:val="A1EA609521754EA987E63D3541B1ADFD"/>
    <w:rsid w:val="00301C21"/>
  </w:style>
  <w:style w:type="paragraph" w:customStyle="1" w:styleId="20A81ADE52DD425497DD365011A73972">
    <w:name w:val="20A81ADE52DD425497DD365011A73972"/>
    <w:rsid w:val="00301C21"/>
  </w:style>
  <w:style w:type="paragraph" w:customStyle="1" w:styleId="A2CBB906A4F245E39A15A429496A62C5">
    <w:name w:val="A2CBB906A4F245E39A15A429496A62C5"/>
    <w:rsid w:val="00301C21"/>
  </w:style>
  <w:style w:type="paragraph" w:customStyle="1" w:styleId="9476CAD04027464CB647842711741FEF">
    <w:name w:val="9476CAD04027464CB647842711741FEF"/>
    <w:rsid w:val="00301C21"/>
  </w:style>
  <w:style w:type="paragraph" w:customStyle="1" w:styleId="34BAF73C51504121830885F9E54A52EC">
    <w:name w:val="34BAF73C51504121830885F9E54A52EC"/>
    <w:rsid w:val="00301C21"/>
  </w:style>
  <w:style w:type="paragraph" w:customStyle="1" w:styleId="793F51B3883D405EAF66FCF950D874D0">
    <w:name w:val="793F51B3883D405EAF66FCF950D874D0"/>
    <w:rsid w:val="00301C21"/>
  </w:style>
  <w:style w:type="paragraph" w:customStyle="1" w:styleId="687A6096959448AE9334E976BEB2490C">
    <w:name w:val="687A6096959448AE9334E976BEB2490C"/>
    <w:rsid w:val="00301C21"/>
  </w:style>
  <w:style w:type="paragraph" w:customStyle="1" w:styleId="6AFA142F2872435986C2AAE904ADFC37">
    <w:name w:val="6AFA142F2872435986C2AAE904ADFC37"/>
    <w:rsid w:val="00301C21"/>
  </w:style>
  <w:style w:type="paragraph" w:customStyle="1" w:styleId="57CADCCA4D83410FBCA6BE83A0D00A19">
    <w:name w:val="57CADCCA4D83410FBCA6BE83A0D00A19"/>
    <w:rsid w:val="00301C21"/>
  </w:style>
  <w:style w:type="paragraph" w:customStyle="1" w:styleId="ACFF9A580A9F4717B261CB6A5DBE258A">
    <w:name w:val="ACFF9A580A9F4717B261CB6A5DBE258A"/>
    <w:rsid w:val="00301C21"/>
  </w:style>
  <w:style w:type="paragraph" w:customStyle="1" w:styleId="FB7A4086A492465C948E17E61A8B9A30">
    <w:name w:val="FB7A4086A492465C948E17E61A8B9A30"/>
    <w:rsid w:val="00301C21"/>
  </w:style>
  <w:style w:type="paragraph" w:customStyle="1" w:styleId="F5843E781FC24588B4FA37E2057F63D4">
    <w:name w:val="F5843E781FC24588B4FA37E2057F63D4"/>
    <w:rsid w:val="00301C21"/>
  </w:style>
  <w:style w:type="paragraph" w:customStyle="1" w:styleId="0239AAFDD0804F388CD2627B7D904706">
    <w:name w:val="0239AAFDD0804F388CD2627B7D904706"/>
    <w:rsid w:val="00301C21"/>
  </w:style>
  <w:style w:type="paragraph" w:customStyle="1" w:styleId="025954D276AB4B83A1F49FD4CE4D5E86">
    <w:name w:val="025954D276AB4B83A1F49FD4CE4D5E86"/>
    <w:rsid w:val="00301C21"/>
  </w:style>
  <w:style w:type="paragraph" w:customStyle="1" w:styleId="DF15C3EE413F4C49AAF1CC2CE5954598">
    <w:name w:val="DF15C3EE413F4C49AAF1CC2CE5954598"/>
    <w:rsid w:val="00301C21"/>
  </w:style>
  <w:style w:type="paragraph" w:customStyle="1" w:styleId="91ECC3BDA7804D5BBD1F1BC5B1B96FAF">
    <w:name w:val="91ECC3BDA7804D5BBD1F1BC5B1B96FAF"/>
    <w:rsid w:val="00301C21"/>
  </w:style>
  <w:style w:type="paragraph" w:customStyle="1" w:styleId="9AFA7AF95A3B43BFAC6DED7A761E18B7">
    <w:name w:val="9AFA7AF95A3B43BFAC6DED7A761E18B7"/>
    <w:rsid w:val="00301C21"/>
  </w:style>
  <w:style w:type="paragraph" w:customStyle="1" w:styleId="19399882CC0C4110AD51C9C50D424BAB">
    <w:name w:val="19399882CC0C4110AD51C9C50D424BAB"/>
    <w:rsid w:val="00301C21"/>
  </w:style>
  <w:style w:type="paragraph" w:customStyle="1" w:styleId="E3C982A6E3E646CC93A4772D4F6A7874">
    <w:name w:val="E3C982A6E3E646CC93A4772D4F6A7874"/>
    <w:rsid w:val="00301C21"/>
  </w:style>
  <w:style w:type="paragraph" w:customStyle="1" w:styleId="6926040996EC467B8F93862CE93210A7">
    <w:name w:val="6926040996EC467B8F93862CE93210A7"/>
    <w:rsid w:val="00301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BC10D-D249-4387-B9F2-48799E6C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nur_Kopf_d_NEW.dotx</Template>
  <TotalTime>0</TotalTime>
  <Pages>3</Pages>
  <Words>399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Kuhn Informatik AG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Vollmer Stephan</dc:creator>
  <cp:lastModifiedBy>Vollmer Stephan</cp:lastModifiedBy>
  <cp:revision>5</cp:revision>
  <cp:lastPrinted>2009-09-01T09:32:00Z</cp:lastPrinted>
  <dcterms:created xsi:type="dcterms:W3CDTF">2020-04-06T09:59:00Z</dcterms:created>
  <dcterms:modified xsi:type="dcterms:W3CDTF">2020-06-30T09:56:00Z</dcterms:modified>
</cp:coreProperties>
</file>