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B1" w:rsidRPr="00772A15" w:rsidRDefault="00A76EB1" w:rsidP="00A76EB1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ind w:right="70"/>
        <w:rPr>
          <w:rFonts w:ascii="TT Norms" w:hAnsi="TT Norms" w:cs="Arial"/>
          <w:sz w:val="20"/>
          <w:szCs w:val="20"/>
          <w:lang w:val="it-CH"/>
        </w:rPr>
      </w:pPr>
      <w:r w:rsidRPr="00772A15">
        <w:rPr>
          <w:rFonts w:ascii="TT Norms" w:hAnsi="TT Norms" w:cs="Arial"/>
          <w:sz w:val="20"/>
          <w:szCs w:val="20"/>
          <w:lang w:val="it-CH"/>
        </w:rPr>
        <w:t>Giornata di raccolta di apparecchi elettronici</w:t>
      </w:r>
      <w:r w:rsidRPr="00772A15">
        <w:rPr>
          <w:rFonts w:ascii="TT Norms" w:hAnsi="TT Norms" w:cs="Arial"/>
          <w:sz w:val="20"/>
          <w:szCs w:val="20"/>
          <w:lang w:val="it-CH"/>
        </w:rPr>
        <w:tab/>
      </w:r>
      <w:r w:rsidRPr="00772A15">
        <w:rPr>
          <w:rFonts w:ascii="TT Norms" w:hAnsi="TT Norms" w:cs="Arial"/>
          <w:b w:val="0"/>
          <w:sz w:val="20"/>
          <w:szCs w:val="20"/>
          <w:lang w:val="it-CH"/>
        </w:rPr>
        <w:t>nei comuni</w:t>
      </w: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3C1E6" wp14:editId="4F426C25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3657600" cy="4572000"/>
                <wp:effectExtent l="9525" t="6350" r="9525" b="12700"/>
                <wp:wrapNone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51A3" id="Rectangle 117" o:spid="_x0000_s1026" style="position:absolute;margin-left:162pt;margin-top:8pt;width:4in;height:5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" filled="f" strokeweight="1pt"/>
            </w:pict>
          </mc:Fallback>
        </mc:AlternateContent>
      </w: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Città / Comune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0"/>
    </w:p>
    <w:p w:rsidR="00A76EB1" w:rsidRPr="00772A15" w:rsidRDefault="00A76EB1" w:rsidP="00A76EB1">
      <w:pPr>
        <w:tabs>
          <w:tab w:val="left" w:pos="3420"/>
        </w:tabs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E-Mail Contact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1"/>
    </w:p>
    <w:p w:rsidR="00A76EB1" w:rsidRPr="00772A15" w:rsidRDefault="00A76EB1" w:rsidP="00A76EB1">
      <w:pPr>
        <w:tabs>
          <w:tab w:val="left" w:pos="3420"/>
        </w:tabs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Fax N°.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2"/>
    </w:p>
    <w:p w:rsidR="00A76EB1" w:rsidRPr="00772A15" w:rsidRDefault="00A76EB1" w:rsidP="00A76EB1">
      <w:pPr>
        <w:tabs>
          <w:tab w:val="left" w:pos="3420"/>
        </w:tabs>
        <w:rPr>
          <w:rFonts w:ascii="TT Norms" w:hAnsi="TT Norms" w:cs="Arial"/>
          <w:sz w:val="20"/>
          <w:lang w:val="it-CH"/>
        </w:rPr>
      </w:pPr>
    </w:p>
    <w:p w:rsidR="00A76EB1" w:rsidRPr="00271CF6" w:rsidRDefault="00A76EB1" w:rsidP="00A76EB1">
      <w:pPr>
        <w:tabs>
          <w:tab w:val="left" w:pos="3420"/>
        </w:tabs>
        <w:rPr>
          <w:rFonts w:ascii="TT Norms" w:hAnsi="TT Norms" w:cs="Arial"/>
          <w:b/>
          <w:sz w:val="20"/>
          <w:lang w:val="it-CH"/>
        </w:rPr>
      </w:pPr>
      <w:r w:rsidRPr="00271CF6">
        <w:rPr>
          <w:rFonts w:ascii="TT Norms" w:hAnsi="TT Norms" w:cs="Arial"/>
          <w:b/>
          <w:sz w:val="20"/>
          <w:lang w:val="it-CH"/>
        </w:rPr>
        <w:t>La giornata di raccolta</w:t>
      </w: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si terré il giorno: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3"/>
    </w:p>
    <w:p w:rsidR="00A76EB1" w:rsidRPr="00772A15" w:rsidRDefault="00A76EB1" w:rsidP="00A76EB1">
      <w:pPr>
        <w:tabs>
          <w:tab w:val="left" w:pos="3420"/>
        </w:tabs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tabs>
          <w:tab w:val="left" w:pos="3420"/>
        </w:tabs>
        <w:rPr>
          <w:rFonts w:ascii="TT Norms" w:hAnsi="TT Norms" w:cs="Arial"/>
          <w:sz w:val="20"/>
          <w:lang w:val="it-CH"/>
        </w:rPr>
      </w:pPr>
    </w:p>
    <w:p w:rsidR="00A76EB1" w:rsidRPr="00271CF6" w:rsidRDefault="00A76EB1" w:rsidP="00A76EB1">
      <w:pPr>
        <w:tabs>
          <w:tab w:val="left" w:pos="3420"/>
          <w:tab w:val="right" w:pos="9000"/>
        </w:tabs>
        <w:rPr>
          <w:rFonts w:ascii="TT Norms" w:hAnsi="TT Norms" w:cs="Arial"/>
          <w:b/>
          <w:sz w:val="20"/>
          <w:lang w:val="it-CH"/>
        </w:rPr>
      </w:pPr>
      <w:r w:rsidRPr="00271CF6">
        <w:rPr>
          <w:rFonts w:ascii="TT Norms" w:hAnsi="TT Norms" w:cs="Arial"/>
          <w:b/>
          <w:sz w:val="20"/>
          <w:lang w:val="it-CH"/>
        </w:rPr>
        <w:t>Indirizzo per</w:t>
      </w: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la consegna / per il ritiro: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bookmarkStart w:id="5" w:name="_GoBack"/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bookmarkEnd w:id="5"/>
      <w:r w:rsidRPr="00772A15">
        <w:rPr>
          <w:rFonts w:ascii="TT Norms" w:hAnsi="TT Norms" w:cs="Arial"/>
          <w:b/>
          <w:sz w:val="20"/>
        </w:rPr>
        <w:fldChar w:fldCharType="end"/>
      </w:r>
      <w:bookmarkEnd w:id="4"/>
    </w:p>
    <w:p w:rsidR="00A76EB1" w:rsidRPr="00772A15" w:rsidRDefault="00A76EB1" w:rsidP="00A76EB1">
      <w:pP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sz w:val="20"/>
        </w:rPr>
      </w:pPr>
      <w:r w:rsidRPr="00772A15">
        <w:rPr>
          <w:rFonts w:ascii="TT Norms" w:hAnsi="TT Norms" w:cs="Arial"/>
          <w:sz w:val="20"/>
          <w:lang w:val="it-CH"/>
        </w:rPr>
        <w:tab/>
      </w:r>
      <w:r w:rsidRPr="00772A15">
        <w:rPr>
          <w:rFonts w:ascii="TT Norms" w:hAnsi="TT Norms" w:cs="Arial"/>
          <w:sz w:val="20"/>
          <w:lang w:val="it-CH"/>
        </w:rPr>
        <w:tab/>
      </w:r>
      <w:r w:rsidRPr="00772A15">
        <w:rPr>
          <w:rFonts w:ascii="TT Norms" w:hAnsi="TT Norms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72A15">
        <w:rPr>
          <w:rFonts w:ascii="TT Norms" w:hAnsi="TT Norms" w:cs="Arial"/>
          <w:sz w:val="20"/>
        </w:rPr>
        <w:instrText xml:space="preserve"> FORMTEXT </w:instrText>
      </w:r>
      <w:r w:rsidRPr="00772A15">
        <w:rPr>
          <w:rFonts w:ascii="TT Norms" w:hAnsi="TT Norms" w:cs="Arial"/>
          <w:sz w:val="20"/>
        </w:rPr>
      </w:r>
      <w:r w:rsidRPr="00772A15">
        <w:rPr>
          <w:rFonts w:ascii="TT Norms" w:hAnsi="TT Norms" w:cs="Arial"/>
          <w:sz w:val="20"/>
        </w:rPr>
        <w:fldChar w:fldCharType="separate"/>
      </w:r>
      <w:r w:rsidRPr="00772A15">
        <w:rPr>
          <w:rFonts w:ascii="TT Norms" w:hAnsi="TT Norms" w:cs="Arial"/>
          <w:noProof/>
          <w:sz w:val="20"/>
        </w:rPr>
        <w:t> </w:t>
      </w:r>
      <w:r w:rsidRPr="00772A15">
        <w:rPr>
          <w:rFonts w:ascii="TT Norms" w:hAnsi="TT Norms" w:cs="Arial"/>
          <w:noProof/>
          <w:sz w:val="20"/>
        </w:rPr>
        <w:t> </w:t>
      </w:r>
      <w:r w:rsidRPr="00772A15">
        <w:rPr>
          <w:rFonts w:ascii="TT Norms" w:hAnsi="TT Norms" w:cs="Arial"/>
          <w:noProof/>
          <w:sz w:val="20"/>
        </w:rPr>
        <w:t> </w:t>
      </w:r>
      <w:r w:rsidRPr="00772A15">
        <w:rPr>
          <w:rFonts w:ascii="TT Norms" w:hAnsi="TT Norms" w:cs="Arial"/>
          <w:noProof/>
          <w:sz w:val="20"/>
        </w:rPr>
        <w:t> </w:t>
      </w:r>
      <w:r w:rsidRPr="00772A15">
        <w:rPr>
          <w:rFonts w:ascii="TT Norms" w:hAnsi="TT Norms" w:cs="Arial"/>
          <w:noProof/>
          <w:sz w:val="20"/>
        </w:rPr>
        <w:t> </w:t>
      </w:r>
      <w:r w:rsidRPr="00772A15">
        <w:rPr>
          <w:rFonts w:ascii="TT Norms" w:hAnsi="TT Norms" w:cs="Arial"/>
          <w:sz w:val="20"/>
        </w:rPr>
        <w:fldChar w:fldCharType="end"/>
      </w:r>
      <w:bookmarkEnd w:id="6"/>
    </w:p>
    <w:p w:rsidR="00A76EB1" w:rsidRPr="00772A15" w:rsidRDefault="00A76EB1" w:rsidP="00A76EB1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rFonts w:ascii="TT Norms" w:hAnsi="TT Norms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Contact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7"/>
    </w:p>
    <w:p w:rsidR="00A76EB1" w:rsidRPr="00772A15" w:rsidRDefault="00A76EB1" w:rsidP="00A76EB1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rFonts w:ascii="TT Norms" w:hAnsi="TT Norms"/>
          <w:lang w:val="it-CH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Telefono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8"/>
    </w:p>
    <w:p w:rsidR="00A76EB1" w:rsidRPr="00772A15" w:rsidRDefault="00A76EB1" w:rsidP="00A76EB1">
      <w:pPr>
        <w:tabs>
          <w:tab w:val="right" w:pos="9000"/>
        </w:tabs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tabs>
          <w:tab w:val="left" w:pos="3420"/>
          <w:tab w:val="left" w:pos="6480"/>
          <w:tab w:val="right" w:pos="9000"/>
        </w:tabs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>Portare i vuoti</w:t>
      </w:r>
      <w:r w:rsidRPr="00772A15">
        <w:rPr>
          <w:rFonts w:ascii="TT Norms" w:hAnsi="TT Norms" w:cs="Arial"/>
          <w:b/>
          <w:sz w:val="20"/>
          <w:lang w:val="it-CH"/>
        </w:rPr>
        <w:tab/>
        <w:t>Apparecchi caricati</w:t>
      </w:r>
    </w:p>
    <w:p w:rsidR="00A76EB1" w:rsidRPr="00772A15" w:rsidRDefault="00A76EB1" w:rsidP="00A76EB1">
      <w:pPr>
        <w:tabs>
          <w:tab w:val="left" w:pos="3420"/>
          <w:tab w:val="left" w:pos="6480"/>
          <w:tab w:val="right" w:pos="9000"/>
        </w:tabs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ab/>
        <w:t>da ritirare</w:t>
      </w:r>
    </w:p>
    <w:p w:rsidR="00A76EB1" w:rsidRPr="00772A15" w:rsidRDefault="00A76EB1" w:rsidP="00A76EB1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AE3E" wp14:editId="06986275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304800" cy="914400"/>
                <wp:effectExtent l="9525" t="14605" r="9525" b="1397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51C1" id="Rectangle 122" o:spid="_x0000_s1026" style="position:absolute;margin-left:297pt;margin-top:3.4pt;width:2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" strokecolor="white" strokeweight="1pt"/>
            </w:pict>
          </mc:Fallback>
        </mc:AlternateContent>
      </w: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Data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9"/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10"/>
    </w:p>
    <w:p w:rsidR="00A76EB1" w:rsidRPr="00772A15" w:rsidRDefault="00A76EB1" w:rsidP="00A76EB1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Palette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11"/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12"/>
    </w:p>
    <w:p w:rsidR="00A76EB1" w:rsidRPr="00772A15" w:rsidRDefault="00A76EB1" w:rsidP="00A76EB1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  <w:lang w:val="it-CH"/>
        </w:rPr>
      </w:pPr>
      <w:r w:rsidRPr="00772A15">
        <w:rPr>
          <w:rFonts w:ascii="TT Norms" w:hAnsi="TT Norms" w:cs="Arial"/>
          <w:b/>
          <w:sz w:val="20"/>
          <w:lang w:val="it-CH"/>
        </w:rPr>
        <w:t>Contorni</w:t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13"/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  <w:lang w:val="it-CH"/>
        </w:rPr>
        <w:tab/>
      </w:r>
      <w:r w:rsidRPr="00772A15">
        <w:rPr>
          <w:rFonts w:ascii="TT Norms" w:hAnsi="TT Norms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772A15">
        <w:rPr>
          <w:rFonts w:ascii="TT Norms" w:hAnsi="TT Norms" w:cs="Arial"/>
          <w:b/>
          <w:sz w:val="20"/>
          <w:lang w:val="it-CH"/>
        </w:rPr>
        <w:instrText xml:space="preserve"> FORMTEXT </w:instrText>
      </w:r>
      <w:r w:rsidRPr="00772A15">
        <w:rPr>
          <w:rFonts w:ascii="TT Norms" w:hAnsi="TT Norms" w:cs="Arial"/>
          <w:b/>
          <w:sz w:val="20"/>
        </w:rPr>
      </w:r>
      <w:r w:rsidRPr="00772A15">
        <w:rPr>
          <w:rFonts w:ascii="TT Norms" w:hAnsi="TT Norms" w:cs="Arial"/>
          <w:b/>
          <w:sz w:val="20"/>
        </w:rPr>
        <w:fldChar w:fldCharType="separate"/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noProof/>
          <w:sz w:val="20"/>
        </w:rPr>
        <w:t> </w:t>
      </w:r>
      <w:r w:rsidRPr="00772A15">
        <w:rPr>
          <w:rFonts w:ascii="TT Norms" w:hAnsi="TT Norms" w:cs="Arial"/>
          <w:b/>
          <w:sz w:val="20"/>
        </w:rPr>
        <w:fldChar w:fldCharType="end"/>
      </w:r>
      <w:bookmarkEnd w:id="14"/>
    </w:p>
    <w:p w:rsidR="00A76EB1" w:rsidRPr="00772A15" w:rsidRDefault="00A76EB1" w:rsidP="00A76EB1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TT Norms" w:hAnsi="TT Norms" w:cs="Arial"/>
          <w:sz w:val="20"/>
          <w:lang w:val="it-CH"/>
        </w:rPr>
      </w:pPr>
    </w:p>
    <w:p w:rsidR="00A76EB1" w:rsidRPr="00772A15" w:rsidRDefault="00A76EB1" w:rsidP="00A76EB1">
      <w:pPr>
        <w:rPr>
          <w:rFonts w:ascii="TT Norms" w:hAnsi="TT Norms" w:cs="Arial"/>
          <w:sz w:val="20"/>
          <w:u w:val="single"/>
          <w:lang w:val="it-CH"/>
        </w:rPr>
      </w:pPr>
    </w:p>
    <w:p w:rsidR="00A76EB1" w:rsidRPr="009A0863" w:rsidRDefault="00A76EB1" w:rsidP="00A76EB1">
      <w:pPr>
        <w:rPr>
          <w:rFonts w:ascii="TT Norms" w:hAnsi="TT Norms" w:cs="Arial"/>
          <w:b/>
          <w:sz w:val="20"/>
          <w:u w:val="single"/>
          <w:lang w:val="it-CH"/>
        </w:rPr>
      </w:pPr>
      <w:r w:rsidRPr="009A0863">
        <w:rPr>
          <w:rFonts w:ascii="TT Norms" w:hAnsi="TT Norms" w:cs="Arial"/>
          <w:b/>
          <w:sz w:val="20"/>
          <w:u w:val="single"/>
          <w:lang w:val="it-CH"/>
        </w:rPr>
        <w:t>Accordo tra città / commune e Swico Recycling</w:t>
      </w:r>
    </w:p>
    <w:p w:rsidR="00A76EB1" w:rsidRPr="00772A15" w:rsidRDefault="00A76EB1" w:rsidP="00A76EB1">
      <w:pPr>
        <w:rPr>
          <w:rFonts w:ascii="TT Norms" w:hAnsi="TT Norms" w:cs="Arial"/>
          <w:sz w:val="8"/>
          <w:szCs w:val="8"/>
          <w:lang w:val="it-CH"/>
        </w:rPr>
      </w:pPr>
    </w:p>
    <w:p w:rsidR="00A76EB1" w:rsidRPr="00772A15" w:rsidRDefault="00A76EB1" w:rsidP="00A76EB1">
      <w:pPr>
        <w:rPr>
          <w:rFonts w:ascii="TT Norms" w:hAnsi="TT Norms" w:cs="Arial"/>
          <w:sz w:val="8"/>
          <w:szCs w:val="8"/>
          <w:lang w:val="it-CH"/>
        </w:rPr>
      </w:pP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sz w:val="20"/>
          <w:lang w:val="it-CH"/>
        </w:rPr>
        <w:t>- Noi ritiriamo gratuitamente i vecchi apparecchi appartenenti a privati</w:t>
      </w: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sz w:val="20"/>
          <w:lang w:val="it-CH"/>
        </w:rPr>
        <w:t>- Indirizziamo le imporese al Commercio</w:t>
      </w: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sz w:val="20"/>
          <w:lang w:val="it-CH"/>
        </w:rPr>
        <w:t>- Prendiamo in consegna solo apparecchi autorizzati confo</w:t>
      </w:r>
      <w:r w:rsidR="00772A15">
        <w:rPr>
          <w:rFonts w:ascii="TT Norms" w:hAnsi="TT Norms" w:cs="Arial"/>
          <w:sz w:val="20"/>
          <w:lang w:val="it-CH"/>
        </w:rPr>
        <w:t xml:space="preserve">rmemente all’elenco di prodotti </w:t>
      </w:r>
      <w:r w:rsidR="00772A15">
        <w:rPr>
          <w:rFonts w:ascii="TT Norms" w:hAnsi="TT Norms" w:cs="Arial"/>
          <w:sz w:val="20"/>
          <w:lang w:val="it-CH"/>
        </w:rPr>
        <w:br/>
        <w:t xml:space="preserve">   </w:t>
      </w:r>
      <w:r w:rsidRPr="00772A15">
        <w:rPr>
          <w:rFonts w:ascii="TT Norms" w:hAnsi="TT Norms" w:cs="Arial"/>
          <w:sz w:val="20"/>
          <w:lang w:val="it-CH"/>
        </w:rPr>
        <w:t>Swico</w:t>
      </w:r>
      <w:r w:rsidR="00772A15">
        <w:rPr>
          <w:rFonts w:ascii="TT Norms" w:hAnsi="TT Norms" w:cs="Arial"/>
          <w:sz w:val="20"/>
          <w:lang w:val="it-CH"/>
        </w:rPr>
        <w:t xml:space="preserve"> </w:t>
      </w:r>
      <w:r w:rsidRPr="00772A15">
        <w:rPr>
          <w:rFonts w:ascii="TT Norms" w:hAnsi="TT Norms" w:cs="Arial"/>
          <w:sz w:val="20"/>
          <w:lang w:val="it-CH"/>
        </w:rPr>
        <w:t>Recycling</w:t>
      </w: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sz w:val="20"/>
          <w:lang w:val="it-CH"/>
        </w:rPr>
        <w:t>- Separare i prodotti SENS (elettrodomestici grandi e piccoli) e restiturili mediante il sistema SENS</w:t>
      </w: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sz w:val="20"/>
          <w:lang w:val="it-CH"/>
        </w:rPr>
        <w:t>- Raccogliamo gli apparecchi su Euro-Palette dotati di 3 o 4 telai.</w:t>
      </w:r>
    </w:p>
    <w:p w:rsidR="00A76EB1" w:rsidRPr="00772A15" w:rsidRDefault="00A76EB1" w:rsidP="00A76EB1">
      <w:pPr>
        <w:rPr>
          <w:rFonts w:ascii="TT Norms" w:hAnsi="TT Norms" w:cs="Arial"/>
          <w:sz w:val="20"/>
          <w:lang w:val="it-CH"/>
        </w:rPr>
      </w:pPr>
      <w:r w:rsidRPr="00772A15">
        <w:rPr>
          <w:rFonts w:ascii="TT Norms" w:hAnsi="TT Norms" w:cs="Arial"/>
          <w:sz w:val="20"/>
          <w:lang w:val="it-CH"/>
        </w:rPr>
        <w:t>- Gli apparecchi raccolti vengono copert e custoditi (chiusi a chiave) fino al ritiro.</w:t>
      </w:r>
    </w:p>
    <w:p w:rsidR="00A76EB1" w:rsidRDefault="00A76EB1" w:rsidP="00A76EB1">
      <w:pPr>
        <w:rPr>
          <w:rFonts w:ascii="TT Norms" w:hAnsi="TT Norms" w:cs="Arial"/>
          <w:sz w:val="20"/>
          <w:lang w:val="it-CH"/>
        </w:rPr>
      </w:pPr>
    </w:p>
    <w:p w:rsidR="009A0863" w:rsidRPr="00772A15" w:rsidRDefault="009A0863" w:rsidP="00A76EB1">
      <w:pPr>
        <w:rPr>
          <w:rFonts w:ascii="TT Norms" w:hAnsi="TT Norms" w:cs="Arial"/>
          <w:sz w:val="20"/>
          <w:lang w:val="it-CH"/>
        </w:rPr>
      </w:pPr>
    </w:p>
    <w:p w:rsidR="00A76EB1" w:rsidRPr="009A0863" w:rsidRDefault="009A0863" w:rsidP="009A0863">
      <w:pPr>
        <w:tabs>
          <w:tab w:val="left" w:pos="2520"/>
          <w:tab w:val="left" w:pos="6300"/>
          <w:tab w:val="left" w:pos="6480"/>
          <w:tab w:val="right" w:pos="9000"/>
        </w:tabs>
        <w:ind w:right="70"/>
        <w:jc w:val="both"/>
        <w:rPr>
          <w:rFonts w:ascii="TT Norms" w:hAnsi="TT Norms" w:cs="Arial"/>
          <w:b/>
          <w:sz w:val="20"/>
          <w:lang w:val="it-CH"/>
        </w:rPr>
      </w:pPr>
      <w:r w:rsidRPr="009A0863">
        <w:rPr>
          <w:rFonts w:ascii="TT Norms" w:hAnsi="TT Norms" w:cs="Arial"/>
          <w:b/>
          <w:noProof/>
          <w:sz w:val="20"/>
          <w:lang w:val="it-CH"/>
        </w:rPr>
        <w:t>Timbro &amp; Firma d</w:t>
      </w:r>
      <w:proofErr w:type="spellStart"/>
      <w:r w:rsidR="00A76EB1" w:rsidRPr="009A0863">
        <w:rPr>
          <w:rFonts w:ascii="TT Norms" w:hAnsi="TT Norms" w:cs="Arial"/>
          <w:b/>
          <w:sz w:val="20"/>
          <w:lang w:val="it-CH"/>
        </w:rPr>
        <w:t>el</w:t>
      </w:r>
      <w:proofErr w:type="spellEnd"/>
      <w:r w:rsidR="00A76EB1" w:rsidRPr="009A0863">
        <w:rPr>
          <w:rFonts w:ascii="TT Norms" w:hAnsi="TT Norms" w:cs="Arial"/>
          <w:b/>
          <w:sz w:val="20"/>
          <w:lang w:val="it-CH"/>
        </w:rPr>
        <w:t xml:space="preserve"> punto di raccolta:</w:t>
      </w:r>
    </w:p>
    <w:p w:rsidR="00A76EB1" w:rsidRPr="00A31BD5" w:rsidRDefault="00A76EB1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TT Norms" w:hAnsi="TT Norms" w:cs="Arial"/>
          <w:sz w:val="20"/>
          <w:lang w:val="it-CH"/>
        </w:rPr>
      </w:pPr>
    </w:p>
    <w:p w:rsidR="00A31BD5" w:rsidRPr="00A31BD5" w:rsidRDefault="009A0863" w:rsidP="00A76EB1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TT Norms" w:hAnsi="TT Norms" w:cs="Arial"/>
          <w:b/>
          <w:color w:val="FFFFFF"/>
          <w:sz w:val="20"/>
          <w:lang w:val="it-IT"/>
        </w:rPr>
      </w:pPr>
      <w:r w:rsidRPr="00A31BD5">
        <w:rPr>
          <w:rFonts w:ascii="TT Norms" w:hAnsi="TT Norms" w:cs="Arial"/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05E57E" wp14:editId="4041D516">
                <wp:simplePos x="0" y="0"/>
                <wp:positionH relativeFrom="column">
                  <wp:posOffset>12700</wp:posOffset>
                </wp:positionH>
                <wp:positionV relativeFrom="paragraph">
                  <wp:posOffset>8255</wp:posOffset>
                </wp:positionV>
                <wp:extent cx="3657600" cy="1143000"/>
                <wp:effectExtent l="9525" t="12700" r="9525" b="1587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CE5F" id="Rectangle 116" o:spid="_x0000_s1026" style="position:absolute;margin-left:1pt;margin-top:.65pt;width:4in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" filled="f" strokeweight="1pt"/>
            </w:pict>
          </mc:Fallback>
        </mc:AlternateContent>
      </w: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rPr>
          <w:rFonts w:ascii="TT Norms" w:hAnsi="TT Norms" w:cs="Arial"/>
          <w:sz w:val="20"/>
          <w:lang w:val="it-IT"/>
        </w:rPr>
      </w:pPr>
    </w:p>
    <w:p w:rsidR="00A31BD5" w:rsidRPr="00A31BD5" w:rsidRDefault="00A31BD5" w:rsidP="00A31BD5">
      <w:pPr>
        <w:tabs>
          <w:tab w:val="left" w:pos="5850"/>
        </w:tabs>
        <w:rPr>
          <w:rFonts w:ascii="TT Norms" w:hAnsi="TT Norms" w:cs="Arial"/>
          <w:b/>
          <w:sz w:val="56"/>
          <w:lang w:val="it-IT"/>
        </w:rPr>
      </w:pPr>
      <w:r w:rsidRPr="008B4186">
        <w:rPr>
          <w:rFonts w:ascii="TT Norms" w:hAnsi="TT Norms" w:cs="Arial"/>
          <w:b/>
          <w:sz w:val="52"/>
        </w:rPr>
        <w:sym w:font="Wingdings" w:char="F02A"/>
      </w:r>
      <w:r w:rsidRPr="00A31BD5">
        <w:rPr>
          <w:rFonts w:ascii="TT Norms" w:hAnsi="TT Norms" w:cs="Arial"/>
          <w:b/>
          <w:sz w:val="52"/>
          <w:lang w:val="it-IT"/>
        </w:rPr>
        <w:t xml:space="preserve"> </w:t>
      </w:r>
      <w:r w:rsidRPr="00A31BD5">
        <w:rPr>
          <w:rFonts w:ascii="TT Norms" w:hAnsi="TT Norms" w:cs="Arial"/>
          <w:b/>
          <w:sz w:val="28"/>
          <w:lang w:val="it-IT"/>
        </w:rPr>
        <w:t>via e-mail a:</w:t>
      </w:r>
      <w:r w:rsidRPr="00A31BD5">
        <w:rPr>
          <w:rFonts w:ascii="TT Norms" w:hAnsi="TT Norms" w:cs="Arial"/>
          <w:b/>
          <w:sz w:val="28"/>
          <w:lang w:val="it-IT"/>
        </w:rPr>
        <w:t xml:space="preserve"> </w:t>
      </w:r>
      <w:hyperlink r:id="rId8" w:history="1">
        <w:r w:rsidRPr="00A31BD5">
          <w:rPr>
            <w:rStyle w:val="Hyperlink"/>
            <w:rFonts w:ascii="TT Norms" w:hAnsi="TT Norms" w:cs="Arial"/>
            <w:b/>
            <w:sz w:val="28"/>
            <w:lang w:val="it-IT"/>
          </w:rPr>
          <w:t>info@swicorecycling.ch</w:t>
        </w:r>
      </w:hyperlink>
    </w:p>
    <w:sectPr w:rsidR="00A31BD5" w:rsidRPr="00A31BD5" w:rsidSect="009A0863">
      <w:footerReference w:type="default" r:id="rId9"/>
      <w:headerReference w:type="first" r:id="rId10"/>
      <w:pgSz w:w="11906" w:h="16838" w:code="9"/>
      <w:pgMar w:top="1985" w:right="1418" w:bottom="709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54" w:rsidRDefault="00D23254">
      <w:r>
        <w:separator/>
      </w:r>
    </w:p>
  </w:endnote>
  <w:endnote w:type="continuationSeparator" w:id="0">
    <w:p w:rsidR="00D23254" w:rsidRDefault="00D2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25435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2139788720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A31BD5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700623">
              <w:rPr>
                <w:bCs/>
                <w:noProof/>
                <w:sz w:val="14"/>
                <w:szCs w:val="14"/>
              </w:rPr>
              <w:t>1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54" w:rsidRDefault="00D23254">
      <w:r>
        <w:separator/>
      </w:r>
    </w:p>
  </w:footnote>
  <w:footnote w:type="continuationSeparator" w:id="0">
    <w:p w:rsidR="00D23254" w:rsidRDefault="00D2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772A15" w:rsidRPr="007A6FEC" w:rsidTr="00847B2A">
      <w:tc>
        <w:tcPr>
          <w:tcW w:w="2835" w:type="dxa"/>
          <w:hideMark/>
        </w:tcPr>
        <w:p w:rsidR="00772A15" w:rsidRPr="007A6FEC" w:rsidRDefault="00772A15" w:rsidP="00772A15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Swico</w:t>
          </w:r>
        </w:p>
        <w:p w:rsidR="00772A15" w:rsidRPr="007A6FEC" w:rsidRDefault="00772A15" w:rsidP="00772A15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Lagerstrasse 33</w:t>
          </w:r>
        </w:p>
        <w:p w:rsidR="00772A15" w:rsidRPr="007A6FEC" w:rsidRDefault="00772A15" w:rsidP="00772A15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CH-8004</w:t>
          </w: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 xml:space="preserve"> </w:t>
          </w:r>
          <w:proofErr w:type="spellStart"/>
          <w:r>
            <w:rPr>
              <w:rFonts w:ascii="TT Norms" w:hAnsi="TT Norms" w:cs="Arial"/>
              <w:spacing w:val="10"/>
              <w:sz w:val="18"/>
              <w:szCs w:val="18"/>
            </w:rPr>
            <w:t>Zurigo</w:t>
          </w:r>
          <w:proofErr w:type="spellEnd"/>
        </w:p>
      </w:tc>
      <w:tc>
        <w:tcPr>
          <w:tcW w:w="2410" w:type="dxa"/>
          <w:hideMark/>
        </w:tcPr>
        <w:p w:rsidR="00772A15" w:rsidRPr="007A6FEC" w:rsidRDefault="00772A15" w:rsidP="00772A15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Tel. +41 44 446 90 9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4</w:t>
          </w:r>
        </w:p>
        <w:p w:rsidR="00772A15" w:rsidRPr="007A6FEC" w:rsidRDefault="00772A15" w:rsidP="00772A15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www.swico.ch</w:t>
          </w:r>
        </w:p>
        <w:p w:rsidR="00772A15" w:rsidRPr="007A6FEC" w:rsidRDefault="00772A15" w:rsidP="00772A15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info@swico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recycling</w:t>
          </w: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.ch</w:t>
          </w:r>
        </w:p>
      </w:tc>
      <w:tc>
        <w:tcPr>
          <w:tcW w:w="2137" w:type="dxa"/>
        </w:tcPr>
        <w:p w:rsidR="00772A15" w:rsidRPr="007A6FEC" w:rsidRDefault="00772A15" w:rsidP="00772A15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</w:p>
      </w:tc>
      <w:tc>
        <w:tcPr>
          <w:tcW w:w="1693" w:type="dxa"/>
          <w:hideMark/>
        </w:tcPr>
        <w:p w:rsidR="00772A15" w:rsidRPr="007A6FEC" w:rsidRDefault="00772A15" w:rsidP="00772A15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07F5955" wp14:editId="4092E56D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17" name="Grafik 17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gLrkcH4gXiLn0mBawFsV1IxdDbyICnZg3J1HzV7urXxZ/IO7F/nV52AuJL7SDdZYZcNb2jXNb8IdrTMW8jcVFw==" w:salt="1oyX1LyxrAIiHIdNogXny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54"/>
    <w:rsid w:val="000014CA"/>
    <w:rsid w:val="00006889"/>
    <w:rsid w:val="0008449B"/>
    <w:rsid w:val="000A2038"/>
    <w:rsid w:val="000F7AFA"/>
    <w:rsid w:val="001006B3"/>
    <w:rsid w:val="001026AE"/>
    <w:rsid w:val="00160A88"/>
    <w:rsid w:val="0016145E"/>
    <w:rsid w:val="00162C8C"/>
    <w:rsid w:val="001934C4"/>
    <w:rsid w:val="00194BEF"/>
    <w:rsid w:val="001F29EC"/>
    <w:rsid w:val="00271CF6"/>
    <w:rsid w:val="002814A3"/>
    <w:rsid w:val="002A3ACB"/>
    <w:rsid w:val="002D1A56"/>
    <w:rsid w:val="00315FA6"/>
    <w:rsid w:val="0031640D"/>
    <w:rsid w:val="00333C38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60DB0"/>
    <w:rsid w:val="00672532"/>
    <w:rsid w:val="006C43AF"/>
    <w:rsid w:val="006C57D6"/>
    <w:rsid w:val="00700623"/>
    <w:rsid w:val="0073097F"/>
    <w:rsid w:val="007324CC"/>
    <w:rsid w:val="00753E20"/>
    <w:rsid w:val="007646D7"/>
    <w:rsid w:val="00770178"/>
    <w:rsid w:val="00772A15"/>
    <w:rsid w:val="00783177"/>
    <w:rsid w:val="00791101"/>
    <w:rsid w:val="007C551E"/>
    <w:rsid w:val="007D148F"/>
    <w:rsid w:val="007E520A"/>
    <w:rsid w:val="007E5F08"/>
    <w:rsid w:val="00847508"/>
    <w:rsid w:val="00856D09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0863"/>
    <w:rsid w:val="009A3694"/>
    <w:rsid w:val="009B7FF7"/>
    <w:rsid w:val="009D26C5"/>
    <w:rsid w:val="009F12FC"/>
    <w:rsid w:val="009F2E84"/>
    <w:rsid w:val="00A02682"/>
    <w:rsid w:val="00A07895"/>
    <w:rsid w:val="00A31BD5"/>
    <w:rsid w:val="00A76EB1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23254"/>
    <w:rsid w:val="00D3087E"/>
    <w:rsid w:val="00D363BE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E784E61"/>
  <w15:docId w15:val="{AA47895F-2283-4714-8E48-DCB2798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254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KopfzeileAbstVorZchn">
    <w:name w:val="Kopfzeile AbstVor Zchn"/>
    <w:basedOn w:val="KopfzeileZchn"/>
    <w:link w:val="KopfzeileAbstVor"/>
    <w:semiHidden/>
    <w:rsid w:val="00772A15"/>
    <w:rPr>
      <w:rFonts w:ascii="Times" w:eastAsia="Times" w:hAnsi="Times"/>
      <w:sz w:val="15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corecycl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5DDB-CCB5-492A-BC33-948A90E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20C7CC97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Baier Laura</cp:lastModifiedBy>
  <cp:revision>10</cp:revision>
  <cp:lastPrinted>2009-09-01T09:32:00Z</cp:lastPrinted>
  <dcterms:created xsi:type="dcterms:W3CDTF">2013-06-11T09:18:00Z</dcterms:created>
  <dcterms:modified xsi:type="dcterms:W3CDTF">2019-09-22T09:29:00Z</dcterms:modified>
</cp:coreProperties>
</file>