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A" w:rsidRPr="006B7930" w:rsidRDefault="00265232" w:rsidP="00F92F69">
      <w:pPr>
        <w:widowControl w:val="0"/>
        <w:rPr>
          <w:b/>
          <w:sz w:val="22"/>
          <w:szCs w:val="22"/>
        </w:rPr>
      </w:pPr>
      <w:r w:rsidRPr="006B7930">
        <w:rPr>
          <w:b/>
          <w:sz w:val="22"/>
          <w:szCs w:val="22"/>
        </w:rPr>
        <w:t>Antrag Swico</w:t>
      </w:r>
      <w:r w:rsidR="00B45A79">
        <w:rPr>
          <w:b/>
          <w:sz w:val="22"/>
          <w:szCs w:val="22"/>
        </w:rPr>
        <w:t>-Abgabestelle</w:t>
      </w:r>
    </w:p>
    <w:p w:rsidR="00657A98" w:rsidRDefault="00657A98" w:rsidP="00F92F69">
      <w:pPr>
        <w:widowControl w:val="0"/>
      </w:pPr>
    </w:p>
    <w:p w:rsidR="00ED584C" w:rsidRDefault="00ED584C" w:rsidP="00F92F69">
      <w:pPr>
        <w:widowControl w:val="0"/>
      </w:pPr>
    </w:p>
    <w:p w:rsidR="00265232" w:rsidRDefault="00265232" w:rsidP="00F92F69">
      <w:pPr>
        <w:widowControl w:val="0"/>
      </w:pPr>
      <w:r>
        <w:t>Um eine Partnerschaft als Swico-</w:t>
      </w:r>
      <w:r w:rsidR="00B45A79">
        <w:t xml:space="preserve">Abgabestelle </w:t>
      </w:r>
      <w:bookmarkStart w:id="0" w:name="_GoBack"/>
      <w:bookmarkEnd w:id="0"/>
      <w:r>
        <w:t>zu erlangen, bitten wir Sie, folgendes Antragsformular wahrheitsgetreu auszufüllen.</w:t>
      </w:r>
    </w:p>
    <w:p w:rsidR="00265232" w:rsidRDefault="00265232" w:rsidP="00F92F69">
      <w:pPr>
        <w:widowControl w:val="0"/>
        <w:rPr>
          <w:noProof/>
        </w:rPr>
      </w:pPr>
      <w:r>
        <w:rPr>
          <w:noProof/>
        </w:rPr>
        <w:t xml:space="preserve">Die Daten werden </w:t>
      </w:r>
      <w:r w:rsidR="008674BD" w:rsidRPr="001D1F93">
        <w:rPr>
          <w:noProof/>
        </w:rPr>
        <w:t>unter anderem</w:t>
      </w:r>
      <w:r w:rsidR="008674BD">
        <w:rPr>
          <w:noProof/>
        </w:rPr>
        <w:t xml:space="preserve"> </w:t>
      </w:r>
      <w:r>
        <w:rPr>
          <w:noProof/>
        </w:rPr>
        <w:t xml:space="preserve">den entspechenden Kantonsbehörden zur Prüfung </w:t>
      </w:r>
      <w:r w:rsidR="000E2ED4">
        <w:rPr>
          <w:noProof/>
        </w:rPr>
        <w:t>vorgelegt</w:t>
      </w:r>
      <w:r w:rsidR="008674BD">
        <w:rPr>
          <w:noProof/>
        </w:rPr>
        <w:t>, damit die rechtlichen Grundlagen durch diese geklärt werden können.</w:t>
      </w:r>
    </w:p>
    <w:p w:rsidR="00A52977" w:rsidRDefault="00A52977" w:rsidP="00F92F69">
      <w:pPr>
        <w:widowControl w:val="0"/>
        <w:rPr>
          <w:noProof/>
        </w:rPr>
      </w:pPr>
    </w:p>
    <w:p w:rsidR="00ED584C" w:rsidRDefault="00ED584C" w:rsidP="00F92F69">
      <w:pPr>
        <w:widowControl w:val="0"/>
        <w:rPr>
          <w:noProof/>
        </w:rPr>
      </w:pPr>
    </w:p>
    <w:p w:rsidR="00265232" w:rsidRPr="006B7930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 w:rsidRPr="006B7930">
        <w:rPr>
          <w:b/>
          <w:sz w:val="22"/>
          <w:szCs w:val="22"/>
        </w:rPr>
        <w:t xml:space="preserve">Kontaktanschrift </w:t>
      </w:r>
      <w:r w:rsidR="00B45A79">
        <w:rPr>
          <w:b/>
          <w:sz w:val="22"/>
          <w:szCs w:val="22"/>
        </w:rPr>
        <w:t>Abgabestelle</w:t>
      </w:r>
      <w:r w:rsidRPr="006B7930">
        <w:rPr>
          <w:b/>
          <w:sz w:val="22"/>
          <w:szCs w:val="22"/>
        </w:rPr>
        <w:t xml:space="preserve"> / Vertragsnehmer</w:t>
      </w:r>
    </w:p>
    <w:p w:rsidR="009D3DC9" w:rsidRDefault="009D3DC9" w:rsidP="00F92F69">
      <w:pPr>
        <w:pStyle w:val="Listenabsatz"/>
        <w:widowControl w:val="0"/>
      </w:pPr>
    </w:p>
    <w:tbl>
      <w:tblPr>
        <w:tblpPr w:leftFromText="141" w:rightFromText="141" w:vertAnchor="text" w:horzAnchor="margin" w:tblpY="77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</w:tblGrid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pStyle w:val="berschrift6"/>
              <w:widowControl w:val="0"/>
              <w:numPr>
                <w:ilvl w:val="0"/>
                <w:numId w:val="0"/>
              </w:numPr>
              <w:spacing w:before="0" w:after="0"/>
              <w:ind w:left="284"/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 w:rsidRPr="00A71FFF"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6946" w:type="dxa"/>
            <w:vAlign w:val="center"/>
          </w:tcPr>
          <w:p w:rsidR="00AB5322" w:rsidRPr="00A71FFF" w:rsidRDefault="002F6113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  <w:bookmarkEnd w:id="1"/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t>Zusatz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t>Ansprechpartner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t>Adresse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t>PLZ / Ort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t>Telefon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t>Fax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AB5322" w:rsidRPr="00A71FFF" w:rsidTr="009D2835">
        <w:trPr>
          <w:trHeight w:val="460"/>
        </w:trPr>
        <w:tc>
          <w:tcPr>
            <w:tcW w:w="1913" w:type="dxa"/>
            <w:vAlign w:val="center"/>
          </w:tcPr>
          <w:p w:rsidR="00AB5322" w:rsidRPr="00A71FFF" w:rsidRDefault="00AB5322" w:rsidP="00F4076F">
            <w:pPr>
              <w:widowControl w:val="0"/>
              <w:ind w:left="284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t>Email</w:t>
            </w:r>
          </w:p>
        </w:tc>
        <w:tc>
          <w:tcPr>
            <w:tcW w:w="6946" w:type="dxa"/>
            <w:vAlign w:val="center"/>
          </w:tcPr>
          <w:p w:rsidR="00AB5322" w:rsidRPr="00A71FFF" w:rsidRDefault="00783097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</w:tbl>
    <w:p w:rsidR="00ED584C" w:rsidRPr="00A71FFF" w:rsidRDefault="00ED584C" w:rsidP="00F92F69">
      <w:pPr>
        <w:widowControl w:val="0"/>
      </w:pPr>
    </w:p>
    <w:p w:rsidR="002F6113" w:rsidRPr="00A71FFF" w:rsidRDefault="002F6113" w:rsidP="00F92F69">
      <w:pPr>
        <w:widowControl w:val="0"/>
      </w:pPr>
    </w:p>
    <w:p w:rsidR="00AB5322" w:rsidRPr="00A71FFF" w:rsidRDefault="00AB5322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 w:rsidRPr="00A71FFF">
        <w:rPr>
          <w:b/>
          <w:sz w:val="22"/>
          <w:szCs w:val="22"/>
        </w:rPr>
        <w:t xml:space="preserve">Genaue Adresse/Bezeichnung der </w:t>
      </w:r>
      <w:r w:rsidR="00B45A79">
        <w:rPr>
          <w:b/>
          <w:sz w:val="22"/>
          <w:szCs w:val="22"/>
        </w:rPr>
        <w:t>Abgabestelle</w:t>
      </w:r>
      <w:r w:rsidRPr="00A71FFF">
        <w:rPr>
          <w:b/>
          <w:sz w:val="22"/>
          <w:szCs w:val="22"/>
        </w:rPr>
        <w:t xml:space="preserve"> </w:t>
      </w:r>
    </w:p>
    <w:p w:rsidR="00AB5322" w:rsidRPr="00A71FFF" w:rsidRDefault="00AB5322" w:rsidP="00F92F69">
      <w:pPr>
        <w:widowControl w:val="0"/>
        <w:ind w:left="142"/>
        <w:rPr>
          <w:szCs w:val="20"/>
        </w:rPr>
      </w:pPr>
      <w:r w:rsidRPr="00A71FFF">
        <w:rPr>
          <w:szCs w:val="20"/>
        </w:rPr>
        <w:t>(wenn anders als unter "Vertragsnehmer") und bei mehreren Abgabestellen des Vertragsnehmers</w:t>
      </w:r>
    </w:p>
    <w:p w:rsidR="00AB5322" w:rsidRPr="00A71FFF" w:rsidRDefault="00AB5322" w:rsidP="00F92F69">
      <w:pPr>
        <w:widowControl w:val="0"/>
        <w:ind w:left="142"/>
      </w:pPr>
    </w:p>
    <w:tbl>
      <w:tblPr>
        <w:tblpPr w:leftFromText="141" w:rightFromText="141" w:vertAnchor="text" w:horzAnchor="margin" w:tblpY="121"/>
        <w:tblW w:w="8897" w:type="dxa"/>
        <w:tblLook w:val="01E0" w:firstRow="1" w:lastRow="1" w:firstColumn="1" w:lastColumn="1" w:noHBand="0" w:noVBand="0"/>
      </w:tblPr>
      <w:tblGrid>
        <w:gridCol w:w="1979"/>
        <w:gridCol w:w="6918"/>
      </w:tblGrid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bookmarkStart w:id="2" w:name="Adressen"/>
            <w:r w:rsidRPr="00A71FFF">
              <w:rPr>
                <w:szCs w:val="20"/>
              </w:rPr>
              <w:t>Firma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 w:rsidRPr="00A71FFF">
              <w:rPr>
                <w:szCs w:val="20"/>
              </w:rPr>
              <w:t>Zusatz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 w:rsidRPr="00A71FFF">
              <w:rPr>
                <w:szCs w:val="20"/>
              </w:rPr>
              <w:t>Ansprechpartner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 w:rsidRPr="00A71FFF">
              <w:rPr>
                <w:szCs w:val="20"/>
              </w:rPr>
              <w:t>Adresse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 w:rsidRPr="00A71FFF">
              <w:rPr>
                <w:szCs w:val="20"/>
              </w:rPr>
              <w:t>PLZ / Ort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9D3DC9" w:rsidRPr="00A71FFF" w:rsidTr="009D2835">
        <w:trPr>
          <w:trHeight w:val="480"/>
        </w:trPr>
        <w:tc>
          <w:tcPr>
            <w:tcW w:w="1843" w:type="dxa"/>
            <w:vAlign w:val="center"/>
          </w:tcPr>
          <w:p w:rsidR="009D3DC9" w:rsidRPr="00A71FFF" w:rsidRDefault="009D3DC9" w:rsidP="00F4076F">
            <w:pPr>
              <w:widowControl w:val="0"/>
              <w:ind w:left="284"/>
              <w:rPr>
                <w:szCs w:val="20"/>
              </w:rPr>
            </w:pPr>
            <w:r w:rsidRPr="00A71FFF">
              <w:rPr>
                <w:szCs w:val="20"/>
              </w:rPr>
              <w:t>Telefon</w:t>
            </w:r>
          </w:p>
        </w:tc>
        <w:tc>
          <w:tcPr>
            <w:tcW w:w="7054" w:type="dxa"/>
            <w:vAlign w:val="center"/>
          </w:tcPr>
          <w:p w:rsidR="009D3DC9" w:rsidRPr="00A71FFF" w:rsidRDefault="009D3DC9" w:rsidP="00F92F69">
            <w:pPr>
              <w:widowControl w:val="0"/>
              <w:ind w:left="142"/>
              <w:rPr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8734FC" w:rsidRPr="00A71FFF" w:rsidTr="009D2835">
        <w:trPr>
          <w:trHeight w:val="480"/>
        </w:trPr>
        <w:tc>
          <w:tcPr>
            <w:tcW w:w="1843" w:type="dxa"/>
            <w:vAlign w:val="center"/>
          </w:tcPr>
          <w:p w:rsidR="008734FC" w:rsidRPr="00A71FFF" w:rsidRDefault="002F6113" w:rsidP="00F4076F">
            <w:pPr>
              <w:widowControl w:val="0"/>
              <w:ind w:left="284"/>
              <w:rPr>
                <w:szCs w:val="20"/>
              </w:rPr>
            </w:pPr>
            <w:r w:rsidRPr="00A71FFF">
              <w:rPr>
                <w:szCs w:val="20"/>
              </w:rPr>
              <w:t>E-M</w:t>
            </w:r>
            <w:r w:rsidR="008734FC" w:rsidRPr="00A71FFF">
              <w:rPr>
                <w:szCs w:val="20"/>
              </w:rPr>
              <w:t>ail</w:t>
            </w:r>
          </w:p>
        </w:tc>
        <w:tc>
          <w:tcPr>
            <w:tcW w:w="7054" w:type="dxa"/>
            <w:vAlign w:val="center"/>
          </w:tcPr>
          <w:p w:rsidR="008734FC" w:rsidRPr="00A71FFF" w:rsidRDefault="008734FC" w:rsidP="00F92F69">
            <w:pPr>
              <w:widowControl w:val="0"/>
              <w:ind w:left="142"/>
              <w:rPr>
                <w:color w:val="000000"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bookmarkEnd w:id="2"/>
    </w:tbl>
    <w:p w:rsidR="00F92F69" w:rsidRPr="00A71FFF" w:rsidRDefault="00F92F69" w:rsidP="00F92F69">
      <w:pPr>
        <w:widowControl w:val="0"/>
        <w:ind w:left="142"/>
      </w:pPr>
    </w:p>
    <w:p w:rsidR="009D3DC9" w:rsidRPr="00A71FFF" w:rsidRDefault="00A52977" w:rsidP="00F4076F">
      <w:pPr>
        <w:widowControl w:val="0"/>
        <w:ind w:left="142"/>
      </w:pPr>
      <w:r w:rsidRPr="00A71FFF">
        <w:t>Weiter</w:t>
      </w:r>
      <w:r w:rsidR="0074162B" w:rsidRPr="00A71FFF">
        <w:t>e</w:t>
      </w:r>
      <w:r w:rsidRPr="00A71FFF">
        <w:t xml:space="preserve"> hinzufügen: </w:t>
      </w:r>
    </w:p>
    <w:sdt>
      <w:sdtPr>
        <w:id w:val="-475445137"/>
        <w:placeholder>
          <w:docPart w:val="DefaultPlaceholder_1082065158"/>
        </w:placeholder>
        <w:showingPlcHdr/>
      </w:sdtPr>
      <w:sdtEndPr/>
      <w:sdtContent>
        <w:p w:rsidR="009D3DC9" w:rsidRPr="00A71FFF" w:rsidRDefault="009D2835" w:rsidP="00F4076F">
          <w:pPr>
            <w:widowControl w:val="0"/>
            <w:ind w:left="142"/>
          </w:pPr>
          <w:r w:rsidRPr="00964D13">
            <w:rPr>
              <w:rStyle w:val="Platzhaltertext"/>
            </w:rPr>
            <w:t>Klicken Sie hier, um Text einzugeben.</w:t>
          </w:r>
        </w:p>
      </w:sdtContent>
    </w:sdt>
    <w:p w:rsidR="009D3DC9" w:rsidRDefault="009D3DC9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Default="009D2835" w:rsidP="00F92F69">
      <w:pPr>
        <w:widowControl w:val="0"/>
      </w:pPr>
    </w:p>
    <w:p w:rsidR="009D2835" w:rsidRPr="00A71FFF" w:rsidRDefault="009D2835" w:rsidP="00F92F69">
      <w:pPr>
        <w:widowControl w:val="0"/>
      </w:pPr>
    </w:p>
    <w:p w:rsidR="00520CD8" w:rsidRPr="00A71FFF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 w:rsidRPr="00A71FFF">
        <w:rPr>
          <w:b/>
          <w:sz w:val="22"/>
          <w:szCs w:val="22"/>
        </w:rPr>
        <w:lastRenderedPageBreak/>
        <w:t xml:space="preserve">Voraussetzung für </w:t>
      </w:r>
      <w:r w:rsidR="00520CD8" w:rsidRPr="00A71FFF">
        <w:rPr>
          <w:b/>
          <w:sz w:val="22"/>
          <w:szCs w:val="22"/>
        </w:rPr>
        <w:t xml:space="preserve">eine offizielle Swico </w:t>
      </w:r>
      <w:r w:rsidR="00B45A79">
        <w:rPr>
          <w:b/>
          <w:sz w:val="22"/>
          <w:szCs w:val="22"/>
        </w:rPr>
        <w:t>Abgabestelle</w:t>
      </w:r>
    </w:p>
    <w:p w:rsidR="00520CD8" w:rsidRPr="00A71FFF" w:rsidRDefault="00520CD8" w:rsidP="00F92F69">
      <w:pPr>
        <w:pStyle w:val="Listenabsatz"/>
        <w:widowControl w:val="0"/>
        <w:rPr>
          <w:sz w:val="22"/>
          <w:szCs w:val="22"/>
        </w:rPr>
      </w:pP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ind w:left="426" w:hanging="142"/>
        <w:rPr>
          <w:szCs w:val="20"/>
        </w:rPr>
      </w:pPr>
      <w:r w:rsidRPr="00A71FFF">
        <w:rPr>
          <w:szCs w:val="20"/>
        </w:rPr>
        <w:t>Besitz der Kantonalen VeVa-Empfängerbewilligung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 w:rsidRPr="00A71FFF">
        <w:rPr>
          <w:szCs w:val="20"/>
        </w:rPr>
        <w:t>Abgeschlossenes Areal für Sammlung und Lagerung</w:t>
      </w:r>
    </w:p>
    <w:p w:rsidR="005B4CD8" w:rsidRPr="00A71FFF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 w:rsidRPr="00A71FFF">
        <w:rPr>
          <w:szCs w:val="20"/>
        </w:rPr>
        <w:t xml:space="preserve">Keine weitere </w:t>
      </w:r>
      <w:r w:rsidR="00B45A79">
        <w:rPr>
          <w:szCs w:val="20"/>
        </w:rPr>
        <w:t>Abgabestelle</w:t>
      </w:r>
      <w:r w:rsidRPr="00A71FFF">
        <w:rPr>
          <w:szCs w:val="20"/>
        </w:rPr>
        <w:t xml:space="preserve"> im Umkreis von 2 Kilometer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 w:rsidRPr="00A71FFF">
        <w:rPr>
          <w:szCs w:val="20"/>
        </w:rPr>
        <w:t>Gedecktes Areal für Sammlung und Lagerung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 w:rsidRPr="00A71FFF">
        <w:rPr>
          <w:szCs w:val="20"/>
        </w:rPr>
        <w:t>Öffnungszeiten mind. 1 mal wöchentlich mind. 3 Std.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 w:rsidRPr="00A71FFF">
        <w:rPr>
          <w:szCs w:val="20"/>
        </w:rPr>
        <w:t>Sammlung der Materialien in Paletten und Rahmen</w:t>
      </w:r>
    </w:p>
    <w:p w:rsidR="00AB1299" w:rsidRPr="00A71FFF" w:rsidRDefault="00AB1299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 w:rsidRPr="00A71FFF">
        <w:rPr>
          <w:szCs w:val="20"/>
        </w:rPr>
        <w:t>Kostenlose Annahme der Geräte</w:t>
      </w:r>
    </w:p>
    <w:p w:rsidR="005B4CD8" w:rsidRPr="00A71FFF" w:rsidRDefault="005B4CD8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 w:rsidRPr="00A71FFF">
        <w:rPr>
          <w:szCs w:val="20"/>
        </w:rPr>
        <w:t>Mindestabholmenge 2 Paletten mit je 3 Rahmen</w:t>
      </w:r>
    </w:p>
    <w:p w:rsidR="00AB1299" w:rsidRPr="00A71FFF" w:rsidRDefault="00EE65A7" w:rsidP="00A71FFF">
      <w:pPr>
        <w:pStyle w:val="Listenabsatz"/>
        <w:widowControl w:val="0"/>
        <w:numPr>
          <w:ilvl w:val="0"/>
          <w:numId w:val="26"/>
        </w:numPr>
        <w:spacing w:line="276" w:lineRule="auto"/>
        <w:ind w:left="426" w:hanging="142"/>
        <w:rPr>
          <w:szCs w:val="20"/>
        </w:rPr>
      </w:pPr>
      <w:r w:rsidRPr="00A71FFF">
        <w:rPr>
          <w:szCs w:val="20"/>
        </w:rPr>
        <w:t xml:space="preserve">Die </w:t>
      </w:r>
      <w:r w:rsidR="00B45A79">
        <w:rPr>
          <w:szCs w:val="20"/>
        </w:rPr>
        <w:t>Abgabestelle</w:t>
      </w:r>
      <w:r w:rsidRPr="00A71FFF">
        <w:rPr>
          <w:szCs w:val="20"/>
        </w:rPr>
        <w:t xml:space="preserve"> muss während der Öffnungszeit besetzt sein</w:t>
      </w:r>
    </w:p>
    <w:p w:rsidR="006B7930" w:rsidRPr="00A71FFF" w:rsidRDefault="006B7930" w:rsidP="00704CE0">
      <w:pPr>
        <w:widowControl w:val="0"/>
        <w:tabs>
          <w:tab w:val="clear" w:pos="851"/>
          <w:tab w:val="clear" w:pos="1985"/>
        </w:tabs>
        <w:spacing w:line="276" w:lineRule="auto"/>
        <w:ind w:left="426" w:hanging="142"/>
        <w:rPr>
          <w:szCs w:val="20"/>
        </w:rPr>
      </w:pPr>
    </w:p>
    <w:p w:rsidR="00AB1299" w:rsidRPr="00A71FFF" w:rsidRDefault="00AB1299" w:rsidP="00A71FFF">
      <w:pPr>
        <w:widowControl w:val="0"/>
        <w:spacing w:line="276" w:lineRule="auto"/>
        <w:ind w:left="284"/>
        <w:rPr>
          <w:sz w:val="22"/>
          <w:szCs w:val="22"/>
        </w:rPr>
      </w:pPr>
      <w:r w:rsidRPr="00A71FFF">
        <w:rPr>
          <w:szCs w:val="20"/>
        </w:rPr>
        <w:t>Zur Prüfung des Antrages, bitte Folgende Dokumente einreichen</w:t>
      </w:r>
      <w:r w:rsidRPr="00A71FFF">
        <w:rPr>
          <w:sz w:val="22"/>
          <w:szCs w:val="22"/>
        </w:rPr>
        <w:t>:</w:t>
      </w:r>
    </w:p>
    <w:p w:rsidR="00AB1299" w:rsidRPr="00A71FFF" w:rsidRDefault="00AB1299" w:rsidP="00F92F69">
      <w:pPr>
        <w:widowControl w:val="0"/>
        <w:spacing w:line="276" w:lineRule="auto"/>
        <w:rPr>
          <w:sz w:val="22"/>
          <w:szCs w:val="22"/>
        </w:rPr>
      </w:pPr>
    </w:p>
    <w:p w:rsidR="00AB1299" w:rsidRPr="00A71FFF" w:rsidRDefault="00AB1299" w:rsidP="00A71FFF">
      <w:pPr>
        <w:widowControl w:val="0"/>
        <w:spacing w:line="276" w:lineRule="auto"/>
        <w:ind w:left="284"/>
        <w:rPr>
          <w:szCs w:val="20"/>
        </w:rPr>
      </w:pPr>
    </w:p>
    <w:tbl>
      <w:tblPr>
        <w:tblStyle w:val="Tabellenraster"/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05"/>
        <w:gridCol w:w="1997"/>
      </w:tblGrid>
      <w:tr w:rsidR="00A71FFF" w:rsidRPr="00A71FFF" w:rsidTr="00F4076F">
        <w:tc>
          <w:tcPr>
            <w:tcW w:w="5211" w:type="dxa"/>
            <w:tcBorders>
              <w:right w:val="nil"/>
            </w:tcBorders>
            <w:shd w:val="clear" w:color="auto" w:fill="D9D9D9" w:themeFill="background1" w:themeFillShade="D9"/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Dokumente</w:t>
            </w:r>
          </w:p>
        </w:tc>
        <w:tc>
          <w:tcPr>
            <w:tcW w:w="1405" w:type="dxa"/>
            <w:tcBorders>
              <w:left w:val="nil"/>
            </w:tcBorders>
            <w:shd w:val="clear" w:color="auto" w:fill="D9D9D9" w:themeFill="background1" w:themeFillShade="D9"/>
          </w:tcPr>
          <w:p w:rsidR="00A71FFF" w:rsidRPr="00A71FFF" w:rsidRDefault="00A71FFF" w:rsidP="00031BBC">
            <w:pPr>
              <w:widowControl w:val="0"/>
              <w:ind w:left="105"/>
              <w:jc w:val="center"/>
            </w:pPr>
            <w:r w:rsidRPr="00A71FFF">
              <w:t>vorhanden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71FFF" w:rsidRPr="00A71FFF" w:rsidRDefault="00A71FFF" w:rsidP="00031BBC">
            <w:pPr>
              <w:widowControl w:val="0"/>
              <w:ind w:left="82"/>
              <w:jc w:val="center"/>
            </w:pPr>
            <w:r w:rsidRPr="00A71FFF">
              <w:t>nicht vorhanden</w:t>
            </w: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Default="00A71FFF" w:rsidP="00A71FFF">
            <w:pPr>
              <w:widowControl w:val="0"/>
              <w:ind w:left="284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Zonenplan Bewilligung</w:t>
            </w:r>
          </w:p>
        </w:tc>
        <w:sdt>
          <w:sdtPr>
            <w:id w:val="-22498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031BBC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359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Baupolizeiliche Bewilligung</w:t>
            </w:r>
          </w:p>
        </w:tc>
        <w:sdt>
          <w:sdtPr>
            <w:id w:val="-203394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071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VEVA Betriebsnummer</w:t>
            </w:r>
          </w:p>
        </w:tc>
        <w:sdt>
          <w:sdtPr>
            <w:id w:val="116782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06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 xml:space="preserve">Dienstleistungsvertrag mit Gemeinde </w:t>
            </w:r>
          </w:p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(Wenn im Auftrag der Gemeinde gesammelt wird).</w:t>
            </w:r>
          </w:p>
        </w:tc>
        <w:sdt>
          <w:sdtPr>
            <w:id w:val="-142733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9D2835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047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FFF" w:rsidRPr="00A71FFF" w:rsidTr="00F4076F">
        <w:trPr>
          <w:trHeight w:val="95"/>
        </w:trPr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szCs w:val="20"/>
              </w:rPr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spacing w:line="276" w:lineRule="auto"/>
              <w:ind w:left="284"/>
              <w:jc w:val="center"/>
              <w:rPr>
                <w:szCs w:val="20"/>
              </w:rPr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Vorhandene Annahmebewilligungen</w:t>
            </w:r>
            <w:r w:rsidR="00364E09">
              <w:rPr>
                <w:szCs w:val="20"/>
              </w:rPr>
              <w:t xml:space="preserve"> für Swico Material</w:t>
            </w: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</w:p>
        </w:tc>
        <w:tc>
          <w:tcPr>
            <w:tcW w:w="1405" w:type="dxa"/>
            <w:tcBorders>
              <w:left w:val="nil"/>
            </w:tcBorders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  <w:tc>
          <w:tcPr>
            <w:tcW w:w="1997" w:type="dxa"/>
          </w:tcPr>
          <w:p w:rsidR="00A71FFF" w:rsidRPr="00A71FFF" w:rsidRDefault="00A71FFF" w:rsidP="00031BBC">
            <w:pPr>
              <w:widowControl w:val="0"/>
              <w:ind w:left="284"/>
              <w:jc w:val="center"/>
            </w:pPr>
          </w:p>
        </w:tc>
      </w:tr>
      <w:tr w:rsidR="00A71FFF" w:rsidRPr="00A71FFF" w:rsidTr="00F4076F">
        <w:tc>
          <w:tcPr>
            <w:tcW w:w="5211" w:type="dxa"/>
            <w:tcBorders>
              <w:right w:val="nil"/>
            </w:tcBorders>
          </w:tcPr>
          <w:p w:rsidR="00A71FFF" w:rsidRPr="00A71FFF" w:rsidRDefault="00A71FFF" w:rsidP="00F4076F">
            <w:pPr>
              <w:widowControl w:val="0"/>
              <w:spacing w:line="276" w:lineRule="auto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160213</w:t>
            </w:r>
          </w:p>
        </w:tc>
        <w:sdt>
          <w:sdtPr>
            <w:id w:val="20154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tcBorders>
                  <w:left w:val="nil"/>
                </w:tcBorders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95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7" w:type="dxa"/>
              </w:tcPr>
              <w:p w:rsidR="00A71FFF" w:rsidRPr="00A71FFF" w:rsidRDefault="00A71FFF" w:rsidP="00031BBC">
                <w:pPr>
                  <w:widowControl w:val="0"/>
                  <w:ind w:left="28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75F37" w:rsidRPr="00A71FFF" w:rsidRDefault="00475F37" w:rsidP="00F92F69">
      <w:pPr>
        <w:widowControl w:val="0"/>
        <w:rPr>
          <w:szCs w:val="20"/>
        </w:rPr>
      </w:pPr>
    </w:p>
    <w:p w:rsidR="008512FB" w:rsidRPr="00A71FFF" w:rsidRDefault="008512FB" w:rsidP="00F92F69">
      <w:pPr>
        <w:widowControl w:val="0"/>
        <w:rPr>
          <w:szCs w:val="20"/>
        </w:rPr>
      </w:pPr>
    </w:p>
    <w:p w:rsidR="00AB1299" w:rsidRPr="00A71FFF" w:rsidRDefault="00AB1299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 w:rsidRPr="00A71FFF">
        <w:rPr>
          <w:b/>
          <w:sz w:val="22"/>
          <w:szCs w:val="22"/>
        </w:rPr>
        <w:t>Allgemeine Fragen zu ihrem Betrieb:</w:t>
      </w:r>
    </w:p>
    <w:p w:rsidR="00AB1299" w:rsidRPr="00A71FFF" w:rsidRDefault="00AB1299" w:rsidP="00F92F69">
      <w:pPr>
        <w:widowControl w:val="0"/>
        <w:rPr>
          <w:szCs w:val="20"/>
        </w:rPr>
      </w:pPr>
    </w:p>
    <w:p w:rsidR="008734FC" w:rsidRDefault="008734FC" w:rsidP="00704CE0">
      <w:pPr>
        <w:widowControl w:val="0"/>
        <w:ind w:left="284"/>
        <w:rPr>
          <w:color w:val="000000"/>
          <w:szCs w:val="20"/>
        </w:rPr>
      </w:pPr>
      <w:r w:rsidRPr="00A71FFF">
        <w:rPr>
          <w:szCs w:val="20"/>
        </w:rPr>
        <w:t>Beschreiben Sie kurz die Hauptaktivitäten ihres Unternehmens:</w:t>
      </w:r>
    </w:p>
    <w:sdt>
      <w:sdtPr>
        <w:rPr>
          <w:szCs w:val="20"/>
        </w:rPr>
        <w:id w:val="1345281689"/>
        <w:placeholder>
          <w:docPart w:val="DefaultPlaceholder_1082065158"/>
        </w:placeholder>
        <w:showingPlcHdr/>
      </w:sdtPr>
      <w:sdtEndPr/>
      <w:sdtContent>
        <w:p w:rsidR="00704CE0" w:rsidRPr="00A71FFF" w:rsidRDefault="00704CE0" w:rsidP="00704CE0">
          <w:pPr>
            <w:widowControl w:val="0"/>
            <w:ind w:left="284"/>
            <w:rPr>
              <w:szCs w:val="20"/>
            </w:rPr>
          </w:pPr>
          <w:r w:rsidRPr="00964D13">
            <w:rPr>
              <w:rStyle w:val="Platzhaltertext"/>
            </w:rPr>
            <w:t>Klicken Sie hier, um Text einzugeben.</w:t>
          </w:r>
        </w:p>
      </w:sdtContent>
    </w:sdt>
    <w:p w:rsidR="008734FC" w:rsidRPr="00A71FFF" w:rsidRDefault="008734FC" w:rsidP="00704CE0">
      <w:pPr>
        <w:widowControl w:val="0"/>
        <w:ind w:left="284"/>
        <w:rPr>
          <w:szCs w:val="20"/>
        </w:rPr>
      </w:pPr>
    </w:p>
    <w:p w:rsidR="00704CE0" w:rsidRDefault="00AB1299" w:rsidP="00704CE0">
      <w:pPr>
        <w:widowControl w:val="0"/>
        <w:ind w:left="284"/>
        <w:rPr>
          <w:color w:val="000000"/>
          <w:szCs w:val="20"/>
        </w:rPr>
      </w:pPr>
      <w:r w:rsidRPr="00A71FFF">
        <w:rPr>
          <w:szCs w:val="20"/>
        </w:rPr>
        <w:t>Vorhandene Ausbildung im Recycling?</w:t>
      </w:r>
    </w:p>
    <w:sdt>
      <w:sdtPr>
        <w:rPr>
          <w:szCs w:val="20"/>
        </w:rPr>
        <w:id w:val="518432716"/>
        <w:placeholder>
          <w:docPart w:val="DefaultPlaceholder_1082065158"/>
        </w:placeholder>
        <w:showingPlcHdr/>
      </w:sdtPr>
      <w:sdtEndPr/>
      <w:sdtContent>
        <w:p w:rsidR="00AB1299" w:rsidRPr="00A71FFF" w:rsidRDefault="00704CE0" w:rsidP="00704CE0">
          <w:pPr>
            <w:widowControl w:val="0"/>
            <w:ind w:left="284"/>
            <w:rPr>
              <w:szCs w:val="20"/>
            </w:rPr>
          </w:pPr>
          <w:r w:rsidRPr="00964D13">
            <w:rPr>
              <w:rStyle w:val="Platzhaltertext"/>
            </w:rPr>
            <w:t>Klicken Sie hier, um Text einzugeben.</w:t>
          </w:r>
        </w:p>
      </w:sdtContent>
    </w:sdt>
    <w:p w:rsidR="00EE65A7" w:rsidRPr="00A71FFF" w:rsidRDefault="00EE65A7" w:rsidP="00704CE0">
      <w:pPr>
        <w:widowControl w:val="0"/>
        <w:ind w:left="284"/>
        <w:rPr>
          <w:szCs w:val="20"/>
        </w:rPr>
      </w:pPr>
    </w:p>
    <w:p w:rsidR="00704CE0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 w:rsidRPr="00A71FFF">
        <w:rPr>
          <w:szCs w:val="20"/>
        </w:rPr>
        <w:t>Wie viele Personen beschäftigen Sie ?</w:t>
      </w:r>
      <w:r w:rsidR="00704CE0">
        <w:rPr>
          <w:szCs w:val="20"/>
        </w:rPr>
        <w:t xml:space="preserve"> </w:t>
      </w:r>
    </w:p>
    <w:p w:rsidR="00EE65A7" w:rsidRDefault="00B45A79" w:rsidP="00704CE0">
      <w:pPr>
        <w:widowControl w:val="0"/>
        <w:ind w:left="284"/>
        <w:rPr>
          <w:szCs w:val="20"/>
        </w:rPr>
      </w:pPr>
      <w:sdt>
        <w:sdtPr>
          <w:rPr>
            <w:szCs w:val="20"/>
          </w:rPr>
          <w:id w:val="-262155575"/>
          <w:placeholder>
            <w:docPart w:val="DefaultPlaceholder_1082065158"/>
          </w:placeholder>
          <w:showingPlcHdr/>
        </w:sdtPr>
        <w:sdtEndPr/>
        <w:sdtContent>
          <w:r w:rsidR="00704CE0" w:rsidRPr="00964D13">
            <w:rPr>
              <w:rStyle w:val="Platzhaltertext"/>
            </w:rPr>
            <w:t>Klicken Sie hier, um Text einzugeben.</w:t>
          </w:r>
        </w:sdtContent>
      </w:sdt>
      <w:r w:rsidR="00704CE0" w:rsidRPr="00A71FFF">
        <w:rPr>
          <w:szCs w:val="20"/>
        </w:rPr>
        <w:t xml:space="preserve"> </w:t>
      </w:r>
    </w:p>
    <w:p w:rsidR="00704CE0" w:rsidRPr="00A71FFF" w:rsidRDefault="00704CE0" w:rsidP="00704CE0">
      <w:pPr>
        <w:widowControl w:val="0"/>
        <w:ind w:left="284"/>
        <w:rPr>
          <w:szCs w:val="20"/>
        </w:rPr>
      </w:pPr>
    </w:p>
    <w:p w:rsidR="00AB1299" w:rsidRPr="00A71FFF" w:rsidRDefault="00AB1299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 w:rsidRPr="00A71FFF">
        <w:rPr>
          <w:szCs w:val="20"/>
        </w:rPr>
        <w:t>Bilden Sie Lehrlinge aus ?</w:t>
      </w:r>
      <w:r w:rsidR="00704CE0">
        <w:rPr>
          <w:szCs w:val="20"/>
        </w:rPr>
        <w:tab/>
      </w:r>
      <w:sdt>
        <w:sdtPr>
          <w:id w:val="-61382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>
            <w:rPr>
              <w:rFonts w:ascii="MS Gothic" w:eastAsia="MS Gothic" w:hAnsi="MS Gothic" w:hint="eastAsia"/>
            </w:rPr>
            <w:t>☐</w:t>
          </w:r>
        </w:sdtContent>
      </w:sdt>
      <w:r w:rsidR="00704CE0" w:rsidRPr="00A71FFF">
        <w:t xml:space="preserve"> J</w:t>
      </w:r>
      <w:r w:rsidR="00704CE0">
        <w:t xml:space="preserve">a, Anzahl </w:t>
      </w:r>
      <w:r w:rsidR="00704CE0" w:rsidRPr="00A71FFF">
        <w:rPr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A71FFF">
        <w:rPr>
          <w:color w:val="000000"/>
          <w:szCs w:val="20"/>
        </w:rPr>
        <w:instrText xml:space="preserve"> FORMTEXT </w:instrText>
      </w:r>
      <w:r w:rsidR="00704CE0" w:rsidRPr="00A71FFF">
        <w:rPr>
          <w:color w:val="000000"/>
          <w:szCs w:val="20"/>
        </w:rPr>
      </w:r>
      <w:r w:rsidR="00704CE0" w:rsidRPr="00A71FFF">
        <w:rPr>
          <w:color w:val="000000"/>
          <w:szCs w:val="20"/>
        </w:rPr>
        <w:fldChar w:fldCharType="separate"/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fldChar w:fldCharType="end"/>
      </w:r>
      <w:r w:rsidR="00704CE0">
        <w:rPr>
          <w:color w:val="000000"/>
          <w:szCs w:val="20"/>
        </w:rPr>
        <w:t xml:space="preserve"> </w:t>
      </w:r>
      <w:r w:rsidR="00704CE0" w:rsidRPr="00A71FFF">
        <w:t xml:space="preserve">/ </w:t>
      </w:r>
      <w:sdt>
        <w:sdtPr>
          <w:id w:val="17694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CE0" w:rsidRPr="00A71FFF">
            <w:rPr>
              <w:rFonts w:ascii="MS Gothic" w:eastAsia="MS Gothic" w:hAnsi="MS Gothic" w:hint="eastAsia"/>
            </w:rPr>
            <w:t>☐</w:t>
          </w:r>
        </w:sdtContent>
      </w:sdt>
      <w:r w:rsidR="00704CE0" w:rsidRPr="00A71FFF">
        <w:t xml:space="preserve"> Nein</w:t>
      </w:r>
    </w:p>
    <w:p w:rsidR="00AB1299" w:rsidRPr="00A71FFF" w:rsidRDefault="00AB1299" w:rsidP="00704CE0">
      <w:pPr>
        <w:widowControl w:val="0"/>
        <w:ind w:left="284"/>
        <w:rPr>
          <w:szCs w:val="20"/>
        </w:rPr>
      </w:pPr>
    </w:p>
    <w:p w:rsidR="00AB1299" w:rsidRPr="00A71FFF" w:rsidRDefault="00AB1299" w:rsidP="00704CE0">
      <w:pPr>
        <w:pStyle w:val="Checkboxaus"/>
        <w:widowControl w:val="0"/>
        <w:numPr>
          <w:ilvl w:val="0"/>
          <w:numId w:val="0"/>
        </w:numPr>
        <w:tabs>
          <w:tab w:val="clear" w:pos="1985"/>
          <w:tab w:val="left" w:pos="4820"/>
        </w:tabs>
        <w:ind w:left="284"/>
      </w:pPr>
      <w:r w:rsidRPr="00A71FFF">
        <w:t xml:space="preserve">Sammeln Sie </w:t>
      </w:r>
      <w:r w:rsidR="008734FC" w:rsidRPr="00A71FFF">
        <w:t>heute schon Swico Geräte?</w:t>
      </w:r>
      <w:r w:rsidR="00704CE0">
        <w:tab/>
      </w:r>
      <w:sdt>
        <w:sdtPr>
          <w:id w:val="20726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A71FFF">
            <w:rPr>
              <w:rFonts w:ascii="MS Gothic" w:eastAsia="MS Gothic" w:hAnsi="MS Gothic" w:hint="eastAsia"/>
            </w:rPr>
            <w:t>☐</w:t>
          </w:r>
        </w:sdtContent>
      </w:sdt>
      <w:r w:rsidR="00AE412E" w:rsidRPr="00A71FFF">
        <w:t xml:space="preserve"> </w:t>
      </w:r>
      <w:r w:rsidR="00C807C3" w:rsidRPr="00A71FFF">
        <w:t>J</w:t>
      </w:r>
      <w:r w:rsidR="00F32527" w:rsidRPr="00A71FFF">
        <w:t xml:space="preserve">a / </w:t>
      </w:r>
      <w:sdt>
        <w:sdtPr>
          <w:id w:val="3041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2E" w:rsidRPr="00A71FFF">
            <w:rPr>
              <w:rFonts w:ascii="MS Gothic" w:eastAsia="MS Gothic" w:hAnsi="MS Gothic" w:hint="eastAsia"/>
            </w:rPr>
            <w:t>☐</w:t>
          </w:r>
        </w:sdtContent>
      </w:sdt>
      <w:r w:rsidR="00AE412E" w:rsidRPr="00A71FFF">
        <w:t xml:space="preserve"> </w:t>
      </w:r>
      <w:r w:rsidR="00CD62E2" w:rsidRPr="00A71FFF">
        <w:t>Nein</w:t>
      </w:r>
      <w:r w:rsidR="006B7930" w:rsidRPr="00A71FFF">
        <w:t xml:space="preserve"> </w:t>
      </w:r>
    </w:p>
    <w:p w:rsidR="00EE65A7" w:rsidRPr="00A71FFF" w:rsidRDefault="006B7930" w:rsidP="00704CE0">
      <w:pPr>
        <w:widowControl w:val="0"/>
        <w:tabs>
          <w:tab w:val="clear" w:pos="851"/>
          <w:tab w:val="clear" w:pos="1985"/>
          <w:tab w:val="left" w:pos="4820"/>
        </w:tabs>
        <w:ind w:left="284"/>
        <w:rPr>
          <w:szCs w:val="20"/>
        </w:rPr>
      </w:pPr>
      <w:r w:rsidRPr="00A71FFF">
        <w:rPr>
          <w:szCs w:val="20"/>
        </w:rPr>
        <w:t>Wenn ja, wer ist der Abnehmer des Materials?</w:t>
      </w:r>
      <w:r w:rsidR="00704CE0">
        <w:rPr>
          <w:szCs w:val="20"/>
        </w:rPr>
        <w:tab/>
      </w:r>
      <w:r w:rsidR="00704CE0" w:rsidRPr="00A71FFF">
        <w:rPr>
          <w:color w:val="00000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4CE0" w:rsidRPr="00A71FFF">
        <w:rPr>
          <w:color w:val="000000"/>
          <w:szCs w:val="20"/>
        </w:rPr>
        <w:instrText xml:space="preserve"> FORMTEXT </w:instrText>
      </w:r>
      <w:r w:rsidR="00704CE0" w:rsidRPr="00A71FFF">
        <w:rPr>
          <w:color w:val="000000"/>
          <w:szCs w:val="20"/>
        </w:rPr>
      </w:r>
      <w:r w:rsidR="00704CE0" w:rsidRPr="00A71FFF">
        <w:rPr>
          <w:color w:val="000000"/>
          <w:szCs w:val="20"/>
        </w:rPr>
        <w:fldChar w:fldCharType="separate"/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t> </w:t>
      </w:r>
      <w:r w:rsidR="00704CE0" w:rsidRPr="00A71FFF">
        <w:rPr>
          <w:color w:val="000000"/>
          <w:szCs w:val="20"/>
        </w:rPr>
        <w:fldChar w:fldCharType="end"/>
      </w:r>
    </w:p>
    <w:p w:rsidR="00EE65A7" w:rsidRDefault="00EE65A7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Default="00031BBC" w:rsidP="00704CE0">
      <w:pPr>
        <w:widowControl w:val="0"/>
        <w:ind w:left="284"/>
        <w:rPr>
          <w:szCs w:val="20"/>
        </w:rPr>
      </w:pPr>
    </w:p>
    <w:p w:rsidR="00031BBC" w:rsidRPr="00A71FFF" w:rsidRDefault="00031BBC" w:rsidP="00704CE0">
      <w:pPr>
        <w:widowControl w:val="0"/>
        <w:ind w:left="284"/>
        <w:rPr>
          <w:szCs w:val="20"/>
        </w:rPr>
      </w:pPr>
    </w:p>
    <w:p w:rsidR="00783097" w:rsidRDefault="00783097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 w:rsidRPr="00A71FFF">
        <w:rPr>
          <w:b/>
          <w:sz w:val="22"/>
          <w:szCs w:val="22"/>
        </w:rPr>
        <w:lastRenderedPageBreak/>
        <w:t>Öffnungszeiten</w:t>
      </w:r>
    </w:p>
    <w:p w:rsidR="00783097" w:rsidRPr="00A71FFF" w:rsidRDefault="00783097" w:rsidP="00F92F69">
      <w:pPr>
        <w:pStyle w:val="Listenabsatz"/>
        <w:widowControl w:val="0"/>
        <w:rPr>
          <w:szCs w:val="20"/>
        </w:rPr>
      </w:pPr>
    </w:p>
    <w:tbl>
      <w:tblPr>
        <w:tblStyle w:val="Tabellenraster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06"/>
        <w:gridCol w:w="993"/>
        <w:gridCol w:w="1134"/>
        <w:gridCol w:w="1134"/>
        <w:gridCol w:w="1417"/>
        <w:gridCol w:w="992"/>
        <w:gridCol w:w="1276"/>
      </w:tblGrid>
      <w:tr w:rsidR="00783097" w:rsidRPr="00A71FFF" w:rsidTr="00684FA4">
        <w:trPr>
          <w:trHeight w:val="334"/>
        </w:trPr>
        <w:tc>
          <w:tcPr>
            <w:tcW w:w="1984" w:type="dxa"/>
            <w:gridSpan w:val="2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Montag</w:t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Dienstag</w:t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Mittwoch</w:t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Donnerstag</w:t>
            </w:r>
          </w:p>
        </w:tc>
        <w:tc>
          <w:tcPr>
            <w:tcW w:w="992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Freitag</w:t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Samstag</w:t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 w:val="restart"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Vormittag</w:t>
            </w: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von</w:t>
            </w:r>
          </w:p>
        </w:tc>
        <w:tc>
          <w:tcPr>
            <w:tcW w:w="993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165EA3" w:rsidRDefault="00783097" w:rsidP="00165EA3">
            <w:pPr>
              <w:widowControl w:val="0"/>
              <w:ind w:left="34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bis</w:t>
            </w:r>
          </w:p>
        </w:tc>
        <w:tc>
          <w:tcPr>
            <w:tcW w:w="993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165EA3" w:rsidRDefault="00031BBC" w:rsidP="00031BBC">
            <w:pPr>
              <w:widowControl w:val="0"/>
              <w:ind w:left="34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165EA3" w:rsidRDefault="00783097" w:rsidP="00704CE0">
            <w:pPr>
              <w:widowControl w:val="0"/>
              <w:ind w:left="175"/>
              <w:rPr>
                <w:szCs w:val="20"/>
              </w:rPr>
            </w:pPr>
            <w:r w:rsidRPr="00165EA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EA3">
              <w:rPr>
                <w:szCs w:val="20"/>
              </w:rPr>
              <w:instrText xml:space="preserve"> FORMTEXT </w:instrText>
            </w:r>
            <w:r w:rsidRPr="00165EA3">
              <w:rPr>
                <w:szCs w:val="20"/>
              </w:rPr>
            </w:r>
            <w:r w:rsidRPr="00165EA3">
              <w:rPr>
                <w:szCs w:val="20"/>
              </w:rPr>
              <w:fldChar w:fldCharType="separate"/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t> </w:t>
            </w:r>
            <w:r w:rsidRPr="00165EA3">
              <w:rPr>
                <w:szCs w:val="20"/>
              </w:rP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 w:val="restart"/>
            <w:vAlign w:val="center"/>
          </w:tcPr>
          <w:p w:rsidR="00783097" w:rsidRPr="00A71FFF" w:rsidRDefault="00783097" w:rsidP="00165EA3">
            <w:pPr>
              <w:widowControl w:val="0"/>
              <w:ind w:left="34"/>
              <w:rPr>
                <w:szCs w:val="20"/>
              </w:rPr>
            </w:pPr>
            <w:r w:rsidRPr="00A71FFF">
              <w:rPr>
                <w:szCs w:val="20"/>
              </w:rPr>
              <w:t>Nachmittag</w:t>
            </w: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von</w:t>
            </w:r>
          </w:p>
        </w:tc>
        <w:tc>
          <w:tcPr>
            <w:tcW w:w="993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F4076F" w:rsidRDefault="00783097" w:rsidP="00F4076F">
            <w:pPr>
              <w:widowControl w:val="0"/>
              <w:ind w:left="34"/>
              <w:rPr>
                <w:szCs w:val="20"/>
              </w:rPr>
            </w:pPr>
            <w:r w:rsidRPr="00F4076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76F">
              <w:rPr>
                <w:szCs w:val="20"/>
              </w:rPr>
              <w:instrText xml:space="preserve"> FORMTEXT </w:instrText>
            </w:r>
            <w:r w:rsidRPr="00F4076F">
              <w:rPr>
                <w:szCs w:val="20"/>
              </w:rPr>
            </w:r>
            <w:r w:rsidRPr="00F4076F">
              <w:rPr>
                <w:szCs w:val="20"/>
              </w:rPr>
              <w:fldChar w:fldCharType="separate"/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  <w:tr w:rsidR="00783097" w:rsidRPr="00A71FFF" w:rsidTr="00684FA4">
        <w:trPr>
          <w:trHeight w:val="284"/>
        </w:trPr>
        <w:tc>
          <w:tcPr>
            <w:tcW w:w="1278" w:type="dxa"/>
            <w:vMerge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83097" w:rsidRPr="00A71FFF" w:rsidRDefault="00783097" w:rsidP="00165EA3">
            <w:pPr>
              <w:widowControl w:val="0"/>
              <w:ind w:left="31"/>
              <w:rPr>
                <w:szCs w:val="20"/>
              </w:rPr>
            </w:pPr>
            <w:r w:rsidRPr="00A71FFF">
              <w:rPr>
                <w:szCs w:val="20"/>
              </w:rPr>
              <w:t>bis</w:t>
            </w:r>
          </w:p>
        </w:tc>
        <w:tc>
          <w:tcPr>
            <w:tcW w:w="993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83097" w:rsidRPr="00F4076F" w:rsidRDefault="00783097" w:rsidP="00F4076F">
            <w:pPr>
              <w:widowControl w:val="0"/>
              <w:ind w:left="34"/>
              <w:rPr>
                <w:szCs w:val="20"/>
              </w:rPr>
            </w:pPr>
            <w:r w:rsidRPr="00F4076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76F">
              <w:rPr>
                <w:szCs w:val="20"/>
              </w:rPr>
              <w:instrText xml:space="preserve"> FORMTEXT </w:instrText>
            </w:r>
            <w:r w:rsidRPr="00F4076F">
              <w:rPr>
                <w:szCs w:val="20"/>
              </w:rPr>
            </w:r>
            <w:r w:rsidRPr="00F4076F">
              <w:rPr>
                <w:szCs w:val="20"/>
              </w:rPr>
              <w:fldChar w:fldCharType="separate"/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t> </w:t>
            </w:r>
            <w:r w:rsidRPr="00F4076F">
              <w:rPr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83097" w:rsidRPr="00A71FFF" w:rsidRDefault="00783097" w:rsidP="00704CE0">
            <w:pPr>
              <w:widowControl w:val="0"/>
              <w:ind w:left="175"/>
              <w:rPr>
                <w:b/>
                <w:szCs w:val="20"/>
              </w:rPr>
            </w:pPr>
            <w:r w:rsidRPr="00A71FFF">
              <w:rPr>
                <w:color w:val="00000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FFF">
              <w:rPr>
                <w:color w:val="000000"/>
                <w:szCs w:val="20"/>
              </w:rPr>
              <w:instrText xml:space="preserve"> FORMTEXT </w:instrText>
            </w:r>
            <w:r w:rsidRPr="00A71FFF">
              <w:rPr>
                <w:color w:val="000000"/>
                <w:szCs w:val="20"/>
              </w:rPr>
            </w:r>
            <w:r w:rsidRPr="00A71FFF">
              <w:rPr>
                <w:color w:val="000000"/>
                <w:szCs w:val="20"/>
              </w:rPr>
              <w:fldChar w:fldCharType="separate"/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noProof/>
                <w:color w:val="000000"/>
                <w:szCs w:val="20"/>
              </w:rPr>
              <w:t> </w:t>
            </w:r>
            <w:r w:rsidRPr="00A71FFF">
              <w:rPr>
                <w:color w:val="000000"/>
                <w:szCs w:val="20"/>
              </w:rPr>
              <w:fldChar w:fldCharType="end"/>
            </w:r>
          </w:p>
        </w:tc>
      </w:tr>
    </w:tbl>
    <w:p w:rsidR="00F4076F" w:rsidRDefault="00F4076F" w:rsidP="00F4076F">
      <w:pPr>
        <w:widowControl w:val="0"/>
        <w:tabs>
          <w:tab w:val="clear" w:pos="851"/>
          <w:tab w:val="left" w:pos="284"/>
        </w:tabs>
        <w:rPr>
          <w:b/>
          <w:sz w:val="22"/>
          <w:szCs w:val="22"/>
        </w:rPr>
      </w:pPr>
    </w:p>
    <w:p w:rsidR="00F4076F" w:rsidRDefault="00F4076F" w:rsidP="00F4076F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 w:rsidRPr="00A71FFF">
        <w:rPr>
          <w:b/>
          <w:sz w:val="22"/>
          <w:szCs w:val="22"/>
        </w:rPr>
        <w:t>Fragen zum Sammeln</w:t>
      </w:r>
    </w:p>
    <w:p w:rsidR="00783097" w:rsidRPr="00A71FFF" w:rsidRDefault="00783097" w:rsidP="00F92F69">
      <w:pPr>
        <w:widowControl w:val="0"/>
        <w:rPr>
          <w:szCs w:val="20"/>
        </w:rPr>
      </w:pPr>
    </w:p>
    <w:p w:rsidR="00EE65A7" w:rsidRDefault="00EE65A7" w:rsidP="00F4076F">
      <w:pPr>
        <w:widowControl w:val="0"/>
        <w:ind w:left="284"/>
        <w:rPr>
          <w:szCs w:val="20"/>
        </w:rPr>
      </w:pPr>
      <w:r w:rsidRPr="00A71FFF">
        <w:rPr>
          <w:szCs w:val="20"/>
        </w:rPr>
        <w:t>Welche Produkte werden heute schon entgegengenommen?</w:t>
      </w:r>
    </w:p>
    <w:p w:rsidR="00364E09" w:rsidRPr="00A71FFF" w:rsidRDefault="00364E09" w:rsidP="00F4076F">
      <w:pPr>
        <w:widowControl w:val="0"/>
        <w:ind w:left="284"/>
        <w:rPr>
          <w:szCs w:val="20"/>
        </w:rPr>
      </w:pPr>
    </w:p>
    <w:p w:rsidR="00A52977" w:rsidRPr="00A71FF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2187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A52977" w:rsidRPr="00A71FFF">
        <w:t>Altkleider</w:t>
      </w:r>
    </w:p>
    <w:p w:rsidR="00031BBC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4850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475F37" w:rsidRPr="00F4076F">
        <w:t>Aludosen</w:t>
      </w:r>
    </w:p>
    <w:p w:rsidR="00A52977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4066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475F37" w:rsidRPr="00F4076F">
        <w:t>Batterien (Inobat)</w:t>
      </w:r>
    </w:p>
    <w:p w:rsidR="00A52977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20230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A52977" w:rsidRPr="00F4076F">
        <w:t>Glas</w:t>
      </w:r>
    </w:p>
    <w:p w:rsidR="00A52977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96225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A52977" w:rsidRPr="00F4076F">
        <w:t>Haushaltsgrossgeräte (Sens)</w:t>
      </w:r>
    </w:p>
    <w:p w:rsidR="00A52977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5564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A52977" w:rsidRPr="00F4076F">
        <w:t>Haushaltskleingeräte (Sens kg)</w:t>
      </w:r>
      <w:r w:rsidR="00031BBC" w:rsidRPr="00F4076F">
        <w:t xml:space="preserve"> </w:t>
      </w:r>
    </w:p>
    <w:p w:rsidR="00A52977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73326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A52977" w:rsidRPr="00F4076F">
        <w:t>Karton</w:t>
      </w:r>
    </w:p>
    <w:p w:rsidR="00031BBC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66346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475F37" w:rsidRPr="00F4076F">
        <w:t>Leuchtmittel</w:t>
      </w:r>
    </w:p>
    <w:p w:rsidR="00A52977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16349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A52977" w:rsidRPr="00F4076F">
        <w:t>Papier</w:t>
      </w:r>
      <w:r w:rsidR="00031BBC" w:rsidRPr="00F4076F">
        <w:t xml:space="preserve"> </w:t>
      </w:r>
    </w:p>
    <w:p w:rsidR="00A52977" w:rsidRPr="00F4076F" w:rsidRDefault="00B45A79" w:rsidP="00F4076F">
      <w:pPr>
        <w:widowControl w:val="0"/>
        <w:tabs>
          <w:tab w:val="clear" w:pos="851"/>
          <w:tab w:val="clear" w:pos="1985"/>
        </w:tabs>
        <w:ind w:left="284"/>
      </w:pPr>
      <w:sdt>
        <w:sdtPr>
          <w:id w:val="-1305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6F">
            <w:rPr>
              <w:rFonts w:ascii="MS Gothic" w:eastAsia="MS Gothic" w:hAnsi="MS Gothic" w:hint="eastAsia"/>
            </w:rPr>
            <w:t>☐</w:t>
          </w:r>
        </w:sdtContent>
      </w:sdt>
      <w:r w:rsidR="00F4076F">
        <w:tab/>
      </w:r>
      <w:r w:rsidR="00A52977" w:rsidRPr="00F4076F">
        <w:t>PET-Flasche</w:t>
      </w:r>
      <w:r w:rsidR="00031BBC" w:rsidRPr="00F4076F">
        <w:t>n</w:t>
      </w:r>
    </w:p>
    <w:p w:rsidR="00A52977" w:rsidRPr="00A71FFF" w:rsidRDefault="00A52977" w:rsidP="00F92F69">
      <w:pPr>
        <w:widowControl w:val="0"/>
        <w:rPr>
          <w:szCs w:val="20"/>
        </w:rPr>
      </w:pPr>
    </w:p>
    <w:p w:rsidR="00A52977" w:rsidRDefault="00A52977" w:rsidP="00F4076F">
      <w:pPr>
        <w:widowControl w:val="0"/>
        <w:ind w:left="284"/>
        <w:rPr>
          <w:szCs w:val="20"/>
        </w:rPr>
      </w:pPr>
      <w:r w:rsidRPr="00A71FFF">
        <w:rPr>
          <w:szCs w:val="20"/>
        </w:rPr>
        <w:t>Weitere Produkte</w:t>
      </w:r>
      <w:r w:rsidR="00F4076F">
        <w:rPr>
          <w:szCs w:val="20"/>
        </w:rPr>
        <w:t>:</w:t>
      </w:r>
    </w:p>
    <w:sdt>
      <w:sdtPr>
        <w:rPr>
          <w:szCs w:val="20"/>
        </w:rPr>
        <w:id w:val="-1702158043"/>
        <w:placeholder>
          <w:docPart w:val="DefaultPlaceholder_1082065158"/>
        </w:placeholder>
        <w:showingPlcHdr/>
      </w:sdtPr>
      <w:sdtEndPr/>
      <w:sdtContent>
        <w:p w:rsidR="00F4076F" w:rsidRDefault="00F4076F" w:rsidP="00F4076F">
          <w:pPr>
            <w:widowControl w:val="0"/>
            <w:ind w:left="284"/>
            <w:rPr>
              <w:szCs w:val="20"/>
            </w:rPr>
          </w:pPr>
          <w:r w:rsidRPr="00964D13">
            <w:rPr>
              <w:rStyle w:val="Platzhaltertext"/>
            </w:rPr>
            <w:t>Klicken Sie hier, um Text einzugeben.</w:t>
          </w:r>
        </w:p>
      </w:sdtContent>
    </w:sdt>
    <w:p w:rsidR="00F4076F" w:rsidRPr="00A71FFF" w:rsidRDefault="00F4076F" w:rsidP="00F4076F">
      <w:pPr>
        <w:widowControl w:val="0"/>
        <w:ind w:left="284"/>
        <w:rPr>
          <w:szCs w:val="20"/>
        </w:rPr>
      </w:pPr>
    </w:p>
    <w:p w:rsidR="006B7930" w:rsidRPr="00A71FFF" w:rsidRDefault="006B7930" w:rsidP="00F92F69">
      <w:pPr>
        <w:widowControl w:val="0"/>
        <w:rPr>
          <w:szCs w:val="20"/>
        </w:rPr>
      </w:pPr>
    </w:p>
    <w:p w:rsidR="006B7930" w:rsidRPr="00A71FFF" w:rsidRDefault="006B7930" w:rsidP="00F92F69">
      <w:pPr>
        <w:widowControl w:val="0"/>
        <w:rPr>
          <w:szCs w:val="20"/>
        </w:rPr>
      </w:pPr>
    </w:p>
    <w:p w:rsidR="00AB1299" w:rsidRDefault="008734FC" w:rsidP="00F92F69">
      <w:pPr>
        <w:widowControl w:val="0"/>
        <w:rPr>
          <w:szCs w:val="20"/>
        </w:rPr>
      </w:pPr>
      <w:r w:rsidRPr="00A71FFF">
        <w:rPr>
          <w:szCs w:val="20"/>
        </w:rPr>
        <w:t>Welche Zielgruppen wollen Sie mit der Sammlung von elektrischen und elektronischen Geräten Ansprechen?</w:t>
      </w:r>
    </w:p>
    <w:sdt>
      <w:sdtPr>
        <w:rPr>
          <w:szCs w:val="20"/>
        </w:rPr>
        <w:id w:val="774209372"/>
        <w:placeholder>
          <w:docPart w:val="DefaultPlaceholder_1082065158"/>
        </w:placeholder>
        <w:showingPlcHdr/>
      </w:sdtPr>
      <w:sdtEndPr/>
      <w:sdtContent>
        <w:p w:rsidR="00F4076F" w:rsidRPr="00A71FFF" w:rsidRDefault="00F4076F" w:rsidP="00F92F69">
          <w:pPr>
            <w:widowControl w:val="0"/>
            <w:rPr>
              <w:szCs w:val="20"/>
            </w:rPr>
          </w:pPr>
          <w:r w:rsidRPr="00964D13">
            <w:rPr>
              <w:rStyle w:val="Platzhaltertext"/>
            </w:rPr>
            <w:t>Klicken Sie hier, um Text einzugeben.</w:t>
          </w:r>
        </w:p>
      </w:sdtContent>
    </w:sdt>
    <w:p w:rsidR="008734FC" w:rsidRPr="00A71FFF" w:rsidRDefault="008734FC" w:rsidP="00F92F69">
      <w:pPr>
        <w:widowControl w:val="0"/>
        <w:rPr>
          <w:szCs w:val="20"/>
        </w:rPr>
      </w:pPr>
    </w:p>
    <w:p w:rsidR="00F4076F" w:rsidRDefault="00ED584C" w:rsidP="00F92F69">
      <w:pPr>
        <w:widowControl w:val="0"/>
        <w:rPr>
          <w:szCs w:val="20"/>
        </w:rPr>
      </w:pPr>
      <w:r w:rsidRPr="00A71FFF">
        <w:rPr>
          <w:szCs w:val="20"/>
        </w:rPr>
        <w:t>Welche Menge an Paletten à 3 Rahmen können Sie gedeckt und abgeschlossen lagern?</w:t>
      </w:r>
    </w:p>
    <w:sdt>
      <w:sdtPr>
        <w:rPr>
          <w:szCs w:val="20"/>
        </w:rPr>
        <w:id w:val="-1576889161"/>
        <w:placeholder>
          <w:docPart w:val="DefaultPlaceholder_1082065158"/>
        </w:placeholder>
        <w:showingPlcHdr/>
      </w:sdtPr>
      <w:sdtEndPr/>
      <w:sdtContent>
        <w:p w:rsidR="008734FC" w:rsidRPr="00A71FFF" w:rsidRDefault="00F4076F" w:rsidP="00F92F69">
          <w:pPr>
            <w:widowControl w:val="0"/>
            <w:rPr>
              <w:szCs w:val="20"/>
            </w:rPr>
          </w:pPr>
          <w:r w:rsidRPr="00964D13">
            <w:rPr>
              <w:rStyle w:val="Platzhaltertext"/>
            </w:rPr>
            <w:t>Klicken Sie hier, um Text einzugeben.</w:t>
          </w:r>
        </w:p>
      </w:sdtContent>
    </w:sdt>
    <w:p w:rsidR="00ED584C" w:rsidRPr="00A71FFF" w:rsidRDefault="00ED584C" w:rsidP="00F92F69">
      <w:pPr>
        <w:widowControl w:val="0"/>
        <w:rPr>
          <w:szCs w:val="20"/>
        </w:rPr>
      </w:pPr>
    </w:p>
    <w:p w:rsidR="00ED584C" w:rsidRDefault="00F4076F" w:rsidP="00F92F69">
      <w:pPr>
        <w:widowControl w:val="0"/>
        <w:rPr>
          <w:szCs w:val="20"/>
        </w:rPr>
      </w:pPr>
      <w:r>
        <w:rPr>
          <w:szCs w:val="20"/>
        </w:rPr>
        <w:t xml:space="preserve">Weitere </w:t>
      </w:r>
      <w:r w:rsidR="00ED584C" w:rsidRPr="00A71FFF">
        <w:rPr>
          <w:szCs w:val="20"/>
        </w:rPr>
        <w:t>Bemerkungen:</w:t>
      </w:r>
    </w:p>
    <w:sdt>
      <w:sdtPr>
        <w:rPr>
          <w:szCs w:val="20"/>
        </w:rPr>
        <w:id w:val="-985314684"/>
        <w:placeholder>
          <w:docPart w:val="DefaultPlaceholder_1082065158"/>
        </w:placeholder>
        <w:showingPlcHdr/>
      </w:sdtPr>
      <w:sdtEndPr/>
      <w:sdtContent>
        <w:p w:rsidR="00F4076F" w:rsidRDefault="00F4076F" w:rsidP="00F92F69">
          <w:pPr>
            <w:widowControl w:val="0"/>
            <w:rPr>
              <w:szCs w:val="20"/>
            </w:rPr>
          </w:pPr>
          <w:r w:rsidRPr="00964D13">
            <w:rPr>
              <w:rStyle w:val="Platzhaltertext"/>
            </w:rPr>
            <w:t>Klicken Sie hier, um Text einzugeben.</w:t>
          </w:r>
        </w:p>
      </w:sdtContent>
    </w:sdt>
    <w:p w:rsidR="00F4076F" w:rsidRDefault="00F4076F" w:rsidP="00F92F69">
      <w:pPr>
        <w:widowControl w:val="0"/>
        <w:rPr>
          <w:szCs w:val="20"/>
        </w:rPr>
      </w:pPr>
    </w:p>
    <w:p w:rsidR="00F4076F" w:rsidRDefault="00F4076F" w:rsidP="00F92F69">
      <w:pPr>
        <w:widowControl w:val="0"/>
        <w:rPr>
          <w:szCs w:val="20"/>
        </w:rPr>
      </w:pPr>
    </w:p>
    <w:p w:rsidR="00475F37" w:rsidRDefault="009D3DC9" w:rsidP="00F92F69">
      <w:pPr>
        <w:widowControl w:val="0"/>
        <w:spacing w:line="276" w:lineRule="auto"/>
        <w:rPr>
          <w:szCs w:val="20"/>
        </w:rPr>
      </w:pPr>
      <w:r w:rsidRPr="00520CD8">
        <w:rPr>
          <w:szCs w:val="20"/>
        </w:rPr>
        <w:t xml:space="preserve">Bitte senden Sie das </w:t>
      </w:r>
      <w:r w:rsidR="00475F37">
        <w:rPr>
          <w:szCs w:val="20"/>
        </w:rPr>
        <w:t>ausgefüllte und unterschriebene-F</w:t>
      </w:r>
      <w:r w:rsidRPr="00520CD8">
        <w:rPr>
          <w:szCs w:val="20"/>
        </w:rPr>
        <w:t xml:space="preserve">ormular an </w:t>
      </w:r>
      <w:hyperlink r:id="rId9" w:history="1">
        <w:r w:rsidR="00304F91">
          <w:rPr>
            <w:rStyle w:val="Hyperlink"/>
            <w:szCs w:val="20"/>
          </w:rPr>
          <w:t>i</w:t>
        </w:r>
        <w:r w:rsidR="00475F37" w:rsidRPr="00304F91">
          <w:rPr>
            <w:rStyle w:val="Hyperlink"/>
            <w:szCs w:val="20"/>
          </w:rPr>
          <w:t>nfo@swicorecycling.ch</w:t>
        </w:r>
      </w:hyperlink>
      <w:r w:rsidR="00304F91" w:rsidRPr="00304F91">
        <w:t xml:space="preserve"> </w:t>
      </w:r>
      <w:r w:rsidR="00304F91" w:rsidRPr="002A4B3B">
        <w:t>oder per Fax an +41 44 446 90 91</w:t>
      </w:r>
      <w:r w:rsidR="00D261A8" w:rsidRPr="002A4B3B">
        <w:t xml:space="preserve">. </w:t>
      </w:r>
      <w:r w:rsidR="00D261A8" w:rsidRPr="002A4B3B">
        <w:rPr>
          <w:szCs w:val="20"/>
        </w:rPr>
        <w:t>Wir setzen uns für das weitere Vorgehen mit Ihnen in Verbindung.</w:t>
      </w:r>
    </w:p>
    <w:p w:rsidR="00475F37" w:rsidRDefault="00475F37" w:rsidP="00F92F69">
      <w:pPr>
        <w:widowControl w:val="0"/>
        <w:spacing w:line="276" w:lineRule="auto"/>
        <w:rPr>
          <w:szCs w:val="20"/>
        </w:rPr>
      </w:pPr>
    </w:p>
    <w:p w:rsidR="00475F37" w:rsidRDefault="00475F37" w:rsidP="00F92F69">
      <w:pPr>
        <w:widowControl w:val="0"/>
        <w:spacing w:line="276" w:lineRule="auto"/>
        <w:rPr>
          <w:szCs w:val="20"/>
        </w:rPr>
      </w:pPr>
    </w:p>
    <w:p w:rsidR="00475F37" w:rsidRDefault="00EB15E0" w:rsidP="00F92F69">
      <w:pPr>
        <w:widowControl w:val="0"/>
        <w:spacing w:line="276" w:lineRule="auto"/>
        <w:rPr>
          <w:szCs w:val="20"/>
        </w:rPr>
      </w:pPr>
      <w:r>
        <w:rPr>
          <w:szCs w:val="20"/>
        </w:rPr>
        <w:t>Datum / Ort</w:t>
      </w:r>
      <w:r w:rsidR="00F92F69">
        <w:rPr>
          <w:szCs w:val="20"/>
        </w:rPr>
        <w:t xml:space="preserve"> </w:t>
      </w:r>
      <w:sdt>
        <w:sdtPr>
          <w:rPr>
            <w:szCs w:val="20"/>
          </w:rPr>
          <w:id w:val="1198429429"/>
          <w:placeholder>
            <w:docPart w:val="DefaultPlaceholder_1082065158"/>
          </w:placeholder>
          <w:showingPlcHdr/>
          <w:text/>
        </w:sdtPr>
        <w:sdtEndPr/>
        <w:sdtContent>
          <w:r w:rsidR="00A71FFF" w:rsidRPr="00964D13">
            <w:rPr>
              <w:rStyle w:val="Platzhaltertext"/>
            </w:rPr>
            <w:t>Klicken Sie hier, um Text einzugeben.</w:t>
          </w:r>
        </w:sdtContent>
      </w:sdt>
      <w:r>
        <w:rPr>
          <w:szCs w:val="20"/>
        </w:rPr>
        <w:tab/>
      </w:r>
      <w:r w:rsidR="00A71FFF">
        <w:rPr>
          <w:szCs w:val="20"/>
        </w:rPr>
        <w:tab/>
      </w:r>
      <w:r>
        <w:rPr>
          <w:szCs w:val="20"/>
        </w:rPr>
        <w:t>Unterschrift:</w:t>
      </w:r>
      <w:r w:rsidR="00A71FFF">
        <w:rPr>
          <w:szCs w:val="20"/>
        </w:rPr>
        <w:t xml:space="preserve"> </w:t>
      </w:r>
    </w:p>
    <w:p w:rsidR="00ED584C" w:rsidRDefault="00ED584C" w:rsidP="00F92F69">
      <w:pPr>
        <w:widowControl w:val="0"/>
        <w:spacing w:line="276" w:lineRule="auto"/>
        <w:rPr>
          <w:szCs w:val="20"/>
        </w:rPr>
      </w:pPr>
    </w:p>
    <w:p w:rsidR="008512FB" w:rsidRDefault="008512FB" w:rsidP="00F92F69">
      <w:pPr>
        <w:widowControl w:val="0"/>
        <w:spacing w:line="276" w:lineRule="auto"/>
        <w:rPr>
          <w:szCs w:val="20"/>
        </w:rPr>
      </w:pPr>
    </w:p>
    <w:p w:rsidR="008512FB" w:rsidRDefault="008512FB" w:rsidP="00F92F69">
      <w:pPr>
        <w:widowControl w:val="0"/>
        <w:spacing w:line="276" w:lineRule="auto"/>
        <w:rPr>
          <w:szCs w:val="20"/>
        </w:rPr>
      </w:pPr>
    </w:p>
    <w:p w:rsidR="00ED584C" w:rsidRDefault="00ED584C" w:rsidP="00F92F69">
      <w:pPr>
        <w:pStyle w:val="Listenabsatz"/>
        <w:widowControl w:val="0"/>
        <w:numPr>
          <w:ilvl w:val="0"/>
          <w:numId w:val="27"/>
        </w:numPr>
        <w:tabs>
          <w:tab w:val="clear" w:pos="851"/>
          <w:tab w:val="left" w:pos="284"/>
        </w:tabs>
        <w:ind w:left="426" w:hanging="426"/>
        <w:rPr>
          <w:b/>
          <w:sz w:val="22"/>
          <w:szCs w:val="22"/>
        </w:rPr>
      </w:pPr>
      <w:r w:rsidRPr="008512FB">
        <w:rPr>
          <w:b/>
          <w:sz w:val="22"/>
          <w:szCs w:val="22"/>
        </w:rPr>
        <w:t>Beilage</w:t>
      </w:r>
      <w:r w:rsidR="00F92F69">
        <w:rPr>
          <w:b/>
          <w:sz w:val="22"/>
          <w:szCs w:val="22"/>
        </w:rPr>
        <w:t>(n)</w:t>
      </w:r>
      <w:r w:rsidRPr="008512FB">
        <w:rPr>
          <w:b/>
          <w:sz w:val="22"/>
          <w:szCs w:val="22"/>
        </w:rPr>
        <w:t>:</w:t>
      </w:r>
    </w:p>
    <w:sdt>
      <w:sdtPr>
        <w:rPr>
          <w:szCs w:val="20"/>
        </w:rPr>
        <w:id w:val="-835925712"/>
        <w:placeholder>
          <w:docPart w:val="DefaultPlaceholder_1082065158"/>
        </w:placeholder>
        <w:showingPlcHdr/>
      </w:sdtPr>
      <w:sdtEndPr/>
      <w:sdtContent>
        <w:p w:rsidR="00684FA4" w:rsidRPr="00684FA4" w:rsidRDefault="00684FA4" w:rsidP="00684FA4">
          <w:pPr>
            <w:pStyle w:val="Listenabsatz"/>
            <w:widowControl w:val="0"/>
            <w:tabs>
              <w:tab w:val="clear" w:pos="851"/>
              <w:tab w:val="left" w:pos="284"/>
            </w:tabs>
            <w:ind w:left="284"/>
            <w:rPr>
              <w:szCs w:val="20"/>
            </w:rPr>
          </w:pPr>
          <w:r w:rsidRPr="00964D13">
            <w:rPr>
              <w:rStyle w:val="Platzhaltertext"/>
            </w:rPr>
            <w:t>Klicken Sie hier, um Text einzugeben.</w:t>
          </w:r>
        </w:p>
      </w:sdtContent>
    </w:sdt>
    <w:sectPr w:rsidR="00684FA4" w:rsidRPr="00684FA4" w:rsidSect="007830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E5" w:rsidRDefault="00A34FE5">
      <w:r>
        <w:separator/>
      </w:r>
    </w:p>
  </w:endnote>
  <w:endnote w:type="continuationSeparator" w:id="0">
    <w:p w:rsidR="00A34FE5" w:rsidRDefault="00A3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4FE5" w:rsidRPr="00657A98" w:rsidRDefault="00A34FE5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  <w:lang w:val="de-DE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B45A79">
              <w:rPr>
                <w:bCs/>
                <w:noProof/>
                <w:sz w:val="14"/>
                <w:szCs w:val="14"/>
              </w:rPr>
              <w:t>3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  <w:lang w:val="de-DE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B45A79">
              <w:rPr>
                <w:bCs/>
                <w:noProof/>
                <w:sz w:val="14"/>
                <w:szCs w:val="14"/>
              </w:rPr>
              <w:t>3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E5" w:rsidRPr="00657A98" w:rsidRDefault="00A34FE5" w:rsidP="00657A98">
    <w:pPr>
      <w:pStyle w:val="Fuzeile"/>
      <w:jc w:val="right"/>
      <w:rPr>
        <w:color w:val="95C700"/>
        <w:spacing w:val="10"/>
        <w:sz w:val="22"/>
        <w:szCs w:val="22"/>
      </w:rPr>
    </w:pPr>
    <w:r w:rsidRPr="00C15F53">
      <w:rPr>
        <w:color w:val="95C700"/>
        <w:spacing w:val="10"/>
        <w:sz w:val="22"/>
        <w:szCs w:val="22"/>
      </w:rPr>
      <w:t>Swico Recycling – Die Garantie für fachgerechte Entsorgung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E5" w:rsidRDefault="00A34FE5">
      <w:r>
        <w:separator/>
      </w:r>
    </w:p>
  </w:footnote>
  <w:footnote w:type="continuationSeparator" w:id="0">
    <w:p w:rsidR="00A34FE5" w:rsidRDefault="00A3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E5" w:rsidRDefault="00A34FE5" w:rsidP="00657A98">
    <w:pPr>
      <w:pStyle w:val="Kopfzeile"/>
    </w:pPr>
    <w:r w:rsidRPr="00DF5273">
      <w:rPr>
        <w:noProof/>
        <w:spacing w:val="10"/>
      </w:rPr>
      <w:drawing>
        <wp:anchor distT="0" distB="0" distL="114300" distR="114300" simplePos="0" relativeHeight="251661312" behindDoc="0" locked="0" layoutInCell="1" allowOverlap="1" wp14:anchorId="02853081" wp14:editId="4AA2878D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A34FE5" w:rsidRPr="00DF5273" w:rsidTr="00AB1299">
      <w:tc>
        <w:tcPr>
          <w:tcW w:w="2835" w:type="dxa"/>
          <w:hideMark/>
        </w:tcPr>
        <w:p w:rsidR="00A34FE5" w:rsidRPr="00DF5273" w:rsidRDefault="00A34FE5" w:rsidP="00AB1299">
          <w:pPr>
            <w:pStyle w:val="KopfzeileAbstVor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</w:rPr>
          </w:pPr>
          <w:r w:rsidRPr="00DF5273">
            <w:rPr>
              <w:spacing w:val="10"/>
              <w:sz w:val="18"/>
              <w:szCs w:val="18"/>
            </w:rPr>
            <w:t>Swico</w:t>
          </w:r>
          <w:r>
            <w:rPr>
              <w:spacing w:val="10"/>
              <w:sz w:val="18"/>
              <w:szCs w:val="18"/>
            </w:rPr>
            <w:t xml:space="preserve"> Recycling</w:t>
          </w:r>
        </w:p>
        <w:p w:rsidR="00A34FE5" w:rsidRPr="00DF5273" w:rsidRDefault="00A34FE5" w:rsidP="00AB1299">
          <w:pPr>
            <w:pStyle w:val="Kopfzeile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</w:rPr>
          </w:pPr>
          <w:r>
            <w:rPr>
              <w:spacing w:val="10"/>
              <w:sz w:val="18"/>
              <w:szCs w:val="18"/>
            </w:rPr>
            <w:t>Josefstrasse 218</w:t>
          </w:r>
        </w:p>
        <w:p w:rsidR="00A34FE5" w:rsidRPr="00DF5273" w:rsidRDefault="00A34FE5" w:rsidP="00AB1299">
          <w:pPr>
            <w:pStyle w:val="Kopfzeile"/>
            <w:tabs>
              <w:tab w:val="clear" w:pos="1985"/>
              <w:tab w:val="left" w:pos="2552"/>
            </w:tabs>
            <w:rPr>
              <w:spacing w:val="10"/>
              <w:sz w:val="18"/>
              <w:szCs w:val="18"/>
            </w:rPr>
          </w:pPr>
          <w:r w:rsidRPr="00DF5273">
            <w:rPr>
              <w:spacing w:val="10"/>
              <w:sz w:val="18"/>
              <w:szCs w:val="18"/>
            </w:rPr>
            <w:t>CH-8005 Zürich</w:t>
          </w:r>
        </w:p>
      </w:tc>
      <w:tc>
        <w:tcPr>
          <w:tcW w:w="2410" w:type="dxa"/>
          <w:hideMark/>
        </w:tcPr>
        <w:p w:rsidR="00A34FE5" w:rsidRPr="00DF5273" w:rsidRDefault="00A34FE5" w:rsidP="00AB1299">
          <w:pPr>
            <w:pStyle w:val="KopfzeileAbstVor"/>
            <w:tabs>
              <w:tab w:val="clear" w:pos="360"/>
            </w:tabs>
            <w:rPr>
              <w:spacing w:val="10"/>
              <w:sz w:val="18"/>
              <w:szCs w:val="18"/>
            </w:rPr>
          </w:pPr>
          <w:r>
            <w:rPr>
              <w:spacing w:val="10"/>
              <w:sz w:val="18"/>
              <w:szCs w:val="18"/>
            </w:rPr>
            <w:t xml:space="preserve">Tel. </w:t>
          </w:r>
          <w:r w:rsidRPr="00DF5273">
            <w:rPr>
              <w:spacing w:val="10"/>
              <w:sz w:val="18"/>
              <w:szCs w:val="18"/>
            </w:rPr>
            <w:t>+41 44 446 90 9</w:t>
          </w:r>
          <w:r>
            <w:rPr>
              <w:spacing w:val="10"/>
              <w:sz w:val="18"/>
              <w:szCs w:val="18"/>
            </w:rPr>
            <w:t>4</w:t>
          </w:r>
        </w:p>
        <w:p w:rsidR="00A34FE5" w:rsidRPr="00DF5273" w:rsidRDefault="00A34FE5" w:rsidP="00AB1299">
          <w:pPr>
            <w:pStyle w:val="Kopfzeile"/>
            <w:rPr>
              <w:spacing w:val="10"/>
              <w:sz w:val="18"/>
              <w:szCs w:val="18"/>
            </w:rPr>
          </w:pPr>
          <w:r w:rsidRPr="00DF5273">
            <w:rPr>
              <w:spacing w:val="10"/>
              <w:sz w:val="18"/>
              <w:szCs w:val="18"/>
            </w:rPr>
            <w:t>www.swico</w:t>
          </w:r>
          <w:r>
            <w:rPr>
              <w:spacing w:val="10"/>
              <w:sz w:val="18"/>
              <w:szCs w:val="18"/>
            </w:rPr>
            <w:t>recycling</w:t>
          </w:r>
          <w:r w:rsidRPr="00DF5273">
            <w:rPr>
              <w:spacing w:val="10"/>
              <w:sz w:val="18"/>
              <w:szCs w:val="18"/>
            </w:rPr>
            <w:t>.ch</w:t>
          </w:r>
        </w:p>
        <w:p w:rsidR="00A34FE5" w:rsidRPr="00DF5273" w:rsidRDefault="00A34FE5" w:rsidP="00AB1299">
          <w:pPr>
            <w:pStyle w:val="Kopfzeile"/>
            <w:rPr>
              <w:spacing w:val="10"/>
              <w:sz w:val="18"/>
              <w:szCs w:val="18"/>
            </w:rPr>
          </w:pPr>
          <w:r w:rsidRPr="00DF5273">
            <w:rPr>
              <w:spacing w:val="10"/>
              <w:sz w:val="18"/>
              <w:szCs w:val="18"/>
            </w:rPr>
            <w:t>info@swico</w:t>
          </w:r>
          <w:r>
            <w:rPr>
              <w:spacing w:val="10"/>
              <w:sz w:val="18"/>
              <w:szCs w:val="18"/>
            </w:rPr>
            <w:t>recycling</w:t>
          </w:r>
          <w:r w:rsidRPr="00DF5273">
            <w:rPr>
              <w:spacing w:val="10"/>
              <w:sz w:val="18"/>
              <w:szCs w:val="18"/>
            </w:rPr>
            <w:t>.ch</w:t>
          </w:r>
        </w:p>
      </w:tc>
      <w:tc>
        <w:tcPr>
          <w:tcW w:w="2137" w:type="dxa"/>
        </w:tcPr>
        <w:p w:rsidR="00A34FE5" w:rsidRPr="00DF5273" w:rsidRDefault="00A34FE5" w:rsidP="00AB1299">
          <w:pPr>
            <w:pStyle w:val="Kopfzeile"/>
            <w:rPr>
              <w:spacing w:val="10"/>
            </w:rPr>
          </w:pPr>
        </w:p>
      </w:tc>
      <w:tc>
        <w:tcPr>
          <w:tcW w:w="1693" w:type="dxa"/>
          <w:hideMark/>
        </w:tcPr>
        <w:p w:rsidR="00A34FE5" w:rsidRPr="00DF5273" w:rsidRDefault="00A34FE5" w:rsidP="00AB1299">
          <w:pPr>
            <w:pStyle w:val="LogoKopf"/>
            <w:spacing w:line="260" w:lineRule="atLeast"/>
            <w:rPr>
              <w:spacing w:val="10"/>
            </w:rPr>
          </w:pPr>
          <w:r w:rsidRPr="00DF5273">
            <w:rPr>
              <w:noProof/>
              <w:spacing w:val="10"/>
            </w:rPr>
            <w:drawing>
              <wp:anchor distT="0" distB="0" distL="114300" distR="114300" simplePos="0" relativeHeight="251659264" behindDoc="0" locked="0" layoutInCell="1" allowOverlap="1" wp14:anchorId="5836F906" wp14:editId="4FFC52FD">
                <wp:simplePos x="0" y="0"/>
                <wp:positionH relativeFrom="column">
                  <wp:posOffset>41593</wp:posOffset>
                </wp:positionH>
                <wp:positionV relativeFrom="paragraph">
                  <wp:posOffset>31750</wp:posOffset>
                </wp:positionV>
                <wp:extent cx="1023156" cy="357187"/>
                <wp:effectExtent l="0" t="0" r="5715" b="508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C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156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4FE5" w:rsidRDefault="00A34FE5" w:rsidP="00FD07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7726C"/>
    <w:multiLevelType w:val="hybridMultilevel"/>
    <w:tmpl w:val="EC6EDA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C6C70"/>
    <w:multiLevelType w:val="hybridMultilevel"/>
    <w:tmpl w:val="AD54064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E5028FF"/>
    <w:multiLevelType w:val="hybridMultilevel"/>
    <w:tmpl w:val="5E788262"/>
    <w:lvl w:ilvl="0" w:tplc="82C8B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61A15AC"/>
    <w:multiLevelType w:val="hybridMultilevel"/>
    <w:tmpl w:val="07C80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1776443"/>
    <w:multiLevelType w:val="hybridMultilevel"/>
    <w:tmpl w:val="B3648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20"/>
  </w:num>
  <w:num w:numId="23">
    <w:abstractNumId w:val="21"/>
  </w:num>
  <w:num w:numId="24">
    <w:abstractNumId w:val="11"/>
  </w:num>
  <w:num w:numId="25">
    <w:abstractNumId w:val="16"/>
  </w:num>
  <w:num w:numId="26">
    <w:abstractNumId w:val="13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2"/>
    <w:rsid w:val="000014CA"/>
    <w:rsid w:val="00006889"/>
    <w:rsid w:val="00031BBC"/>
    <w:rsid w:val="0008449B"/>
    <w:rsid w:val="000A2038"/>
    <w:rsid w:val="000E2ED4"/>
    <w:rsid w:val="001006B3"/>
    <w:rsid w:val="001026AE"/>
    <w:rsid w:val="0015283B"/>
    <w:rsid w:val="00160A88"/>
    <w:rsid w:val="0016145E"/>
    <w:rsid w:val="00162C8C"/>
    <w:rsid w:val="00165EA3"/>
    <w:rsid w:val="001934C4"/>
    <w:rsid w:val="00194BEF"/>
    <w:rsid w:val="001D1F93"/>
    <w:rsid w:val="001F29EC"/>
    <w:rsid w:val="002132C9"/>
    <w:rsid w:val="00265232"/>
    <w:rsid w:val="002814A3"/>
    <w:rsid w:val="002A3ACB"/>
    <w:rsid w:val="002A4B3B"/>
    <w:rsid w:val="002D1A56"/>
    <w:rsid w:val="002D6D40"/>
    <w:rsid w:val="002F473C"/>
    <w:rsid w:val="002F6113"/>
    <w:rsid w:val="00304F91"/>
    <w:rsid w:val="00315FA6"/>
    <w:rsid w:val="0031640D"/>
    <w:rsid w:val="00333C38"/>
    <w:rsid w:val="00364E09"/>
    <w:rsid w:val="003C79E6"/>
    <w:rsid w:val="003E6294"/>
    <w:rsid w:val="0040463F"/>
    <w:rsid w:val="00421906"/>
    <w:rsid w:val="00460BF8"/>
    <w:rsid w:val="00475F37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20CD8"/>
    <w:rsid w:val="005347EF"/>
    <w:rsid w:val="00542C63"/>
    <w:rsid w:val="005433A0"/>
    <w:rsid w:val="0054654B"/>
    <w:rsid w:val="0054666C"/>
    <w:rsid w:val="00586A26"/>
    <w:rsid w:val="005A1A4E"/>
    <w:rsid w:val="005B2DFE"/>
    <w:rsid w:val="005B4CD8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84FA4"/>
    <w:rsid w:val="006B7930"/>
    <w:rsid w:val="006C43AF"/>
    <w:rsid w:val="006C57D6"/>
    <w:rsid w:val="00704CE0"/>
    <w:rsid w:val="0073097F"/>
    <w:rsid w:val="007324CC"/>
    <w:rsid w:val="0074162B"/>
    <w:rsid w:val="00753E20"/>
    <w:rsid w:val="007646D7"/>
    <w:rsid w:val="00770178"/>
    <w:rsid w:val="00783097"/>
    <w:rsid w:val="00783177"/>
    <w:rsid w:val="00791101"/>
    <w:rsid w:val="007C551E"/>
    <w:rsid w:val="007D148F"/>
    <w:rsid w:val="007E520A"/>
    <w:rsid w:val="00847508"/>
    <w:rsid w:val="008512FB"/>
    <w:rsid w:val="00856D09"/>
    <w:rsid w:val="008674BD"/>
    <w:rsid w:val="008734FC"/>
    <w:rsid w:val="0089106B"/>
    <w:rsid w:val="008B1E79"/>
    <w:rsid w:val="008E1B7E"/>
    <w:rsid w:val="008F245D"/>
    <w:rsid w:val="0090777D"/>
    <w:rsid w:val="0092255D"/>
    <w:rsid w:val="00946432"/>
    <w:rsid w:val="0097457F"/>
    <w:rsid w:val="0098057B"/>
    <w:rsid w:val="009878E8"/>
    <w:rsid w:val="00995B98"/>
    <w:rsid w:val="009A3694"/>
    <w:rsid w:val="009B7FF7"/>
    <w:rsid w:val="009D26C5"/>
    <w:rsid w:val="009D2835"/>
    <w:rsid w:val="009D3DC9"/>
    <w:rsid w:val="009F12FC"/>
    <w:rsid w:val="009F2E84"/>
    <w:rsid w:val="00A02682"/>
    <w:rsid w:val="00A07895"/>
    <w:rsid w:val="00A34FE5"/>
    <w:rsid w:val="00A52977"/>
    <w:rsid w:val="00A71FFF"/>
    <w:rsid w:val="00A8077F"/>
    <w:rsid w:val="00A92EB0"/>
    <w:rsid w:val="00A942B5"/>
    <w:rsid w:val="00AB1299"/>
    <w:rsid w:val="00AB5322"/>
    <w:rsid w:val="00AE412E"/>
    <w:rsid w:val="00B3172E"/>
    <w:rsid w:val="00B45A79"/>
    <w:rsid w:val="00B54A88"/>
    <w:rsid w:val="00B92C3A"/>
    <w:rsid w:val="00BB3643"/>
    <w:rsid w:val="00BB4243"/>
    <w:rsid w:val="00BB7702"/>
    <w:rsid w:val="00BE1F72"/>
    <w:rsid w:val="00BF272E"/>
    <w:rsid w:val="00C229A2"/>
    <w:rsid w:val="00C24BC6"/>
    <w:rsid w:val="00C4051B"/>
    <w:rsid w:val="00C717CD"/>
    <w:rsid w:val="00C75DC4"/>
    <w:rsid w:val="00C807C3"/>
    <w:rsid w:val="00C94C7B"/>
    <w:rsid w:val="00CB172B"/>
    <w:rsid w:val="00CD62E2"/>
    <w:rsid w:val="00CF2BA5"/>
    <w:rsid w:val="00D1508C"/>
    <w:rsid w:val="00D15415"/>
    <w:rsid w:val="00D261A8"/>
    <w:rsid w:val="00D3087E"/>
    <w:rsid w:val="00D363BE"/>
    <w:rsid w:val="00D8431A"/>
    <w:rsid w:val="00D95C03"/>
    <w:rsid w:val="00DE3596"/>
    <w:rsid w:val="00E17551"/>
    <w:rsid w:val="00E235DC"/>
    <w:rsid w:val="00E26EF6"/>
    <w:rsid w:val="00E27310"/>
    <w:rsid w:val="00E415C2"/>
    <w:rsid w:val="00E465A7"/>
    <w:rsid w:val="00E628A9"/>
    <w:rsid w:val="00E92169"/>
    <w:rsid w:val="00EB0ED8"/>
    <w:rsid w:val="00EB15E0"/>
    <w:rsid w:val="00ED584C"/>
    <w:rsid w:val="00ED7267"/>
    <w:rsid w:val="00EE65A7"/>
    <w:rsid w:val="00F02427"/>
    <w:rsid w:val="00F0727F"/>
    <w:rsid w:val="00F1606C"/>
    <w:rsid w:val="00F32527"/>
    <w:rsid w:val="00F33794"/>
    <w:rsid w:val="00F4076F"/>
    <w:rsid w:val="00F56C47"/>
    <w:rsid w:val="00F84A9F"/>
    <w:rsid w:val="00F8675B"/>
    <w:rsid w:val="00F92F69"/>
    <w:rsid w:val="00F93C65"/>
    <w:rsid w:val="00F9793B"/>
    <w:rsid w:val="00FB5F95"/>
    <w:rsid w:val="00FD073A"/>
    <w:rsid w:val="00FE626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233E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 w:after="120"/>
    </w:pPr>
    <w:rPr>
      <w:lang w:eastAsia="de-DE"/>
    </w:r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 w:after="120"/>
    </w:pPr>
    <w:rPr>
      <w:lang w:eastAsia="de-DE"/>
    </w:r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unhideWhenUsed/>
    <w:qFormat/>
    <w:rsid w:val="00AB12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41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233E"/>
    <w:pPr>
      <w:tabs>
        <w:tab w:val="left" w:pos="851"/>
        <w:tab w:val="left" w:pos="1985"/>
      </w:tabs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semiHidden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clear" w:pos="851"/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lear" w:pos="851"/>
        <w:tab w:val="clear" w:pos="1985"/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  <w:tabs>
        <w:tab w:val="clear" w:pos="851"/>
      </w:tabs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  <w:szCs w:val="20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spacing w:line="240" w:lineRule="auto"/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tabs>
        <w:tab w:val="clear" w:pos="851"/>
      </w:tabs>
      <w:spacing w:before="120" w:after="120"/>
    </w:pPr>
    <w:rPr>
      <w:lang w:eastAsia="de-DE"/>
    </w:r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tabs>
        <w:tab w:val="clear" w:pos="851"/>
      </w:tabs>
      <w:spacing w:before="120" w:after="120"/>
    </w:pPr>
    <w:rPr>
      <w:lang w:eastAsia="de-DE"/>
    </w:r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unhideWhenUsed/>
    <w:qFormat/>
    <w:rsid w:val="00AB12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41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wicorecyclin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wi\00_Handbuch_Vorlagen\03_Templates\SR_Deutsch\nur_Kopf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546BE-BE96-4AC6-BED9-6CAA3099A1ED}"/>
      </w:docPartPr>
      <w:docPartBody>
        <w:p w:rsidR="00725ABC" w:rsidRDefault="00725ABC">
          <w:r w:rsidRPr="00964D1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2"/>
    <w:rsid w:val="00122BE2"/>
    <w:rsid w:val="0030083F"/>
    <w:rsid w:val="00725ABC"/>
    <w:rsid w:val="009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A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A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B91E-F278-486D-955F-ECA36A94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nur_Kopf_d</Template>
  <TotalTime>0</TotalTime>
  <Pages>3</Pages>
  <Words>463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Gnos Roger</dc:creator>
  <cp:lastModifiedBy>Anna Keller</cp:lastModifiedBy>
  <cp:revision>5</cp:revision>
  <cp:lastPrinted>2016-12-02T09:36:00Z</cp:lastPrinted>
  <dcterms:created xsi:type="dcterms:W3CDTF">2016-12-02T13:26:00Z</dcterms:created>
  <dcterms:modified xsi:type="dcterms:W3CDTF">2016-12-12T16:09:00Z</dcterms:modified>
</cp:coreProperties>
</file>