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0" w:rsidRPr="00721D9D" w:rsidRDefault="008F3290" w:rsidP="008F3290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SAMMELTAG ELEKTRONIKGERÄTE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für Gemeinden</w:t>
      </w:r>
    </w:p>
    <w:p w:rsidR="008F3290" w:rsidRPr="008B0DA4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1000" wp14:editId="548C9289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62pt;margin-top:8pt;width:4in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8F3290" w:rsidRPr="008B0DA4" w:rsidRDefault="008F3290" w:rsidP="008F3290">
      <w:pPr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Stadt / Gemeinde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bookmarkEnd w:id="1"/>
      <w:r>
        <w:rPr>
          <w:rFonts w:ascii="Arial" w:hAnsi="Arial" w:cs="Arial"/>
          <w:b/>
          <w:sz w:val="20"/>
        </w:rPr>
        <w:fldChar w:fldCharType="end"/>
      </w:r>
      <w:bookmarkEnd w:id="0"/>
    </w:p>
    <w:p w:rsidR="008F3290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E-Mail Kontaktperson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"/>
    </w:p>
    <w:p w:rsidR="008F3290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Fax Nr.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3"/>
    </w:p>
    <w:p w:rsidR="008F3290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Der Sammeltag findet statt am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4"/>
    </w:p>
    <w:p w:rsidR="008F3290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Pr="008B0DA4" w:rsidRDefault="008F3290" w:rsidP="008F3290">
      <w:pPr>
        <w:tabs>
          <w:tab w:val="left" w:pos="3420"/>
        </w:tabs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3420"/>
          <w:tab w:val="right" w:pos="900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Liefer- / Abholadresse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5"/>
    </w:p>
    <w:p w:rsidR="008F3290" w:rsidRDefault="008F3290" w:rsidP="008F3290">
      <w:pP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</w:rPr>
      </w:pPr>
    </w:p>
    <w:p w:rsidR="008F3290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8F3290" w:rsidRDefault="008F3290" w:rsidP="008F3290">
      <w:pPr>
        <w:tabs>
          <w:tab w:val="left" w:pos="2520"/>
          <w:tab w:val="left" w:pos="3420"/>
          <w:tab w:val="right" w:pos="8460"/>
          <w:tab w:val="right" w:pos="9000"/>
        </w:tabs>
        <w:ind w:right="70"/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Kontaktperson</w:t>
      </w:r>
      <w:r>
        <w:rPr>
          <w:rFonts w:ascii="Arial" w:hAnsi="Arial" w:cs="Arial"/>
          <w:b/>
          <w:sz w:val="20"/>
        </w:rPr>
        <w:t xml:space="preserve"> vor Ort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7"/>
    </w:p>
    <w:p w:rsidR="008F3290" w:rsidRDefault="008F3290" w:rsidP="008F3290">
      <w:pPr>
        <w:tabs>
          <w:tab w:val="left" w:pos="2520"/>
          <w:tab w:val="left" w:pos="3420"/>
          <w:tab w:val="right" w:pos="8460"/>
          <w:tab w:val="right" w:pos="9000"/>
        </w:tabs>
        <w:ind w:right="70"/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Telefon Nummer</w:t>
      </w:r>
      <w:r>
        <w:rPr>
          <w:rFonts w:ascii="Arial" w:hAnsi="Arial" w:cs="Arial"/>
          <w:b/>
          <w:sz w:val="20"/>
        </w:rPr>
        <w:t xml:space="preserve"> vor Ort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8"/>
    </w:p>
    <w:p w:rsidR="008F3290" w:rsidRPr="005E55A6" w:rsidRDefault="008F3290" w:rsidP="008F3290">
      <w:pPr>
        <w:tabs>
          <w:tab w:val="right" w:pos="9000"/>
        </w:tabs>
        <w:rPr>
          <w:rFonts w:ascii="Arial" w:hAnsi="Arial" w:cs="Arial"/>
          <w:sz w:val="20"/>
        </w:rPr>
      </w:pPr>
    </w:p>
    <w:p w:rsidR="008F3290" w:rsidRPr="005E55A6" w:rsidRDefault="008F3290" w:rsidP="008F3290">
      <w:pPr>
        <w:tabs>
          <w:tab w:val="right" w:pos="9000"/>
        </w:tabs>
        <w:rPr>
          <w:rFonts w:ascii="Arial" w:hAnsi="Arial" w:cs="Arial"/>
          <w:sz w:val="20"/>
        </w:rPr>
      </w:pPr>
    </w:p>
    <w:p w:rsidR="008F3290" w:rsidRPr="00581BF8" w:rsidRDefault="008F3290" w:rsidP="008F3290">
      <w:pPr>
        <w:tabs>
          <w:tab w:val="left" w:pos="3420"/>
          <w:tab w:val="left" w:pos="6480"/>
          <w:tab w:val="right" w:pos="90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581BF8">
        <w:rPr>
          <w:rFonts w:ascii="Arial" w:hAnsi="Arial" w:cs="Arial"/>
          <w:b/>
          <w:sz w:val="20"/>
        </w:rPr>
        <w:t>Leergut bringen</w:t>
      </w:r>
      <w:r w:rsidRPr="00581BF8">
        <w:rPr>
          <w:rFonts w:ascii="Arial" w:hAnsi="Arial" w:cs="Arial"/>
          <w:b/>
          <w:sz w:val="20"/>
        </w:rPr>
        <w:tab/>
        <w:t>Beladene Geräte abholen</w:t>
      </w:r>
    </w:p>
    <w:p w:rsidR="008F3290" w:rsidRDefault="008F3290" w:rsidP="008F3290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E7700" wp14:editId="0487FDB1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97pt;margin-top:3.4pt;width:2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Datum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9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0"/>
    </w:p>
    <w:p w:rsidR="008F3290" w:rsidRDefault="008F3290" w:rsidP="008F3290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Anzahl  Paletten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1"/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2"/>
    </w:p>
    <w:p w:rsidR="008F3290" w:rsidRDefault="008F3290" w:rsidP="008F3290">
      <w:pPr>
        <w:tabs>
          <w:tab w:val="left" w:pos="2520"/>
          <w:tab w:val="left" w:pos="6300"/>
          <w:tab w:val="right" w:pos="9000"/>
        </w:tabs>
        <w:rPr>
          <w:rFonts w:ascii="Arial" w:hAnsi="Arial" w:cs="Arial"/>
          <w:sz w:val="20"/>
        </w:rPr>
      </w:pPr>
    </w:p>
    <w:p w:rsidR="008F3290" w:rsidRPr="00143FC6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Arial" w:hAnsi="Arial" w:cs="Arial"/>
          <w:b/>
          <w:sz w:val="20"/>
        </w:rPr>
      </w:pPr>
      <w:r w:rsidRPr="00143FC6">
        <w:rPr>
          <w:rFonts w:ascii="Arial" w:hAnsi="Arial" w:cs="Arial"/>
          <w:b/>
          <w:sz w:val="20"/>
        </w:rPr>
        <w:t>Anzahl Rahmen</w:t>
      </w:r>
      <w:r w:rsidRPr="00143F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3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4"/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Arial" w:hAnsi="Arial" w:cs="Arial"/>
          <w:sz w:val="20"/>
        </w:rPr>
      </w:pPr>
    </w:p>
    <w:p w:rsidR="008F3290" w:rsidRDefault="008F3290" w:rsidP="008F3290">
      <w:pPr>
        <w:rPr>
          <w:rFonts w:ascii="Arial" w:hAnsi="Arial" w:cs="Arial"/>
          <w:sz w:val="20"/>
        </w:rPr>
      </w:pPr>
    </w:p>
    <w:p w:rsidR="008F3290" w:rsidRDefault="008F3290" w:rsidP="008F3290">
      <w:pPr>
        <w:rPr>
          <w:rFonts w:ascii="Arial" w:hAnsi="Arial" w:cs="Arial"/>
          <w:sz w:val="20"/>
          <w:u w:val="single"/>
        </w:rPr>
      </w:pPr>
    </w:p>
    <w:p w:rsidR="008F3290" w:rsidRPr="008B0DA4" w:rsidRDefault="008F3290" w:rsidP="008F3290">
      <w:pPr>
        <w:rPr>
          <w:rFonts w:ascii="Arial" w:hAnsi="Arial" w:cs="Arial"/>
          <w:sz w:val="20"/>
          <w:u w:val="single"/>
        </w:rPr>
      </w:pPr>
      <w:r w:rsidRPr="008B0DA4">
        <w:rPr>
          <w:rFonts w:ascii="Arial" w:hAnsi="Arial" w:cs="Arial"/>
          <w:sz w:val="20"/>
          <w:u w:val="single"/>
        </w:rPr>
        <w:t>Vereinbarung zwischen Stadt / Gemeinde und S</w:t>
      </w:r>
      <w:r>
        <w:rPr>
          <w:rFonts w:ascii="Arial" w:hAnsi="Arial" w:cs="Arial"/>
          <w:sz w:val="20"/>
          <w:u w:val="single"/>
        </w:rPr>
        <w:t>wico</w:t>
      </w:r>
      <w:r w:rsidRPr="008B0DA4">
        <w:rPr>
          <w:rFonts w:ascii="Arial" w:hAnsi="Arial" w:cs="Arial"/>
          <w:sz w:val="20"/>
          <w:u w:val="single"/>
        </w:rPr>
        <w:t xml:space="preserve"> Recycling</w:t>
      </w:r>
    </w:p>
    <w:p w:rsidR="008F3290" w:rsidRPr="008B0DA4" w:rsidRDefault="008F3290" w:rsidP="008F3290">
      <w:pPr>
        <w:rPr>
          <w:rFonts w:ascii="Arial" w:hAnsi="Arial" w:cs="Arial"/>
          <w:sz w:val="8"/>
          <w:szCs w:val="8"/>
        </w:rPr>
      </w:pPr>
    </w:p>
    <w:p w:rsidR="008F3290" w:rsidRPr="00143FC6" w:rsidRDefault="008F3290" w:rsidP="008F3290">
      <w:pPr>
        <w:rPr>
          <w:rFonts w:ascii="Arial" w:hAnsi="Arial" w:cs="Arial"/>
          <w:sz w:val="8"/>
          <w:szCs w:val="8"/>
        </w:rPr>
      </w:pP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Wir nehmen die alten Geräte kostenlos von Privatpersonen zurück.</w:t>
      </w: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Firmen bei Grossmengen verweisen wir an den Handel.</w:t>
      </w: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Wir geben nur Geräte ab, die gemäss Produkteliste der Swico Recycling zulässig sind.</w:t>
      </w: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SENS Produkte trennen und über das SENSS-System zurückgeben</w:t>
      </w: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Wir sammeln die Geräte in Euro-Paletten mit 3 oder 4 Rahmen</w:t>
      </w:r>
    </w:p>
    <w:p w:rsidR="008F3290" w:rsidRDefault="008F3290" w:rsidP="008F32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Gesammelte Geräte werden gedeckt und unter Verschluss bis zur Abholung aufbewahrt.</w:t>
      </w:r>
    </w:p>
    <w:p w:rsidR="008F3290" w:rsidRDefault="008F3290" w:rsidP="008F3290">
      <w:pPr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15BD" wp14:editId="007AD47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3657600" cy="1289050"/>
                <wp:effectExtent l="9525" t="15875" r="9525" b="952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89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62pt;margin-top:1.25pt;width:4in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zegIAAP8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" filled="f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Stempel &amp; Unterschrift </w:t>
      </w: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Sammelstelle</w:t>
      </w: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CD26" wp14:editId="420BDE35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714500" cy="914400"/>
                <wp:effectExtent l="9525" t="12700" r="9525" b="635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5000"/>
                          </a:srgbClr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7.75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" fillcolor="silver" strokecolor="silver" strokeweight="1pt">
                <v:fill opacity="35980f"/>
              </v:rect>
            </w:pict>
          </mc:Fallback>
        </mc:AlternateContent>
      </w: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Visum SWICO Recycling</w:t>
      </w: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BEC5C" wp14:editId="419767CE">
                <wp:simplePos x="0" y="0"/>
                <wp:positionH relativeFrom="column">
                  <wp:posOffset>857250</wp:posOffset>
                </wp:positionH>
                <wp:positionV relativeFrom="paragraph">
                  <wp:posOffset>15875</wp:posOffset>
                </wp:positionV>
                <wp:extent cx="457200" cy="571500"/>
                <wp:effectExtent l="9525" t="15875" r="19050" b="1270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571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7" o:spid="_x0000_s1026" type="#_x0000_t5" style="position:absolute;margin-left:67.5pt;margin-top:1.25pt;width:36pt;height: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" strokecolor="white"/>
            </w:pict>
          </mc:Fallback>
        </mc:AlternateContent>
      </w: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61044" wp14:editId="145AF705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5pt;margin-top:5.75pt;width:9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" strokecolor="white"/>
            </w:pict>
          </mc:Fallback>
        </mc:AlternateContent>
      </w: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32707" wp14:editId="59BCF176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7pt;margin-top:5.75pt;width:9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" strokecolor="white"/>
            </w:pict>
          </mc:Fallback>
        </mc:AlternateContent>
      </w: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8255E" wp14:editId="420E62DC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114300" cy="386080"/>
                <wp:effectExtent l="9525" t="6350" r="9525" b="7620"/>
                <wp:wrapNone/>
                <wp:docPr id="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pt;margin-top:5.75pt;width:9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" strokecolor="white"/>
            </w:pict>
          </mc:Fallback>
        </mc:AlternateContent>
      </w:r>
      <w:r>
        <w:rPr>
          <w:rFonts w:ascii="Arial" w:hAnsi="Arial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8E04A" wp14:editId="5D41667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342900"/>
                <wp:effectExtent l="9525" t="9525" r="9525" b="9525"/>
                <wp:wrapNone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0;margin-top:8.25pt;width:45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" fillcolor="black" strokeweight="1pt"/>
            </w:pict>
          </mc:Fallback>
        </mc:AlternateContent>
      </w:r>
    </w:p>
    <w:p w:rsidR="00657A98" w:rsidRPr="008F3290" w:rsidRDefault="008F3290" w:rsidP="008F3290">
      <w:pPr>
        <w:tabs>
          <w:tab w:val="left" w:pos="2520"/>
          <w:tab w:val="left" w:pos="3240"/>
          <w:tab w:val="left" w:pos="6300"/>
          <w:tab w:val="left" w:pos="6480"/>
          <w:tab w:val="right" w:pos="8820"/>
          <w:tab w:val="right" w:pos="9000"/>
        </w:tabs>
        <w:ind w:right="70"/>
        <w:jc w:val="both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sz w:val="32"/>
          <w:szCs w:val="32"/>
        </w:rPr>
        <w:tab/>
      </w:r>
      <w:r w:rsidRPr="00143FC6">
        <w:rPr>
          <w:rFonts w:ascii="Arial" w:hAnsi="Arial" w:cs="Arial"/>
          <w:b/>
          <w:color w:val="FFFFFF"/>
          <w:sz w:val="28"/>
          <w:szCs w:val="28"/>
        </w:rPr>
        <w:t>FAXAUFTRAG senden an:</w:t>
      </w:r>
      <w:r w:rsidRPr="00143FC6">
        <w:rPr>
          <w:rFonts w:ascii="Arial" w:hAnsi="Arial" w:cs="Arial"/>
          <w:b/>
          <w:color w:val="FFFFFF"/>
          <w:sz w:val="28"/>
          <w:szCs w:val="28"/>
        </w:rPr>
        <w:tab/>
        <w:t xml:space="preserve">044 </w:t>
      </w:r>
      <w:r>
        <w:rPr>
          <w:rFonts w:ascii="Arial" w:hAnsi="Arial" w:cs="Arial"/>
          <w:b/>
          <w:color w:val="FFFFFF"/>
          <w:sz w:val="28"/>
          <w:szCs w:val="28"/>
        </w:rPr>
        <w:t>446 90 91</w:t>
      </w:r>
    </w:p>
    <w:sectPr w:rsidR="00657A98" w:rsidRPr="008F3290" w:rsidSect="00856D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53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90" w:rsidRDefault="008F3290">
      <w:r>
        <w:separator/>
      </w:r>
    </w:p>
  </w:endnote>
  <w:endnote w:type="continuationSeparator" w:id="0">
    <w:p w:rsidR="008F3290" w:rsidRDefault="008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54106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F3290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F3290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09" w:rsidRPr="00D81652" w:rsidRDefault="00657A98" w:rsidP="00657A98">
    <w:pPr>
      <w:pStyle w:val="Fuzeile"/>
      <w:jc w:val="right"/>
      <w:rPr>
        <w:rFonts w:ascii="Arial" w:hAnsi="Arial" w:cs="Arial"/>
        <w:color w:val="95C700"/>
        <w:spacing w:val="10"/>
        <w:sz w:val="22"/>
        <w:szCs w:val="22"/>
      </w:rPr>
    </w:pPr>
    <w:r w:rsidRPr="00D81652">
      <w:rPr>
        <w:rFonts w:ascii="Arial" w:hAnsi="Arial" w:cs="Arial"/>
        <w:color w:val="95C700"/>
        <w:spacing w:val="10"/>
        <w:sz w:val="22"/>
        <w:szCs w:val="22"/>
      </w:rPr>
      <w:t>Swico Recycling – Die Garantie für fachgerechte Entsorgung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90" w:rsidRDefault="008F3290">
      <w:r>
        <w:separator/>
      </w:r>
    </w:p>
  </w:footnote>
  <w:footnote w:type="continuationSeparator" w:id="0">
    <w:p w:rsidR="008F3290" w:rsidRDefault="008F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98" w:rsidRDefault="00657A98" w:rsidP="00657A98">
    <w:pPr>
      <w:pStyle w:val="Kopfzeile"/>
    </w:pPr>
    <w:r w:rsidRPr="00DF5273">
      <w:rPr>
        <w:noProof/>
        <w:spacing w:val="10"/>
        <w:lang w:val="de-CH" w:eastAsia="de-CH"/>
      </w:rPr>
      <w:drawing>
        <wp:anchor distT="0" distB="0" distL="114300" distR="114300" simplePos="0" relativeHeight="251661312" behindDoc="0" locked="0" layoutInCell="1" allowOverlap="1" wp14:anchorId="2A90351A" wp14:editId="7951E11D">
          <wp:simplePos x="0" y="0"/>
          <wp:positionH relativeFrom="column">
            <wp:posOffset>4938077</wp:posOffset>
          </wp:positionH>
          <wp:positionV relativeFrom="paragraph">
            <wp:posOffset>268605</wp:posOffset>
          </wp:positionV>
          <wp:extent cx="817034" cy="285229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34" cy="285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DF5273" w:rsidTr="000214FE">
      <w:tc>
        <w:tcPr>
          <w:tcW w:w="2835" w:type="dxa"/>
          <w:hideMark/>
        </w:tcPr>
        <w:p w:rsidR="00657A98" w:rsidRPr="008F3290" w:rsidRDefault="00657A98" w:rsidP="000214FE">
          <w:pPr>
            <w:pStyle w:val="KopfzeileAbstVor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8F3290">
            <w:rPr>
              <w:rFonts w:ascii="Arial" w:hAnsi="Arial" w:cs="Arial"/>
              <w:spacing w:val="10"/>
              <w:sz w:val="18"/>
              <w:szCs w:val="18"/>
            </w:rPr>
            <w:t>Swico Recycling</w:t>
          </w:r>
        </w:p>
        <w:p w:rsidR="00657A98" w:rsidRPr="008F3290" w:rsidRDefault="00D81652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>
            <w:rPr>
              <w:rFonts w:ascii="Arial" w:hAnsi="Arial" w:cs="Arial"/>
              <w:spacing w:val="10"/>
              <w:sz w:val="18"/>
              <w:szCs w:val="18"/>
            </w:rPr>
            <w:t>Josefstrasse 218</w:t>
          </w:r>
        </w:p>
        <w:p w:rsidR="00657A98" w:rsidRPr="008F3290" w:rsidRDefault="00657A98" w:rsidP="000214FE">
          <w:pPr>
            <w:pStyle w:val="Kopfzeile"/>
            <w:tabs>
              <w:tab w:val="left" w:pos="2552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8F3290">
            <w:rPr>
              <w:rFonts w:ascii="Arial" w:hAnsi="Arial" w:cs="Arial"/>
              <w:spacing w:val="10"/>
              <w:sz w:val="18"/>
              <w:szCs w:val="18"/>
            </w:rPr>
            <w:t>CH-8005 Zürich</w:t>
          </w:r>
        </w:p>
      </w:tc>
      <w:tc>
        <w:tcPr>
          <w:tcW w:w="2410" w:type="dxa"/>
          <w:hideMark/>
        </w:tcPr>
        <w:p w:rsidR="00657A98" w:rsidRPr="008F3290" w:rsidRDefault="00657A98" w:rsidP="000214FE">
          <w:pPr>
            <w:pStyle w:val="KopfzeileAbstVor"/>
            <w:tabs>
              <w:tab w:val="clear" w:pos="360"/>
            </w:tabs>
            <w:rPr>
              <w:rFonts w:ascii="Arial" w:hAnsi="Arial" w:cs="Arial"/>
              <w:spacing w:val="10"/>
              <w:sz w:val="18"/>
              <w:szCs w:val="18"/>
            </w:rPr>
          </w:pPr>
          <w:r w:rsidRPr="008F3290">
            <w:rPr>
              <w:rFonts w:ascii="Arial" w:hAnsi="Arial" w:cs="Arial"/>
              <w:spacing w:val="10"/>
              <w:sz w:val="18"/>
              <w:szCs w:val="18"/>
            </w:rPr>
            <w:t>Tel.</w:t>
          </w:r>
          <w:r w:rsidR="008F3290">
            <w:rPr>
              <w:rFonts w:ascii="Arial" w:hAnsi="Arial" w:cs="Arial"/>
              <w:spacing w:val="10"/>
              <w:sz w:val="18"/>
              <w:szCs w:val="18"/>
            </w:rPr>
            <w:t xml:space="preserve">: </w:t>
          </w:r>
          <w:r w:rsidRPr="008F3290">
            <w:rPr>
              <w:rFonts w:ascii="Arial" w:hAnsi="Arial" w:cs="Arial"/>
              <w:spacing w:val="10"/>
              <w:sz w:val="18"/>
              <w:szCs w:val="18"/>
            </w:rPr>
            <w:t xml:space="preserve"> +41 44 446 90 94</w:t>
          </w:r>
        </w:p>
        <w:p w:rsidR="00657A98" w:rsidRPr="008F3290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8F3290">
            <w:rPr>
              <w:rFonts w:ascii="Arial" w:hAnsi="Arial" w:cs="Arial"/>
              <w:spacing w:val="10"/>
              <w:sz w:val="18"/>
              <w:szCs w:val="18"/>
            </w:rPr>
            <w:t>www.swicorecycling.ch</w:t>
          </w:r>
        </w:p>
        <w:p w:rsidR="00657A98" w:rsidRPr="008F3290" w:rsidRDefault="00657A98" w:rsidP="000214FE">
          <w:pPr>
            <w:pStyle w:val="Kopfzeile"/>
            <w:rPr>
              <w:rFonts w:ascii="Arial" w:hAnsi="Arial" w:cs="Arial"/>
              <w:spacing w:val="10"/>
              <w:sz w:val="18"/>
              <w:szCs w:val="18"/>
            </w:rPr>
          </w:pPr>
          <w:r w:rsidRPr="008F3290">
            <w:rPr>
              <w:rFonts w:ascii="Arial" w:hAnsi="Arial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8F3290" w:rsidRDefault="00657A98" w:rsidP="000214FE">
          <w:pPr>
            <w:pStyle w:val="Kopfzeile"/>
            <w:rPr>
              <w:rFonts w:ascii="Arial" w:hAnsi="Arial" w:cs="Arial"/>
              <w:spacing w:val="10"/>
            </w:rPr>
          </w:pPr>
        </w:p>
      </w:tc>
      <w:tc>
        <w:tcPr>
          <w:tcW w:w="1693" w:type="dxa"/>
          <w:hideMark/>
        </w:tcPr>
        <w:p w:rsidR="00657A98" w:rsidRPr="00DF5273" w:rsidRDefault="00657A98" w:rsidP="000214FE">
          <w:pPr>
            <w:pStyle w:val="LogoKopf"/>
            <w:rPr>
              <w:spacing w:val="10"/>
            </w:rPr>
          </w:pPr>
          <w:r w:rsidRPr="00DF5273">
            <w:rPr>
              <w:noProof/>
              <w:spacing w:val="10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55360EFE" wp14:editId="15EA110D">
                <wp:simplePos x="0" y="0"/>
                <wp:positionH relativeFrom="column">
                  <wp:posOffset>41593</wp:posOffset>
                </wp:positionH>
                <wp:positionV relativeFrom="paragraph">
                  <wp:posOffset>31750</wp:posOffset>
                </wp:positionV>
                <wp:extent cx="1023156" cy="357187"/>
                <wp:effectExtent l="0" t="0" r="5715" b="508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C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156" cy="357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6D09" w:rsidRDefault="00856D09" w:rsidP="00FD07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0aDIwG1rQnmGgSV/n+PzJCM8Ric=" w:salt="HJ5wvtEmYBi4g0NqxeQfe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0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814A3"/>
    <w:rsid w:val="002A3ACB"/>
    <w:rsid w:val="002D1A56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847508"/>
    <w:rsid w:val="00856D09"/>
    <w:rsid w:val="0089106B"/>
    <w:rsid w:val="008E1B7E"/>
    <w:rsid w:val="008F245D"/>
    <w:rsid w:val="008F3290"/>
    <w:rsid w:val="0090777D"/>
    <w:rsid w:val="0092255D"/>
    <w:rsid w:val="00946432"/>
    <w:rsid w:val="0097457F"/>
    <w:rsid w:val="0098057B"/>
    <w:rsid w:val="009878E8"/>
    <w:rsid w:val="009A3694"/>
    <w:rsid w:val="009B7FF7"/>
    <w:rsid w:val="009C4D6F"/>
    <w:rsid w:val="009D26C5"/>
    <w:rsid w:val="009F12FC"/>
    <w:rsid w:val="009F2E84"/>
    <w:rsid w:val="00A02682"/>
    <w:rsid w:val="00A045F3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1652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290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Subtitle" w:semiHidden="1" w:unhideWhenUsed="1" w:qFormat="1"/>
    <w:lsdException w:name="Note Heading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3290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A413-EE32-44CA-8F31-6964FD4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CCF9D6E0</Template>
  <TotalTime>0</TotalTime>
  <Pages>1</Pages>
  <Words>161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Arzner Vanja</cp:lastModifiedBy>
  <cp:revision>2</cp:revision>
  <cp:lastPrinted>2009-09-01T09:32:00Z</cp:lastPrinted>
  <dcterms:created xsi:type="dcterms:W3CDTF">2019-01-22T07:23:00Z</dcterms:created>
  <dcterms:modified xsi:type="dcterms:W3CDTF">2019-01-22T07:23:00Z</dcterms:modified>
</cp:coreProperties>
</file>