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1A" w:rsidRPr="000F724B" w:rsidRDefault="009714D0" w:rsidP="0019235F">
      <w:pPr>
        <w:keepNext/>
        <w:keepLines/>
        <w:spacing w:line="276" w:lineRule="auto"/>
        <w:rPr>
          <w:rFonts w:ascii="TT Norms" w:hAnsi="TT Norms"/>
          <w:b/>
          <w:sz w:val="22"/>
          <w:szCs w:val="22"/>
        </w:rPr>
      </w:pPr>
      <w:r w:rsidRPr="000F724B">
        <w:rPr>
          <w:rFonts w:ascii="TT Norms" w:hAnsi="TT Norms"/>
          <w:b/>
          <w:sz w:val="22"/>
          <w:szCs w:val="22"/>
        </w:rPr>
        <w:t>Gesuch um finanzielle Unterstützung eines Innovationsprojekts</w:t>
      </w:r>
    </w:p>
    <w:p w:rsidR="009714D0" w:rsidRPr="000F724B" w:rsidRDefault="009714D0" w:rsidP="0019235F">
      <w:pPr>
        <w:keepNext/>
        <w:keepLines/>
        <w:spacing w:line="276" w:lineRule="auto"/>
        <w:rPr>
          <w:rFonts w:ascii="TT Norms" w:hAnsi="TT Norms"/>
          <w:b/>
          <w:sz w:val="22"/>
          <w:szCs w:val="22"/>
        </w:rPr>
      </w:pPr>
    </w:p>
    <w:p w:rsidR="009714D0" w:rsidRPr="000F724B" w:rsidRDefault="009714D0" w:rsidP="0019235F">
      <w:pPr>
        <w:keepNext/>
        <w:keepLines/>
        <w:spacing w:line="276" w:lineRule="auto"/>
        <w:rPr>
          <w:rFonts w:ascii="TT Norms" w:hAnsi="TT Norms"/>
          <w:b/>
          <w:sz w:val="22"/>
          <w:szCs w:val="22"/>
        </w:rPr>
      </w:pPr>
      <w:r w:rsidRPr="000F724B">
        <w:rPr>
          <w:rFonts w:ascii="TT Norms" w:hAnsi="TT Norms"/>
          <w:b/>
          <w:sz w:val="22"/>
          <w:szCs w:val="22"/>
        </w:rPr>
        <w:t>Antragsberechtigte</w:t>
      </w:r>
    </w:p>
    <w:p w:rsidR="00D235BB" w:rsidRPr="000F724B" w:rsidRDefault="00D235BB" w:rsidP="0019235F">
      <w:pPr>
        <w:keepNext/>
        <w:keepLines/>
        <w:spacing w:line="276" w:lineRule="auto"/>
        <w:rPr>
          <w:rFonts w:ascii="TT Norms" w:hAnsi="TT Norms"/>
          <w:sz w:val="22"/>
          <w:szCs w:val="22"/>
        </w:rPr>
      </w:pPr>
    </w:p>
    <w:p w:rsidR="00BA128B" w:rsidRPr="000F724B" w:rsidRDefault="009714D0" w:rsidP="009714D0">
      <w:pPr>
        <w:keepNext/>
        <w:keepLines/>
        <w:spacing w:after="240" w:line="276" w:lineRule="auto"/>
        <w:rPr>
          <w:rFonts w:ascii="TT Norms" w:hAnsi="TT Norms"/>
          <w:sz w:val="22"/>
          <w:szCs w:val="22"/>
        </w:rPr>
      </w:pPr>
      <w:r w:rsidRPr="000F724B">
        <w:rPr>
          <w:rFonts w:ascii="TT Norms" w:hAnsi="TT Norms"/>
          <w:sz w:val="22"/>
          <w:szCs w:val="22"/>
        </w:rPr>
        <w:t xml:space="preserve">Anträge für Förderprojekte können von Recyclingunternehmen, Herstellern und anderen Teilnehmern am </w:t>
      </w:r>
      <w:hyperlink r:id="rId8" w:history="1">
        <w:r w:rsidRPr="00720536">
          <w:rPr>
            <w:rStyle w:val="Hyperlink"/>
            <w:rFonts w:ascii="TT Norms" w:hAnsi="TT Norms"/>
            <w:sz w:val="22"/>
            <w:szCs w:val="22"/>
          </w:rPr>
          <w:t>Swico</w:t>
        </w:r>
      </w:hyperlink>
      <w:r w:rsidRPr="000F724B">
        <w:rPr>
          <w:rFonts w:ascii="TT Norms" w:hAnsi="TT Norms"/>
          <w:sz w:val="22"/>
          <w:szCs w:val="22"/>
        </w:rPr>
        <w:t xml:space="preserve"> Ökosystem, die mit Swico </w:t>
      </w:r>
      <w:r w:rsidRPr="000F724B">
        <w:rPr>
          <w:rFonts w:ascii="TT Norms" w:hAnsi="TT Norms"/>
          <w:b/>
          <w:sz w:val="22"/>
          <w:szCs w:val="22"/>
        </w:rPr>
        <w:t>in einem Vertragsverhältnis</w:t>
      </w:r>
      <w:r w:rsidRPr="000F724B">
        <w:rPr>
          <w:rFonts w:ascii="TT Norms" w:hAnsi="TT Norms"/>
          <w:sz w:val="22"/>
          <w:szCs w:val="22"/>
        </w:rPr>
        <w:t xml:space="preserve"> stehen, gestellt werden. Sie können im Rahmen der Anträge Kooperationen und Partnerschaften mit Dritten, wie etwa Forschungsinstituten, Hochschulen, Startups etc. eingehen. </w:t>
      </w:r>
    </w:p>
    <w:p w:rsidR="009714D0" w:rsidRPr="000F724B" w:rsidRDefault="009714D0" w:rsidP="009714D0">
      <w:pPr>
        <w:keepNext/>
        <w:keepLines/>
        <w:spacing w:line="276" w:lineRule="auto"/>
        <w:rPr>
          <w:rFonts w:ascii="TT Norms" w:hAnsi="TT Norms"/>
          <w:b/>
          <w:sz w:val="22"/>
          <w:szCs w:val="22"/>
        </w:rPr>
      </w:pPr>
      <w:r w:rsidRPr="000F724B">
        <w:rPr>
          <w:rFonts w:ascii="TT Norms" w:hAnsi="TT Norms"/>
          <w:b/>
          <w:sz w:val="22"/>
          <w:szCs w:val="22"/>
        </w:rPr>
        <w:t>Beurteilungskriterien</w:t>
      </w:r>
    </w:p>
    <w:p w:rsidR="009714D0" w:rsidRPr="000F724B" w:rsidRDefault="009714D0" w:rsidP="009714D0">
      <w:pPr>
        <w:keepNext/>
        <w:keepLines/>
        <w:spacing w:after="240" w:line="276" w:lineRule="auto"/>
        <w:ind w:left="284" w:hanging="284"/>
        <w:rPr>
          <w:rFonts w:ascii="TT Norms" w:hAnsi="TT Norms"/>
          <w:sz w:val="22"/>
          <w:szCs w:val="22"/>
        </w:rPr>
      </w:pPr>
      <w:r w:rsidRPr="000F724B">
        <w:rPr>
          <w:rFonts w:ascii="TT Norms" w:hAnsi="TT Norms"/>
          <w:sz w:val="22"/>
          <w:szCs w:val="22"/>
        </w:rPr>
        <w:t xml:space="preserve">Eingereichte Projekte werden </w:t>
      </w:r>
      <w:r w:rsidR="009455E4" w:rsidRPr="000F724B">
        <w:rPr>
          <w:rFonts w:ascii="TT Norms" w:hAnsi="TT Norms"/>
          <w:sz w:val="22"/>
          <w:szCs w:val="22"/>
        </w:rPr>
        <w:t>aufgrund</w:t>
      </w:r>
      <w:r w:rsidRPr="000F724B">
        <w:rPr>
          <w:rFonts w:ascii="TT Norms" w:hAnsi="TT Norms"/>
          <w:sz w:val="22"/>
          <w:szCs w:val="22"/>
        </w:rPr>
        <w:t xml:space="preserve"> folgende</w:t>
      </w:r>
      <w:r w:rsidR="009455E4" w:rsidRPr="000F724B">
        <w:rPr>
          <w:rFonts w:ascii="TT Norms" w:hAnsi="TT Norms"/>
          <w:sz w:val="22"/>
          <w:szCs w:val="22"/>
        </w:rPr>
        <w:t>r</w:t>
      </w:r>
      <w:r w:rsidRPr="000F724B">
        <w:rPr>
          <w:rFonts w:ascii="TT Norms" w:hAnsi="TT Norms"/>
          <w:sz w:val="22"/>
          <w:szCs w:val="22"/>
        </w:rPr>
        <w:t xml:space="preserve"> Kriterien beurteilt:</w:t>
      </w:r>
    </w:p>
    <w:p w:rsidR="009714D0" w:rsidRPr="000F724B" w:rsidRDefault="009714D0" w:rsidP="009714D0">
      <w:pPr>
        <w:keepNext/>
        <w:keepLines/>
        <w:spacing w:after="120" w:line="240" w:lineRule="auto"/>
        <w:ind w:left="284" w:hanging="284"/>
        <w:rPr>
          <w:rFonts w:ascii="TT Norms" w:hAnsi="TT Norms"/>
          <w:sz w:val="22"/>
          <w:szCs w:val="22"/>
        </w:rPr>
      </w:pPr>
      <w:r w:rsidRPr="000F724B">
        <w:rPr>
          <w:rFonts w:ascii="TT Norms" w:hAnsi="TT Norms"/>
          <w:sz w:val="22"/>
          <w:szCs w:val="22"/>
        </w:rPr>
        <w:t>-</w:t>
      </w:r>
      <w:r w:rsidRPr="000F724B">
        <w:rPr>
          <w:rFonts w:ascii="TT Norms" w:hAnsi="TT Norms"/>
          <w:sz w:val="22"/>
          <w:szCs w:val="22"/>
        </w:rPr>
        <w:tab/>
        <w:t>Innovationscharakter</w:t>
      </w:r>
    </w:p>
    <w:p w:rsidR="009714D0" w:rsidRPr="000F724B" w:rsidRDefault="009714D0" w:rsidP="009714D0">
      <w:pPr>
        <w:keepNext/>
        <w:keepLines/>
        <w:spacing w:after="120" w:line="240" w:lineRule="auto"/>
        <w:ind w:left="284" w:hanging="284"/>
        <w:rPr>
          <w:rFonts w:ascii="TT Norms" w:hAnsi="TT Norms"/>
          <w:sz w:val="22"/>
          <w:szCs w:val="22"/>
        </w:rPr>
      </w:pPr>
      <w:r w:rsidRPr="000F724B">
        <w:rPr>
          <w:rFonts w:ascii="TT Norms" w:hAnsi="TT Norms"/>
          <w:sz w:val="22"/>
          <w:szCs w:val="22"/>
        </w:rPr>
        <w:t>-</w:t>
      </w:r>
      <w:r w:rsidRPr="000F724B">
        <w:rPr>
          <w:rFonts w:ascii="TT Norms" w:hAnsi="TT Norms"/>
          <w:sz w:val="22"/>
          <w:szCs w:val="22"/>
        </w:rPr>
        <w:tab/>
        <w:t>Relevanz und Nutzen der Innovation für das Swico Ökosystem</w:t>
      </w:r>
    </w:p>
    <w:p w:rsidR="009714D0" w:rsidRPr="000F724B" w:rsidRDefault="009714D0" w:rsidP="009714D0">
      <w:pPr>
        <w:keepNext/>
        <w:keepLines/>
        <w:spacing w:after="120" w:line="240" w:lineRule="auto"/>
        <w:ind w:left="284" w:hanging="284"/>
        <w:rPr>
          <w:rFonts w:ascii="TT Norms" w:hAnsi="TT Norms"/>
          <w:sz w:val="22"/>
          <w:szCs w:val="22"/>
        </w:rPr>
      </w:pPr>
      <w:r w:rsidRPr="000F724B">
        <w:rPr>
          <w:rFonts w:ascii="TT Norms" w:hAnsi="TT Norms"/>
          <w:sz w:val="22"/>
          <w:szCs w:val="22"/>
        </w:rPr>
        <w:t>-</w:t>
      </w:r>
      <w:r w:rsidRPr="000F724B">
        <w:rPr>
          <w:rFonts w:ascii="TT Norms" w:hAnsi="TT Norms"/>
          <w:sz w:val="22"/>
          <w:szCs w:val="22"/>
        </w:rPr>
        <w:tab/>
        <w:t>Umsetzbarkeit und Erfolgschancen (inkl. Finanzierbarkeit)</w:t>
      </w:r>
    </w:p>
    <w:p w:rsidR="009714D0" w:rsidRPr="000F724B" w:rsidRDefault="009714D0" w:rsidP="009714D0">
      <w:pPr>
        <w:keepNext/>
        <w:keepLines/>
        <w:spacing w:after="120" w:line="240" w:lineRule="auto"/>
        <w:ind w:left="284" w:hanging="284"/>
        <w:rPr>
          <w:rFonts w:ascii="TT Norms" w:hAnsi="TT Norms"/>
          <w:sz w:val="22"/>
          <w:szCs w:val="22"/>
        </w:rPr>
      </w:pPr>
      <w:r w:rsidRPr="000F724B">
        <w:rPr>
          <w:rFonts w:ascii="TT Norms" w:hAnsi="TT Norms"/>
          <w:sz w:val="22"/>
          <w:szCs w:val="22"/>
        </w:rPr>
        <w:t>-</w:t>
      </w:r>
      <w:r w:rsidRPr="000F724B">
        <w:rPr>
          <w:rFonts w:ascii="TT Norms" w:hAnsi="TT Norms"/>
          <w:sz w:val="22"/>
          <w:szCs w:val="22"/>
        </w:rPr>
        <w:tab/>
        <w:t>Befähigung / Qualifikation der Antragsteller/innen</w:t>
      </w:r>
    </w:p>
    <w:p w:rsidR="0039331F" w:rsidRPr="000F724B" w:rsidRDefault="0039331F" w:rsidP="0039331F">
      <w:pPr>
        <w:keepNext/>
        <w:keepLines/>
        <w:spacing w:line="276" w:lineRule="auto"/>
        <w:rPr>
          <w:rFonts w:ascii="TT Norms" w:hAnsi="TT Norms"/>
          <w:b/>
          <w:sz w:val="22"/>
          <w:szCs w:val="22"/>
        </w:rPr>
      </w:pPr>
    </w:p>
    <w:p w:rsidR="0039331F" w:rsidRPr="000F724B" w:rsidRDefault="0039331F" w:rsidP="0039331F">
      <w:pPr>
        <w:keepNext/>
        <w:keepLines/>
        <w:spacing w:line="276" w:lineRule="auto"/>
        <w:rPr>
          <w:rFonts w:ascii="TT Norms" w:hAnsi="TT Norms"/>
          <w:b/>
          <w:sz w:val="22"/>
          <w:szCs w:val="22"/>
        </w:rPr>
      </w:pPr>
      <w:r w:rsidRPr="000F724B">
        <w:rPr>
          <w:rFonts w:ascii="TT Norms" w:hAnsi="TT Norms"/>
          <w:b/>
          <w:sz w:val="22"/>
          <w:szCs w:val="22"/>
        </w:rPr>
        <w:t>Höhe des Innovationsbeitrags</w:t>
      </w:r>
    </w:p>
    <w:p w:rsidR="0039331F" w:rsidRPr="000F724B" w:rsidRDefault="0039331F" w:rsidP="0039331F">
      <w:pPr>
        <w:keepNext/>
        <w:keepLines/>
        <w:spacing w:line="276" w:lineRule="auto"/>
        <w:rPr>
          <w:rFonts w:ascii="TT Norms" w:hAnsi="TT Norms"/>
          <w:b/>
          <w:sz w:val="22"/>
          <w:szCs w:val="22"/>
        </w:rPr>
      </w:pPr>
    </w:p>
    <w:p w:rsidR="0039331F" w:rsidRPr="000F724B" w:rsidRDefault="0039331F" w:rsidP="0039331F">
      <w:pPr>
        <w:keepNext/>
        <w:keepLines/>
        <w:spacing w:after="240" w:line="276" w:lineRule="auto"/>
        <w:rPr>
          <w:rFonts w:ascii="TT Norms" w:hAnsi="TT Norms"/>
          <w:sz w:val="22"/>
          <w:szCs w:val="22"/>
        </w:rPr>
      </w:pPr>
      <w:r w:rsidRPr="000F724B">
        <w:rPr>
          <w:rFonts w:ascii="TT Norms" w:hAnsi="TT Norms"/>
          <w:sz w:val="22"/>
          <w:szCs w:val="22"/>
        </w:rPr>
        <w:t xml:space="preserve">Die Höhe der finanziellen Unterstützung beträgt maximal CHF 300'000 pro Projekt. Dabei sind die Gesamtinvestition in </w:t>
      </w:r>
      <w:r w:rsidR="009455E4" w:rsidRPr="000F724B">
        <w:rPr>
          <w:rFonts w:ascii="TT Norms" w:hAnsi="TT Norms"/>
          <w:sz w:val="22"/>
          <w:szCs w:val="22"/>
        </w:rPr>
        <w:t>das Projekt</w:t>
      </w:r>
      <w:r w:rsidRPr="000F724B">
        <w:rPr>
          <w:rFonts w:ascii="TT Norms" w:hAnsi="TT Norms"/>
          <w:sz w:val="22"/>
          <w:szCs w:val="22"/>
        </w:rPr>
        <w:t xml:space="preserve"> sowie allfällige weitere Unterstützungsbeiträge (gesprochene oder pendente) offen zu legen.</w:t>
      </w:r>
    </w:p>
    <w:p w:rsidR="00B64206" w:rsidRPr="00720536" w:rsidRDefault="00B64206" w:rsidP="0039331F">
      <w:pPr>
        <w:keepNext/>
        <w:keepLines/>
        <w:spacing w:after="240" w:line="276" w:lineRule="auto"/>
        <w:rPr>
          <w:rFonts w:ascii="TT Norms" w:hAnsi="TT Norms"/>
          <w:b/>
          <w:sz w:val="22"/>
          <w:szCs w:val="22"/>
        </w:rPr>
      </w:pPr>
      <w:r w:rsidRPr="00720536">
        <w:rPr>
          <w:rFonts w:ascii="TT Norms" w:hAnsi="TT Norms"/>
          <w:b/>
          <w:sz w:val="22"/>
          <w:szCs w:val="22"/>
        </w:rPr>
        <w:t>Einreichungsfrist</w:t>
      </w:r>
    </w:p>
    <w:p w:rsidR="00B64206" w:rsidRPr="00720536" w:rsidRDefault="00B64206" w:rsidP="0039331F">
      <w:pPr>
        <w:keepNext/>
        <w:keepLines/>
        <w:spacing w:after="240" w:line="276" w:lineRule="auto"/>
        <w:rPr>
          <w:rFonts w:ascii="TT Norms" w:hAnsi="TT Norms"/>
          <w:sz w:val="22"/>
          <w:szCs w:val="22"/>
        </w:rPr>
      </w:pPr>
      <w:r w:rsidRPr="00720536">
        <w:rPr>
          <w:rFonts w:ascii="TT Norms" w:hAnsi="TT Norms"/>
          <w:sz w:val="22"/>
          <w:szCs w:val="22"/>
        </w:rPr>
        <w:t xml:space="preserve">Projekte werden zwei Mal pro Jahr vom Beirat evaluiert. Gesuche können im Hinblick auf die Evaluationstermine elektronisch an </w:t>
      </w:r>
      <w:hyperlink r:id="rId9" w:history="1">
        <w:r w:rsidRPr="00720536">
          <w:rPr>
            <w:rStyle w:val="Hyperlink"/>
            <w:rFonts w:ascii="TT Norms" w:hAnsi="TT Norms"/>
            <w:sz w:val="22"/>
            <w:szCs w:val="22"/>
          </w:rPr>
          <w:t>roger.gnos@swico.ch</w:t>
        </w:r>
      </w:hyperlink>
      <w:r w:rsidRPr="00720536">
        <w:rPr>
          <w:rFonts w:ascii="TT Norms" w:hAnsi="TT Norms"/>
          <w:sz w:val="22"/>
          <w:szCs w:val="22"/>
        </w:rPr>
        <w:t xml:space="preserve"> eingereicht werden</w:t>
      </w:r>
      <w:r w:rsidR="00A6764F" w:rsidRPr="00720536">
        <w:rPr>
          <w:rFonts w:ascii="TT Norms" w:hAnsi="TT Norms"/>
          <w:sz w:val="22"/>
          <w:szCs w:val="22"/>
        </w:rPr>
        <w:t>, jeweils per 15. Februar bzw. 15. August des Jahres.</w:t>
      </w:r>
      <w:r w:rsidRPr="00720536">
        <w:rPr>
          <w:rFonts w:ascii="TT Norms" w:hAnsi="TT Norms"/>
          <w:sz w:val="22"/>
          <w:szCs w:val="22"/>
        </w:rPr>
        <w:t xml:space="preserve"> </w:t>
      </w:r>
      <w:r w:rsidR="00A6764F" w:rsidRPr="00720536">
        <w:rPr>
          <w:rFonts w:ascii="TT Norms" w:hAnsi="TT Norms"/>
          <w:sz w:val="22"/>
          <w:szCs w:val="22"/>
        </w:rPr>
        <w:t xml:space="preserve">Bitte nutzen Sie dazu das untenstehende Formular. </w:t>
      </w:r>
      <w:r w:rsidRPr="00720536">
        <w:rPr>
          <w:rFonts w:ascii="TT Norms" w:hAnsi="TT Norms"/>
          <w:sz w:val="22"/>
          <w:szCs w:val="22"/>
        </w:rPr>
        <w:t xml:space="preserve">Wird die Frist verpasst, so gilt das Projekt automatisch für die nächste Evaluation </w:t>
      </w:r>
      <w:r w:rsidR="00E51FE5" w:rsidRPr="00720536">
        <w:rPr>
          <w:rFonts w:ascii="TT Norms" w:hAnsi="TT Norms"/>
          <w:sz w:val="22"/>
          <w:szCs w:val="22"/>
        </w:rPr>
        <w:t xml:space="preserve">als </w:t>
      </w:r>
      <w:r w:rsidRPr="00720536">
        <w:rPr>
          <w:rFonts w:ascii="TT Norms" w:hAnsi="TT Norms"/>
          <w:sz w:val="22"/>
          <w:szCs w:val="22"/>
        </w:rPr>
        <w:t>eingereicht.</w:t>
      </w:r>
    </w:p>
    <w:p w:rsidR="009E7519" w:rsidRPr="00720536" w:rsidRDefault="009E7519" w:rsidP="0039331F">
      <w:pPr>
        <w:keepNext/>
        <w:keepLines/>
        <w:spacing w:after="240" w:line="276" w:lineRule="auto"/>
        <w:rPr>
          <w:rFonts w:ascii="TT Norms" w:hAnsi="TT Norms"/>
          <w:b/>
          <w:sz w:val="22"/>
          <w:szCs w:val="22"/>
        </w:rPr>
      </w:pPr>
      <w:r w:rsidRPr="00720536">
        <w:rPr>
          <w:rFonts w:ascii="TT Norms" w:hAnsi="TT Norms"/>
          <w:b/>
          <w:sz w:val="22"/>
          <w:szCs w:val="22"/>
        </w:rPr>
        <w:t>Evaluation</w:t>
      </w:r>
    </w:p>
    <w:p w:rsidR="007532D5" w:rsidRPr="000F724B" w:rsidRDefault="009E7519" w:rsidP="0039331F">
      <w:pPr>
        <w:keepNext/>
        <w:keepLines/>
        <w:spacing w:after="240" w:line="276" w:lineRule="auto"/>
        <w:rPr>
          <w:rFonts w:ascii="TT Norms" w:hAnsi="TT Norms"/>
          <w:sz w:val="22"/>
          <w:szCs w:val="22"/>
        </w:rPr>
      </w:pPr>
      <w:r w:rsidRPr="00720536">
        <w:rPr>
          <w:rFonts w:ascii="TT Norms" w:hAnsi="TT Norms"/>
          <w:sz w:val="22"/>
          <w:szCs w:val="22"/>
        </w:rPr>
        <w:t xml:space="preserve">Die fristgerecht eingegangenen Projektgesuche werden vom </w:t>
      </w:r>
      <w:hyperlink r:id="rId10" w:history="1">
        <w:r w:rsidRPr="00720536">
          <w:rPr>
            <w:rStyle w:val="Hyperlink"/>
            <w:rFonts w:ascii="TT Norms" w:hAnsi="TT Norms"/>
            <w:sz w:val="22"/>
            <w:szCs w:val="22"/>
          </w:rPr>
          <w:t>Beirat</w:t>
        </w:r>
      </w:hyperlink>
      <w:r w:rsidRPr="00720536">
        <w:rPr>
          <w:rFonts w:ascii="TT Norms" w:hAnsi="TT Norms"/>
          <w:sz w:val="22"/>
          <w:szCs w:val="22"/>
        </w:rPr>
        <w:t xml:space="preserve"> evaluiert. Der Beirat tagt</w:t>
      </w:r>
      <w:r w:rsidRPr="000F724B">
        <w:rPr>
          <w:rFonts w:ascii="TT Norms" w:hAnsi="TT Norms"/>
          <w:sz w:val="22"/>
          <w:szCs w:val="22"/>
        </w:rPr>
        <w:t xml:space="preserve"> minde</w:t>
      </w:r>
      <w:r w:rsidR="00570678" w:rsidRPr="000F724B">
        <w:rPr>
          <w:rFonts w:ascii="TT Norms" w:hAnsi="TT Norms"/>
          <w:sz w:val="22"/>
          <w:szCs w:val="22"/>
        </w:rPr>
        <w:t>stens zweimal pro Jahr für die E</w:t>
      </w:r>
      <w:r w:rsidRPr="000F724B">
        <w:rPr>
          <w:rFonts w:ascii="TT Norms" w:hAnsi="TT Norms"/>
          <w:sz w:val="22"/>
          <w:szCs w:val="22"/>
        </w:rPr>
        <w:t>valuation</w:t>
      </w:r>
      <w:r w:rsidR="00570678" w:rsidRPr="000F724B">
        <w:rPr>
          <w:rFonts w:ascii="TT Norms" w:hAnsi="TT Norms"/>
          <w:sz w:val="22"/>
          <w:szCs w:val="22"/>
        </w:rPr>
        <w:t xml:space="preserve"> eingegangener Projekte</w:t>
      </w:r>
      <w:r w:rsidRPr="000F724B">
        <w:rPr>
          <w:rFonts w:ascii="TT Norms" w:hAnsi="TT Norms"/>
          <w:sz w:val="22"/>
          <w:szCs w:val="22"/>
        </w:rPr>
        <w:t>, kann aber weitere Sitzungen einberufen. Der Beirat kann bei Unklarheiten oder zur gründlicheren Evaluation schriftliche Rückfragen an die Gesuchsteller adressieren, oder diese zu einer persönlichen Präsentation einladen.</w:t>
      </w:r>
      <w:r w:rsidR="00570678" w:rsidRPr="000F724B">
        <w:rPr>
          <w:rFonts w:ascii="TT Norms" w:hAnsi="TT Norms"/>
          <w:sz w:val="22"/>
          <w:szCs w:val="22"/>
        </w:rPr>
        <w:t xml:space="preserve"> Er kann auch externe Gutachten oder Stellungnahmen beiziehen.</w:t>
      </w:r>
    </w:p>
    <w:p w:rsidR="007532D5" w:rsidRPr="000F724B" w:rsidRDefault="007532D5">
      <w:pPr>
        <w:tabs>
          <w:tab w:val="clear" w:pos="851"/>
          <w:tab w:val="clear" w:pos="1985"/>
        </w:tabs>
        <w:spacing w:line="240" w:lineRule="auto"/>
        <w:rPr>
          <w:rFonts w:ascii="TT Norms" w:hAnsi="TT Norms"/>
          <w:sz w:val="22"/>
          <w:szCs w:val="22"/>
        </w:rPr>
      </w:pPr>
      <w:r w:rsidRPr="000F724B">
        <w:rPr>
          <w:rFonts w:ascii="TT Norms" w:hAnsi="TT Norms"/>
          <w:sz w:val="22"/>
          <w:szCs w:val="22"/>
        </w:rPr>
        <w:br w:type="page"/>
      </w:r>
    </w:p>
    <w:p w:rsidR="009E7519" w:rsidRPr="000F724B" w:rsidRDefault="009E7519" w:rsidP="0039331F">
      <w:pPr>
        <w:keepNext/>
        <w:keepLines/>
        <w:spacing w:after="240" w:line="276" w:lineRule="auto"/>
        <w:rPr>
          <w:rFonts w:ascii="TT Norms" w:hAnsi="TT Norms"/>
          <w:sz w:val="22"/>
          <w:szCs w:val="22"/>
        </w:rPr>
      </w:pPr>
      <w:r w:rsidRPr="000F724B">
        <w:rPr>
          <w:rFonts w:ascii="TT Norms" w:hAnsi="TT Norms"/>
          <w:sz w:val="22"/>
          <w:szCs w:val="22"/>
        </w:rPr>
        <w:lastRenderedPageBreak/>
        <w:t>Der Beirat befindet abschliessend über die Unterstützung von Projekten und kann pro Projekt max. CHF 300'000 sprechen. Bei ungenügender Erfüllung der Beurteilungskriterien oder mangelnder Qualität der Gesuche kann der Beirat gänzlich auf Unterstützung von Projekten verzichten. Es besteht kein Anspruch</w:t>
      </w:r>
      <w:r w:rsidR="00900636" w:rsidRPr="000F724B">
        <w:rPr>
          <w:rFonts w:ascii="TT Norms" w:hAnsi="TT Norms"/>
          <w:sz w:val="22"/>
          <w:szCs w:val="22"/>
        </w:rPr>
        <w:t xml:space="preserve"> auf Unterstützung von Projekten.</w:t>
      </w:r>
    </w:p>
    <w:p w:rsidR="00282BEF" w:rsidRPr="000F724B" w:rsidRDefault="00282BEF" w:rsidP="0039331F">
      <w:pPr>
        <w:keepNext/>
        <w:keepLines/>
        <w:spacing w:after="240" w:line="276" w:lineRule="auto"/>
        <w:rPr>
          <w:rFonts w:ascii="TT Norms" w:hAnsi="TT Norms"/>
          <w:sz w:val="22"/>
          <w:szCs w:val="22"/>
        </w:rPr>
      </w:pPr>
      <w:r w:rsidRPr="000F724B">
        <w:rPr>
          <w:rFonts w:ascii="TT Norms" w:hAnsi="TT Norms"/>
          <w:sz w:val="22"/>
          <w:szCs w:val="22"/>
        </w:rPr>
        <w:t>Wird ein Projekt nicht berücksichtigt, kann es in nachgebesserter Form erneut eingereicht werden. Dasselbe Projekt kann maximal zweimal eingereicht werden.</w:t>
      </w:r>
    </w:p>
    <w:p w:rsidR="00282BEF" w:rsidRPr="000F724B" w:rsidRDefault="00282BEF" w:rsidP="0039331F">
      <w:pPr>
        <w:keepNext/>
        <w:keepLines/>
        <w:spacing w:after="240" w:line="276" w:lineRule="auto"/>
        <w:rPr>
          <w:rFonts w:ascii="TT Norms" w:hAnsi="TT Norms"/>
          <w:b/>
          <w:sz w:val="22"/>
          <w:szCs w:val="22"/>
        </w:rPr>
      </w:pPr>
      <w:r w:rsidRPr="000F724B">
        <w:rPr>
          <w:rFonts w:ascii="TT Norms" w:hAnsi="TT Norms"/>
          <w:b/>
          <w:sz w:val="22"/>
          <w:szCs w:val="22"/>
        </w:rPr>
        <w:t>Kommunikation</w:t>
      </w:r>
    </w:p>
    <w:p w:rsidR="00282BEF" w:rsidRPr="000F724B" w:rsidRDefault="00282BEF" w:rsidP="0039331F">
      <w:pPr>
        <w:keepNext/>
        <w:keepLines/>
        <w:spacing w:after="240" w:line="276" w:lineRule="auto"/>
        <w:rPr>
          <w:rFonts w:ascii="TT Norms" w:hAnsi="TT Norms"/>
          <w:sz w:val="22"/>
          <w:szCs w:val="22"/>
        </w:rPr>
      </w:pPr>
      <w:r w:rsidRPr="000F724B">
        <w:rPr>
          <w:rFonts w:ascii="TT Norms" w:hAnsi="TT Norms"/>
          <w:sz w:val="22"/>
          <w:szCs w:val="22"/>
        </w:rPr>
        <w:t xml:space="preserve">Die Gesuchsteller werden spätestens 10 Tage nach </w:t>
      </w:r>
      <w:r w:rsidR="00E51FE5" w:rsidRPr="000F724B">
        <w:rPr>
          <w:rFonts w:ascii="TT Norms" w:hAnsi="TT Norms"/>
          <w:sz w:val="22"/>
          <w:szCs w:val="22"/>
        </w:rPr>
        <w:t>dem jeweiligen</w:t>
      </w:r>
      <w:r w:rsidRPr="000F724B">
        <w:rPr>
          <w:rFonts w:ascii="TT Norms" w:hAnsi="TT Norms"/>
          <w:sz w:val="22"/>
          <w:szCs w:val="22"/>
        </w:rPr>
        <w:t xml:space="preserve"> Evaluationstermin</w:t>
      </w:r>
      <w:r w:rsidR="00EC520E">
        <w:rPr>
          <w:rFonts w:ascii="TT Norms" w:hAnsi="TT Norms"/>
          <w:sz w:val="22"/>
          <w:szCs w:val="22"/>
        </w:rPr>
        <w:t xml:space="preserve"> (Ende März bzw. Ende August)</w:t>
      </w:r>
      <w:bookmarkStart w:id="0" w:name="_GoBack"/>
      <w:bookmarkEnd w:id="0"/>
      <w:r w:rsidRPr="000F724B">
        <w:rPr>
          <w:rFonts w:ascii="TT Norms" w:hAnsi="TT Norms"/>
          <w:sz w:val="22"/>
          <w:szCs w:val="22"/>
        </w:rPr>
        <w:t xml:space="preserve"> über den Entscheid des Beirats</w:t>
      </w:r>
      <w:r w:rsidR="00E51FE5" w:rsidRPr="000F724B">
        <w:rPr>
          <w:rFonts w:ascii="TT Norms" w:hAnsi="TT Norms"/>
          <w:sz w:val="22"/>
          <w:szCs w:val="22"/>
        </w:rPr>
        <w:t xml:space="preserve"> schriftlich</w:t>
      </w:r>
      <w:r w:rsidRPr="000F724B">
        <w:rPr>
          <w:rFonts w:ascii="TT Norms" w:hAnsi="TT Norms"/>
          <w:sz w:val="22"/>
          <w:szCs w:val="22"/>
        </w:rPr>
        <w:t xml:space="preserve"> informiert.</w:t>
      </w:r>
    </w:p>
    <w:p w:rsidR="00FD0586" w:rsidRDefault="00E51FE5" w:rsidP="0039331F">
      <w:pPr>
        <w:keepNext/>
        <w:keepLines/>
        <w:spacing w:after="240" w:line="276" w:lineRule="auto"/>
        <w:rPr>
          <w:rFonts w:ascii="TT Norms" w:hAnsi="TT Norms"/>
          <w:sz w:val="22"/>
          <w:szCs w:val="22"/>
        </w:rPr>
      </w:pPr>
      <w:r w:rsidRPr="000F724B">
        <w:rPr>
          <w:rFonts w:ascii="TT Norms" w:hAnsi="TT Norms"/>
          <w:sz w:val="22"/>
          <w:szCs w:val="22"/>
        </w:rPr>
        <w:t>D</w:t>
      </w:r>
      <w:r w:rsidR="00FD0586" w:rsidRPr="000F724B">
        <w:rPr>
          <w:rFonts w:ascii="TT Norms" w:hAnsi="TT Norms"/>
          <w:sz w:val="22"/>
          <w:szCs w:val="22"/>
        </w:rPr>
        <w:t xml:space="preserve">er Beirat </w:t>
      </w:r>
      <w:r w:rsidRPr="000F724B">
        <w:rPr>
          <w:rFonts w:ascii="TT Norms" w:hAnsi="TT Norms"/>
          <w:sz w:val="22"/>
          <w:szCs w:val="22"/>
        </w:rPr>
        <w:t xml:space="preserve">leistet </w:t>
      </w:r>
      <w:r w:rsidR="00FD0586" w:rsidRPr="000F724B">
        <w:rPr>
          <w:rFonts w:ascii="TT Norms" w:hAnsi="TT Norms"/>
          <w:sz w:val="22"/>
          <w:szCs w:val="22"/>
        </w:rPr>
        <w:t>Rechenschaft</w:t>
      </w:r>
      <w:r w:rsidRPr="000F724B">
        <w:rPr>
          <w:rFonts w:ascii="TT Norms" w:hAnsi="TT Norms"/>
          <w:sz w:val="22"/>
          <w:szCs w:val="22"/>
        </w:rPr>
        <w:t xml:space="preserve"> über seine Entscheide</w:t>
      </w:r>
      <w:r w:rsidR="00FD0586" w:rsidRPr="000F724B">
        <w:rPr>
          <w:rFonts w:ascii="TT Norms" w:hAnsi="TT Norms"/>
          <w:sz w:val="22"/>
          <w:szCs w:val="22"/>
        </w:rPr>
        <w:t xml:space="preserve"> an das </w:t>
      </w:r>
      <w:hyperlink r:id="rId11" w:history="1">
        <w:r w:rsidR="00FD0586" w:rsidRPr="00720536">
          <w:rPr>
            <w:rStyle w:val="Hyperlink"/>
            <w:rFonts w:ascii="TT Norms" w:hAnsi="TT Norms"/>
            <w:sz w:val="22"/>
            <w:szCs w:val="22"/>
          </w:rPr>
          <w:t>Swico Recycling Board</w:t>
        </w:r>
      </w:hyperlink>
      <w:r w:rsidR="00FD0586" w:rsidRPr="00720536">
        <w:rPr>
          <w:rFonts w:ascii="TT Norms" w:hAnsi="TT Norms"/>
          <w:sz w:val="22"/>
          <w:szCs w:val="22"/>
        </w:rPr>
        <w:t>.</w:t>
      </w:r>
      <w:r w:rsidR="00FD0586" w:rsidRPr="000F724B">
        <w:rPr>
          <w:rFonts w:ascii="TT Norms" w:hAnsi="TT Norms"/>
          <w:sz w:val="22"/>
          <w:szCs w:val="22"/>
        </w:rPr>
        <w:t xml:space="preserve"> Über diejenigen Projekte, die einen positiven Unterstützungsentscheid erhalten, wird eine öffentliche Berichterstattung erstellt. Diese umfasst die Eckwerte, den Innovationscharakter und den Nutzen für das Ökosystem von Swico Recycling und erfolgt in Rücksprache mit den Gesuchstellern. </w:t>
      </w:r>
    </w:p>
    <w:p w:rsidR="00A6764F" w:rsidRPr="000F724B" w:rsidRDefault="00CF35ED" w:rsidP="0039331F">
      <w:pPr>
        <w:keepNext/>
        <w:keepLines/>
        <w:spacing w:after="240" w:line="276" w:lineRule="auto"/>
        <w:rPr>
          <w:rFonts w:ascii="TT Norms" w:hAnsi="TT Norms"/>
          <w:sz w:val="22"/>
          <w:szCs w:val="22"/>
        </w:rPr>
      </w:pPr>
      <w:hyperlink r:id="rId12" w:history="1">
        <w:r w:rsidR="00A6764F" w:rsidRPr="00720536">
          <w:rPr>
            <w:rStyle w:val="Hyperlink"/>
            <w:rFonts w:ascii="TT Norms" w:hAnsi="TT Norms"/>
            <w:sz w:val="22"/>
            <w:szCs w:val="22"/>
          </w:rPr>
          <w:t>Alle Informationen finden Sie auch online, auf Swico.ch</w:t>
        </w:r>
      </w:hyperlink>
    </w:p>
    <w:tbl>
      <w:tblPr>
        <w:tblStyle w:val="Tabellenraster"/>
        <w:tblW w:w="0" w:type="auto"/>
        <w:tblInd w:w="66" w:type="dxa"/>
        <w:tblLook w:val="04A0" w:firstRow="1" w:lastRow="0" w:firstColumn="1" w:lastColumn="0" w:noHBand="0" w:noVBand="1"/>
      </w:tblPr>
      <w:tblGrid>
        <w:gridCol w:w="8994"/>
      </w:tblGrid>
      <w:tr w:rsidR="009455E4" w:rsidRPr="000F724B" w:rsidTr="00EB2CEE">
        <w:tc>
          <w:tcPr>
            <w:tcW w:w="8994" w:type="dxa"/>
          </w:tcPr>
          <w:p w:rsidR="009455E4" w:rsidRPr="000F724B" w:rsidRDefault="009455E4" w:rsidP="000F724B">
            <w:pPr>
              <w:keepNext/>
              <w:keepLines/>
              <w:spacing w:after="240" w:line="276" w:lineRule="auto"/>
              <w:rPr>
                <w:rFonts w:ascii="TT Norms" w:hAnsi="TT Norms"/>
                <w:sz w:val="22"/>
                <w:szCs w:val="22"/>
              </w:rPr>
            </w:pPr>
            <w:r w:rsidRPr="000F724B">
              <w:rPr>
                <w:rFonts w:ascii="TT Norms" w:hAnsi="TT Norms"/>
                <w:b/>
                <w:sz w:val="22"/>
                <w:szCs w:val="22"/>
              </w:rPr>
              <w:lastRenderedPageBreak/>
              <w:t>Gesuch um finanzielle Unterstützung in der Höhe von:</w:t>
            </w:r>
            <w:r w:rsidR="008613E8" w:rsidRPr="000F724B">
              <w:rPr>
                <w:rFonts w:ascii="TT Norms" w:hAnsi="TT Norms"/>
                <w:sz w:val="22"/>
                <w:szCs w:val="22"/>
              </w:rPr>
              <w:t xml:space="preserve"> </w:t>
            </w:r>
            <w:r w:rsidR="00A6764F">
              <w:rPr>
                <w:rFonts w:ascii="TT Norms" w:hAnsi="TT Norms"/>
                <w:sz w:val="22"/>
                <w:szCs w:val="22"/>
              </w:rPr>
              <w:br/>
            </w:r>
            <w:r w:rsidR="008613E8" w:rsidRPr="000F724B">
              <w:rPr>
                <w:rFonts w:ascii="TT Norms" w:hAnsi="TT Norms"/>
                <w:sz w:val="22"/>
                <w:szCs w:val="22"/>
              </w:rPr>
              <w:t>CHF</w:t>
            </w:r>
            <w:r w:rsidR="000F724B" w:rsidRPr="000F724B">
              <w:rPr>
                <w:rFonts w:ascii="TT Norms" w:hAnsi="TT Norms"/>
                <w:sz w:val="22"/>
                <w:szCs w:val="22"/>
              </w:rPr>
              <w:t xml:space="preserve"> </w:t>
            </w:r>
            <w:sdt>
              <w:sdtPr>
                <w:rPr>
                  <w:rFonts w:ascii="TT Norms" w:hAnsi="TT Norms"/>
                  <w:sz w:val="22"/>
                  <w:szCs w:val="22"/>
                </w:rPr>
                <w:id w:val="-1341545132"/>
                <w:placeholder>
                  <w:docPart w:val="DefaultPlaceholder_-1854013440"/>
                </w:placeholder>
                <w:showingPlcHdr/>
                <w:text/>
              </w:sdtPr>
              <w:sdtEndPr/>
              <w:sdtContent>
                <w:r w:rsidR="000F724B" w:rsidRPr="00720536">
                  <w:rPr>
                    <w:rStyle w:val="Platzhaltertext"/>
                    <w:rFonts w:ascii="TT Norms" w:hAnsi="TT Norms"/>
                    <w:sz w:val="22"/>
                    <w:szCs w:val="22"/>
                    <w:highlight w:val="lightGray"/>
                    <w:shd w:val="clear" w:color="auto" w:fill="FFFF00"/>
                  </w:rPr>
                  <w:t>Klicken oder tippen Sie hier, um Text einzugeben.</w:t>
                </w:r>
              </w:sdtContent>
            </w:sdt>
          </w:p>
        </w:tc>
      </w:tr>
      <w:tr w:rsidR="0039331F" w:rsidRPr="000F724B" w:rsidTr="00EB2CEE">
        <w:tc>
          <w:tcPr>
            <w:tcW w:w="8994" w:type="dxa"/>
          </w:tcPr>
          <w:p w:rsidR="0039331F"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Name und Vorname der/des Gesuchsteller*in</w:t>
            </w:r>
            <w:r w:rsidR="008613E8" w:rsidRPr="000F724B">
              <w:rPr>
                <w:rFonts w:ascii="TT Norms" w:hAnsi="TT Norms"/>
                <w:sz w:val="22"/>
                <w:szCs w:val="22"/>
              </w:rPr>
              <w:t>:</w:t>
            </w:r>
            <w:r w:rsidR="008613E8" w:rsidRPr="000F724B">
              <w:rPr>
                <w:rFonts w:ascii="TT Norms" w:hAnsi="TT Norms"/>
                <w:sz w:val="22"/>
                <w:szCs w:val="22"/>
              </w:rPr>
              <w:br/>
            </w:r>
            <w:sdt>
              <w:sdtPr>
                <w:rPr>
                  <w:rFonts w:ascii="TT Norms" w:hAnsi="TT Norms"/>
                  <w:sz w:val="22"/>
                  <w:szCs w:val="22"/>
                </w:rPr>
                <w:id w:val="1850757791"/>
                <w:placeholder>
                  <w:docPart w:val="A58FD63DE38E432692D48B73A8CB9CA2"/>
                </w:placeholder>
                <w:showingPlcHdr/>
              </w:sdtPr>
              <w:sdtEndPr/>
              <w:sdtContent>
                <w:r w:rsidR="00E074B0"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Unternehmen/Organisation</w:t>
            </w:r>
            <w:r w:rsidR="008613E8" w:rsidRPr="000F724B">
              <w:rPr>
                <w:rFonts w:ascii="TT Norms" w:hAnsi="TT Norms"/>
                <w:sz w:val="22"/>
                <w:szCs w:val="22"/>
              </w:rPr>
              <w:t>:</w:t>
            </w:r>
            <w:r w:rsidR="008613E8" w:rsidRPr="000F724B">
              <w:rPr>
                <w:rFonts w:ascii="TT Norms" w:hAnsi="TT Norms"/>
                <w:sz w:val="22"/>
                <w:szCs w:val="22"/>
              </w:rPr>
              <w:br/>
            </w:r>
            <w:sdt>
              <w:sdtPr>
                <w:rPr>
                  <w:rFonts w:ascii="TT Norms" w:hAnsi="TT Norms"/>
                  <w:sz w:val="22"/>
                  <w:szCs w:val="22"/>
                </w:rPr>
                <w:id w:val="814692525"/>
                <w:placeholder>
                  <w:docPart w:val="DBA260FF93E04665BF3D133252090B20"/>
                </w:placeholder>
                <w:showingPlcHdr/>
              </w:sdtPr>
              <w:sdtEndPr/>
              <w:sdtContent>
                <w:r w:rsidR="00E074B0"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Adresse</w:t>
            </w:r>
            <w:r w:rsidR="008613E8" w:rsidRPr="000F724B">
              <w:rPr>
                <w:rFonts w:ascii="TT Norms" w:hAnsi="TT Norms"/>
                <w:sz w:val="22"/>
                <w:szCs w:val="22"/>
              </w:rPr>
              <w:t>:</w:t>
            </w:r>
            <w:r w:rsidR="008613E8" w:rsidRPr="000F724B">
              <w:rPr>
                <w:rFonts w:ascii="TT Norms" w:hAnsi="TT Norms"/>
                <w:b/>
                <w:sz w:val="22"/>
                <w:szCs w:val="22"/>
              </w:rPr>
              <w:tab/>
            </w:r>
            <w:r w:rsidR="008613E8" w:rsidRPr="000F724B">
              <w:rPr>
                <w:rFonts w:ascii="TT Norms" w:hAnsi="TT Norms"/>
                <w:sz w:val="22"/>
                <w:szCs w:val="22"/>
              </w:rPr>
              <w:br/>
            </w:r>
            <w:sdt>
              <w:sdtPr>
                <w:rPr>
                  <w:rFonts w:ascii="TT Norms" w:hAnsi="TT Norms"/>
                  <w:sz w:val="22"/>
                  <w:szCs w:val="22"/>
                </w:rPr>
                <w:id w:val="1652400682"/>
                <w:placeholder>
                  <w:docPart w:val="03B44E6E310C4F1DB3A79478678F8838"/>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Telefonnummer und Email Adresse</w:t>
            </w:r>
            <w:r w:rsidR="008613E8" w:rsidRPr="000F724B">
              <w:rPr>
                <w:rFonts w:ascii="TT Norms" w:hAnsi="TT Norms"/>
                <w:sz w:val="22"/>
                <w:szCs w:val="22"/>
              </w:rPr>
              <w:t>:</w:t>
            </w:r>
            <w:r w:rsidR="008613E8" w:rsidRPr="000F724B">
              <w:rPr>
                <w:rFonts w:ascii="TT Norms" w:hAnsi="TT Norms"/>
                <w:sz w:val="22"/>
                <w:szCs w:val="22"/>
              </w:rPr>
              <w:br/>
            </w:r>
            <w:sdt>
              <w:sdtPr>
                <w:rPr>
                  <w:rFonts w:ascii="TT Norms" w:hAnsi="TT Norms"/>
                  <w:sz w:val="22"/>
                  <w:szCs w:val="22"/>
                </w:rPr>
                <w:id w:val="1992517069"/>
                <w:placeholder>
                  <w:docPart w:val="B17D1FD0A6ED4C59BAC5855F995907C3"/>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5B04DC" w:rsidP="008613E8">
            <w:pPr>
              <w:keepNext/>
              <w:keepLines/>
              <w:spacing w:after="240" w:line="276" w:lineRule="auto"/>
              <w:rPr>
                <w:rFonts w:ascii="TT Norms" w:hAnsi="TT Norms"/>
                <w:sz w:val="22"/>
                <w:szCs w:val="22"/>
              </w:rPr>
            </w:pPr>
            <w:r w:rsidRPr="000F724B">
              <w:rPr>
                <w:rFonts w:ascii="TT Norms" w:hAnsi="TT Norms"/>
                <w:sz w:val="22"/>
                <w:szCs w:val="22"/>
              </w:rPr>
              <w:t>Vertra</w:t>
            </w:r>
            <w:r w:rsidR="008613E8" w:rsidRPr="000F724B">
              <w:rPr>
                <w:rFonts w:ascii="TT Norms" w:hAnsi="TT Norms"/>
                <w:sz w:val="22"/>
                <w:szCs w:val="22"/>
              </w:rPr>
              <w:t>gsbeziehung mit Swico:</w:t>
            </w:r>
            <w:r w:rsidR="008613E8" w:rsidRPr="000F724B">
              <w:rPr>
                <w:rFonts w:ascii="TT Norms" w:hAnsi="TT Norms"/>
                <w:b/>
                <w:sz w:val="22"/>
                <w:szCs w:val="22"/>
              </w:rPr>
              <w:br/>
            </w:r>
            <w:sdt>
              <w:sdtPr>
                <w:rPr>
                  <w:rFonts w:ascii="TT Norms" w:hAnsi="TT Norms"/>
                  <w:sz w:val="22"/>
                  <w:szCs w:val="22"/>
                </w:rPr>
                <w:id w:val="-868068076"/>
                <w:placeholder>
                  <w:docPart w:val="EBDF65AB695146B6B8BF032DBB0ECEC1"/>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8C6BC1" w:rsidP="008613E8">
            <w:pPr>
              <w:keepNext/>
              <w:keepLines/>
              <w:tabs>
                <w:tab w:val="left" w:pos="4782"/>
              </w:tabs>
              <w:spacing w:after="240" w:line="276" w:lineRule="auto"/>
              <w:rPr>
                <w:rFonts w:ascii="TT Norms" w:hAnsi="TT Norms"/>
                <w:sz w:val="22"/>
                <w:szCs w:val="22"/>
              </w:rPr>
            </w:pPr>
            <w:r w:rsidRPr="000F724B">
              <w:rPr>
                <w:rFonts w:ascii="TT Norms" w:hAnsi="TT Norms"/>
                <w:sz w:val="22"/>
                <w:szCs w:val="22"/>
              </w:rPr>
              <w:t>Vorstellung Unternehmen / Organisation</w:t>
            </w:r>
            <w:r w:rsidR="008613E8" w:rsidRPr="000F724B">
              <w:rPr>
                <w:rFonts w:ascii="TT Norms" w:hAnsi="TT Norms"/>
                <w:sz w:val="22"/>
                <w:szCs w:val="22"/>
              </w:rPr>
              <w:t>:</w:t>
            </w:r>
            <w:r w:rsidR="008613E8" w:rsidRPr="000F724B">
              <w:rPr>
                <w:rFonts w:ascii="TT Norms" w:hAnsi="TT Norms"/>
                <w:b/>
                <w:sz w:val="22"/>
                <w:szCs w:val="22"/>
              </w:rPr>
              <w:br/>
            </w:r>
            <w:sdt>
              <w:sdtPr>
                <w:rPr>
                  <w:rFonts w:ascii="TT Norms" w:hAnsi="TT Norms"/>
                  <w:sz w:val="22"/>
                  <w:szCs w:val="22"/>
                </w:rPr>
                <w:id w:val="-9828382"/>
                <w:placeholder>
                  <w:docPart w:val="DefaultPlaceholder_-1854013440"/>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tc>
      </w:tr>
      <w:tr w:rsidR="0039331F" w:rsidRPr="000F724B" w:rsidTr="00EB2CEE">
        <w:tc>
          <w:tcPr>
            <w:tcW w:w="8994" w:type="dxa"/>
          </w:tcPr>
          <w:p w:rsidR="0039331F" w:rsidRPr="000F724B" w:rsidRDefault="0039331F" w:rsidP="00BA128B">
            <w:pPr>
              <w:keepNext/>
              <w:keepLines/>
              <w:spacing w:after="240" w:line="276" w:lineRule="auto"/>
              <w:rPr>
                <w:rFonts w:ascii="TT Norms" w:hAnsi="TT Norms"/>
                <w:b/>
                <w:sz w:val="22"/>
                <w:szCs w:val="22"/>
              </w:rPr>
            </w:pPr>
            <w:r w:rsidRPr="000F724B">
              <w:rPr>
                <w:rFonts w:ascii="TT Norms" w:hAnsi="TT Norms"/>
                <w:b/>
                <w:sz w:val="22"/>
                <w:szCs w:val="22"/>
              </w:rPr>
              <w:t>Koo</w:t>
            </w:r>
            <w:r w:rsidR="005C4C33" w:rsidRPr="000F724B">
              <w:rPr>
                <w:rFonts w:ascii="TT Norms" w:hAnsi="TT Norms"/>
                <w:b/>
                <w:sz w:val="22"/>
                <w:szCs w:val="22"/>
              </w:rPr>
              <w:t>perationspartner der/des Gesuchs</w:t>
            </w:r>
            <w:r w:rsidRPr="000F724B">
              <w:rPr>
                <w:rFonts w:ascii="TT Norms" w:hAnsi="TT Norms"/>
                <w:b/>
                <w:sz w:val="22"/>
                <w:szCs w:val="22"/>
              </w:rPr>
              <w:t>teller*in</w:t>
            </w:r>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Unternehmen/Organisation</w:t>
            </w:r>
            <w:r w:rsidR="008613E8" w:rsidRPr="000F724B">
              <w:rPr>
                <w:rFonts w:ascii="TT Norms" w:hAnsi="TT Norms"/>
                <w:sz w:val="22"/>
                <w:szCs w:val="22"/>
              </w:rPr>
              <w:t>:</w:t>
            </w:r>
            <w:r w:rsidR="008613E8" w:rsidRPr="000F724B">
              <w:rPr>
                <w:rFonts w:ascii="TT Norms" w:hAnsi="TT Norms"/>
                <w:sz w:val="22"/>
                <w:szCs w:val="22"/>
              </w:rPr>
              <w:br/>
            </w:r>
            <w:sdt>
              <w:sdtPr>
                <w:rPr>
                  <w:rFonts w:ascii="TT Norms" w:hAnsi="TT Norms"/>
                  <w:sz w:val="22"/>
                  <w:szCs w:val="22"/>
                </w:rPr>
                <w:id w:val="-1267064145"/>
                <w:placeholder>
                  <w:docPart w:val="1A54B87E36BB4A4CA00565BBBD5F08FA"/>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Adresse</w:t>
            </w:r>
            <w:r w:rsidR="008613E8" w:rsidRPr="000F724B">
              <w:rPr>
                <w:rFonts w:ascii="TT Norms" w:hAnsi="TT Norms"/>
                <w:sz w:val="22"/>
                <w:szCs w:val="22"/>
              </w:rPr>
              <w:t>:</w:t>
            </w:r>
            <w:r w:rsidR="008613E8" w:rsidRPr="000F724B">
              <w:rPr>
                <w:rFonts w:ascii="TT Norms" w:hAnsi="TT Norms"/>
                <w:sz w:val="22"/>
                <w:szCs w:val="22"/>
              </w:rPr>
              <w:br/>
            </w:r>
            <w:sdt>
              <w:sdtPr>
                <w:rPr>
                  <w:rFonts w:ascii="TT Norms" w:hAnsi="TT Norms"/>
                  <w:sz w:val="22"/>
                  <w:szCs w:val="22"/>
                </w:rPr>
                <w:id w:val="-364212921"/>
                <w:placeholder>
                  <w:docPart w:val="28E43B9492A84C7CA8D162D8295EDE4A"/>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Telefonnummer und Email Adresse</w:t>
            </w:r>
            <w:r w:rsidR="008613E8" w:rsidRPr="000F724B">
              <w:rPr>
                <w:rFonts w:ascii="TT Norms" w:hAnsi="TT Norms"/>
                <w:sz w:val="22"/>
                <w:szCs w:val="22"/>
              </w:rPr>
              <w:t>:</w:t>
            </w:r>
            <w:r w:rsidR="008613E8" w:rsidRPr="000F724B">
              <w:rPr>
                <w:rFonts w:ascii="TT Norms" w:hAnsi="TT Norms"/>
                <w:sz w:val="22"/>
                <w:szCs w:val="22"/>
              </w:rPr>
              <w:br/>
            </w:r>
            <w:sdt>
              <w:sdtPr>
                <w:rPr>
                  <w:rFonts w:ascii="TT Norms" w:hAnsi="TT Norms"/>
                  <w:sz w:val="22"/>
                  <w:szCs w:val="22"/>
                </w:rPr>
                <w:id w:val="1740357375"/>
                <w:placeholder>
                  <w:docPart w:val="585883457A6743B5B71A196F854D3A86"/>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p w:rsidR="008613E8" w:rsidRPr="000F724B" w:rsidRDefault="0039331F" w:rsidP="008613E8">
            <w:pPr>
              <w:keepNext/>
              <w:keepLines/>
              <w:spacing w:after="240" w:line="276" w:lineRule="auto"/>
              <w:rPr>
                <w:rFonts w:ascii="TT Norms" w:hAnsi="TT Norms"/>
                <w:sz w:val="22"/>
                <w:szCs w:val="22"/>
              </w:rPr>
            </w:pPr>
            <w:r w:rsidRPr="000F724B">
              <w:rPr>
                <w:rFonts w:ascii="TT Norms" w:hAnsi="TT Norms"/>
                <w:sz w:val="22"/>
                <w:szCs w:val="22"/>
              </w:rPr>
              <w:t>Welche Rolle spielt der Kooperationspartner im Projekt?</w:t>
            </w:r>
            <w:r w:rsidR="008613E8" w:rsidRPr="000F724B">
              <w:rPr>
                <w:rFonts w:ascii="TT Norms" w:hAnsi="TT Norms"/>
                <w:sz w:val="22"/>
                <w:szCs w:val="22"/>
              </w:rPr>
              <w:br/>
            </w:r>
            <w:sdt>
              <w:sdtPr>
                <w:rPr>
                  <w:rFonts w:ascii="TT Norms" w:hAnsi="TT Norms"/>
                  <w:sz w:val="22"/>
                  <w:szCs w:val="22"/>
                </w:rPr>
                <w:id w:val="2078549331"/>
                <w:placeholder>
                  <w:docPart w:val="3AC5C934F09340CBA6C510DF7AB407A6"/>
                </w:placeholder>
                <w:showingPlcHdr/>
              </w:sdtPr>
              <w:sdtEndPr/>
              <w:sdtContent>
                <w:r w:rsidR="008613E8" w:rsidRPr="00720536">
                  <w:rPr>
                    <w:rStyle w:val="Platzhaltertext"/>
                    <w:rFonts w:ascii="TT Norms" w:hAnsi="TT Norms"/>
                    <w:sz w:val="22"/>
                    <w:szCs w:val="22"/>
                    <w:highlight w:val="lightGray"/>
                    <w:shd w:val="clear" w:color="auto" w:fill="FFFF00"/>
                  </w:rPr>
                  <w:t>Klicken oder tippen Sie hier, um Text einzugeben.</w:t>
                </w:r>
              </w:sdtContent>
            </w:sdt>
          </w:p>
        </w:tc>
      </w:tr>
      <w:tr w:rsidR="008C6BC1" w:rsidRPr="000F724B" w:rsidTr="00EB2CEE">
        <w:tc>
          <w:tcPr>
            <w:tcW w:w="8994" w:type="dxa"/>
          </w:tcPr>
          <w:p w:rsidR="008C6BC1" w:rsidRPr="000F724B" w:rsidRDefault="008C6BC1" w:rsidP="005C4C33">
            <w:pPr>
              <w:keepNext/>
              <w:keepLines/>
              <w:spacing w:after="240" w:line="276" w:lineRule="auto"/>
              <w:rPr>
                <w:rFonts w:ascii="TT Norms" w:hAnsi="TT Norms"/>
                <w:sz w:val="22"/>
                <w:szCs w:val="22"/>
              </w:rPr>
            </w:pPr>
            <w:r w:rsidRPr="000F724B">
              <w:rPr>
                <w:rFonts w:ascii="TT Norms" w:hAnsi="TT Norms"/>
                <w:b/>
                <w:sz w:val="22"/>
                <w:szCs w:val="22"/>
              </w:rPr>
              <w:t>Projektstart</w:t>
            </w:r>
            <w:r w:rsidR="005C4C33" w:rsidRPr="000F724B">
              <w:rPr>
                <w:rFonts w:ascii="TT Norms" w:hAnsi="TT Norms"/>
                <w:b/>
                <w:sz w:val="22"/>
                <w:szCs w:val="22"/>
              </w:rPr>
              <w:t>:</w:t>
            </w:r>
            <w:r w:rsidR="005C4C33" w:rsidRPr="000F724B">
              <w:rPr>
                <w:rFonts w:ascii="TT Norms" w:hAnsi="TT Norms"/>
                <w:b/>
                <w:sz w:val="22"/>
                <w:szCs w:val="22"/>
              </w:rPr>
              <w:br/>
            </w:r>
            <w:sdt>
              <w:sdtPr>
                <w:rPr>
                  <w:rFonts w:ascii="TT Norms" w:hAnsi="TT Norms"/>
                  <w:sz w:val="22"/>
                  <w:szCs w:val="22"/>
                </w:rPr>
                <w:id w:val="61231715"/>
                <w:placeholder>
                  <w:docPart w:val="DefaultPlaceholder_-1854013438"/>
                </w:placeholder>
                <w:showingPlcHdr/>
                <w:date>
                  <w:dateFormat w:val="dd.MM.yyyy"/>
                  <w:lid w:val="de-CH"/>
                  <w:storeMappedDataAs w:val="dateTime"/>
                  <w:calendar w:val="gregorian"/>
                </w:date>
              </w:sdtPr>
              <w:sdtEndPr/>
              <w:sdtContent>
                <w:r w:rsidR="005C4C33" w:rsidRPr="00720536">
                  <w:rPr>
                    <w:rStyle w:val="Platzhaltertext"/>
                    <w:rFonts w:ascii="TT Norms" w:hAnsi="TT Norms"/>
                    <w:sz w:val="22"/>
                    <w:szCs w:val="22"/>
                    <w:highlight w:val="lightGray"/>
                    <w:shd w:val="clear" w:color="auto" w:fill="FFFF00"/>
                  </w:rPr>
                  <w:t>Klicken oder tippen Sie, um ein Datum einzugeben.</w:t>
                </w:r>
              </w:sdtContent>
            </w:sdt>
          </w:p>
        </w:tc>
      </w:tr>
      <w:tr w:rsidR="008C6BC1" w:rsidRPr="000F724B" w:rsidTr="00EB2CEE">
        <w:tc>
          <w:tcPr>
            <w:tcW w:w="8994" w:type="dxa"/>
          </w:tcPr>
          <w:p w:rsidR="008C6BC1" w:rsidRPr="000F724B" w:rsidRDefault="008C6BC1" w:rsidP="005C4C33">
            <w:pPr>
              <w:keepNext/>
              <w:keepLines/>
              <w:spacing w:after="240" w:line="276" w:lineRule="auto"/>
              <w:rPr>
                <w:rFonts w:ascii="TT Norms" w:hAnsi="TT Norms"/>
                <w:sz w:val="22"/>
                <w:szCs w:val="22"/>
              </w:rPr>
            </w:pPr>
            <w:r w:rsidRPr="000F724B">
              <w:rPr>
                <w:rFonts w:ascii="TT Norms" w:hAnsi="TT Norms"/>
                <w:b/>
                <w:sz w:val="22"/>
                <w:szCs w:val="22"/>
              </w:rPr>
              <w:t>Projektdauer</w:t>
            </w:r>
            <w:r w:rsidR="005C4C33" w:rsidRPr="000F724B">
              <w:rPr>
                <w:rFonts w:ascii="TT Norms" w:hAnsi="TT Norms"/>
                <w:b/>
                <w:sz w:val="22"/>
                <w:szCs w:val="22"/>
              </w:rPr>
              <w:t>:</w:t>
            </w:r>
            <w:r w:rsidR="005C4C33" w:rsidRPr="000F724B">
              <w:rPr>
                <w:rFonts w:ascii="TT Norms" w:hAnsi="TT Norms"/>
                <w:b/>
                <w:sz w:val="22"/>
                <w:szCs w:val="22"/>
              </w:rPr>
              <w:br/>
            </w:r>
            <w:sdt>
              <w:sdtPr>
                <w:rPr>
                  <w:rFonts w:ascii="TT Norms" w:hAnsi="TT Norms"/>
                  <w:sz w:val="22"/>
                  <w:szCs w:val="22"/>
                </w:rPr>
                <w:id w:val="-1564474678"/>
                <w:placeholder>
                  <w:docPart w:val="66EF01B29E6542FC931D652B26A993B1"/>
                </w:placeholder>
                <w:showingPlcHdr/>
              </w:sdtPr>
              <w:sdtEndPr/>
              <w:sdtContent>
                <w:r w:rsidR="005C4C33" w:rsidRPr="00720536">
                  <w:rPr>
                    <w:rStyle w:val="Platzhaltertext"/>
                    <w:rFonts w:ascii="TT Norms" w:hAnsi="TT Norms"/>
                    <w:sz w:val="22"/>
                    <w:szCs w:val="22"/>
                    <w:highlight w:val="lightGray"/>
                    <w:shd w:val="clear" w:color="auto" w:fill="FFFF00"/>
                  </w:rPr>
                  <w:t>Klicken oder tippen Sie hier, um Text einzugeben.</w:t>
                </w:r>
              </w:sdtContent>
            </w:sdt>
          </w:p>
        </w:tc>
      </w:tr>
      <w:tr w:rsidR="008C6BC1" w:rsidRPr="000F724B" w:rsidTr="00EB2CEE">
        <w:tc>
          <w:tcPr>
            <w:tcW w:w="8994" w:type="dxa"/>
          </w:tcPr>
          <w:p w:rsidR="008C6BC1" w:rsidRPr="000F724B" w:rsidRDefault="008C6BC1" w:rsidP="005C4C33">
            <w:pPr>
              <w:keepNext/>
              <w:keepLines/>
              <w:spacing w:after="240" w:line="276" w:lineRule="auto"/>
              <w:rPr>
                <w:rFonts w:ascii="TT Norms" w:hAnsi="TT Norms"/>
                <w:sz w:val="22"/>
                <w:szCs w:val="22"/>
              </w:rPr>
            </w:pPr>
            <w:r w:rsidRPr="000F724B">
              <w:rPr>
                <w:rFonts w:ascii="TT Norms" w:hAnsi="TT Norms"/>
                <w:b/>
                <w:sz w:val="22"/>
                <w:szCs w:val="22"/>
              </w:rPr>
              <w:t>Geplante Implementierung der Innovation</w:t>
            </w:r>
            <w:r w:rsidR="005C4C33" w:rsidRPr="000F724B">
              <w:rPr>
                <w:rFonts w:ascii="TT Norms" w:hAnsi="TT Norms"/>
                <w:b/>
                <w:sz w:val="22"/>
                <w:szCs w:val="22"/>
              </w:rPr>
              <w:t>:</w:t>
            </w:r>
            <w:r w:rsidR="005C4C33" w:rsidRPr="000F724B">
              <w:rPr>
                <w:rFonts w:ascii="TT Norms" w:hAnsi="TT Norms"/>
                <w:b/>
                <w:sz w:val="22"/>
                <w:szCs w:val="22"/>
              </w:rPr>
              <w:br/>
            </w:r>
            <w:sdt>
              <w:sdtPr>
                <w:rPr>
                  <w:rFonts w:ascii="TT Norms" w:hAnsi="TT Norms"/>
                  <w:sz w:val="22"/>
                  <w:szCs w:val="22"/>
                </w:rPr>
                <w:id w:val="-1841455958"/>
                <w:placeholder>
                  <w:docPart w:val="DefaultPlaceholder_-1854013438"/>
                </w:placeholder>
                <w:showingPlcHdr/>
                <w:date>
                  <w:dateFormat w:val="dd.MM.yyyy"/>
                  <w:lid w:val="de-CH"/>
                  <w:storeMappedDataAs w:val="dateTime"/>
                  <w:calendar w:val="gregorian"/>
                </w:date>
              </w:sdtPr>
              <w:sdtEndPr/>
              <w:sdtContent>
                <w:r w:rsidR="005C4C33" w:rsidRPr="00720536">
                  <w:rPr>
                    <w:rStyle w:val="Platzhaltertext"/>
                    <w:rFonts w:ascii="TT Norms" w:hAnsi="TT Norms"/>
                    <w:sz w:val="22"/>
                    <w:szCs w:val="22"/>
                    <w:highlight w:val="lightGray"/>
                    <w:shd w:val="clear" w:color="auto" w:fill="FFFF00"/>
                  </w:rPr>
                  <w:t>Klicken oder tippen Sie, um ein Datum einzugeben.</w:t>
                </w:r>
              </w:sdtContent>
            </w:sdt>
          </w:p>
        </w:tc>
      </w:tr>
      <w:tr w:rsidR="008C6BC1" w:rsidRPr="000F724B" w:rsidTr="00EB2CEE">
        <w:tc>
          <w:tcPr>
            <w:tcW w:w="8994" w:type="dxa"/>
          </w:tcPr>
          <w:p w:rsidR="008C6BC1" w:rsidRPr="000F724B" w:rsidRDefault="008C6BC1" w:rsidP="005C4C33">
            <w:pPr>
              <w:keepNext/>
              <w:keepLines/>
              <w:spacing w:after="240" w:line="276" w:lineRule="auto"/>
              <w:rPr>
                <w:rFonts w:ascii="TT Norms" w:hAnsi="TT Norms"/>
                <w:sz w:val="22"/>
                <w:szCs w:val="22"/>
              </w:rPr>
            </w:pPr>
            <w:r w:rsidRPr="000F724B">
              <w:rPr>
                <w:rFonts w:ascii="TT Norms" w:hAnsi="TT Norms"/>
                <w:b/>
                <w:sz w:val="22"/>
                <w:szCs w:val="22"/>
              </w:rPr>
              <w:t>Projektbeschrieb</w:t>
            </w:r>
            <w:r w:rsidR="005C4C33" w:rsidRPr="000F724B">
              <w:rPr>
                <w:rFonts w:ascii="TT Norms" w:hAnsi="TT Norms"/>
                <w:b/>
                <w:sz w:val="22"/>
                <w:szCs w:val="22"/>
              </w:rPr>
              <w:t>:</w:t>
            </w:r>
            <w:r w:rsidR="005C4C33" w:rsidRPr="000F724B">
              <w:rPr>
                <w:rFonts w:ascii="TT Norms" w:hAnsi="TT Norms"/>
                <w:b/>
                <w:sz w:val="22"/>
                <w:szCs w:val="22"/>
              </w:rPr>
              <w:br/>
            </w:r>
            <w:sdt>
              <w:sdtPr>
                <w:rPr>
                  <w:rFonts w:ascii="TT Norms" w:hAnsi="TT Norms"/>
                  <w:sz w:val="22"/>
                  <w:szCs w:val="22"/>
                </w:rPr>
                <w:id w:val="186182782"/>
                <w:placeholder>
                  <w:docPart w:val="F724D44D6540473696A72D208CA30534"/>
                </w:placeholder>
                <w:showingPlcHdr/>
              </w:sdtPr>
              <w:sdtEndPr/>
              <w:sdtContent>
                <w:r w:rsidR="005C4C33" w:rsidRPr="00720536">
                  <w:rPr>
                    <w:rStyle w:val="Platzhaltertext"/>
                    <w:rFonts w:ascii="TT Norms" w:hAnsi="TT Norms"/>
                    <w:sz w:val="22"/>
                    <w:szCs w:val="22"/>
                    <w:highlight w:val="lightGray"/>
                    <w:shd w:val="clear" w:color="auto" w:fill="FFFF00"/>
                  </w:rPr>
                  <w:t>Klicken oder tippen Sie hier, um Text einzugeben.</w:t>
                </w:r>
              </w:sdtContent>
            </w:sdt>
          </w:p>
        </w:tc>
      </w:tr>
      <w:tr w:rsidR="008C6BC1" w:rsidRPr="000F724B" w:rsidTr="00EB2CEE">
        <w:tc>
          <w:tcPr>
            <w:tcW w:w="8994" w:type="dxa"/>
          </w:tcPr>
          <w:p w:rsidR="008C6BC1" w:rsidRPr="000F724B" w:rsidRDefault="008C6BC1" w:rsidP="005C4C33">
            <w:pPr>
              <w:keepNext/>
              <w:keepLines/>
              <w:spacing w:after="240" w:line="276" w:lineRule="auto"/>
              <w:rPr>
                <w:rFonts w:ascii="TT Norms" w:hAnsi="TT Norms"/>
                <w:sz w:val="22"/>
                <w:szCs w:val="22"/>
              </w:rPr>
            </w:pPr>
            <w:r w:rsidRPr="000F724B">
              <w:rPr>
                <w:rFonts w:ascii="TT Norms" w:hAnsi="TT Norms"/>
                <w:b/>
                <w:sz w:val="22"/>
                <w:szCs w:val="22"/>
              </w:rPr>
              <w:lastRenderedPageBreak/>
              <w:t>Inwiefern erfüllt das Projekt die oben genannten Beurteilungskriterien?</w:t>
            </w:r>
            <w:r w:rsidR="005C4C33" w:rsidRPr="000F724B">
              <w:rPr>
                <w:rFonts w:ascii="TT Norms" w:hAnsi="TT Norms"/>
                <w:b/>
                <w:sz w:val="22"/>
                <w:szCs w:val="22"/>
              </w:rPr>
              <w:br/>
            </w:r>
            <w:sdt>
              <w:sdtPr>
                <w:rPr>
                  <w:rFonts w:ascii="TT Norms" w:hAnsi="TT Norms"/>
                  <w:sz w:val="22"/>
                  <w:szCs w:val="22"/>
                </w:rPr>
                <w:id w:val="-1070646264"/>
                <w:placeholder>
                  <w:docPart w:val="2D47DC7E1D5846F6A05740EE027E16F3"/>
                </w:placeholder>
                <w:showingPlcHdr/>
              </w:sdtPr>
              <w:sdtEndPr/>
              <w:sdtContent>
                <w:r w:rsidR="005C4C33" w:rsidRPr="00720536">
                  <w:rPr>
                    <w:rStyle w:val="Platzhaltertext"/>
                    <w:rFonts w:ascii="TT Norms" w:hAnsi="TT Norms"/>
                    <w:sz w:val="22"/>
                    <w:szCs w:val="22"/>
                    <w:highlight w:val="lightGray"/>
                    <w:shd w:val="clear" w:color="auto" w:fill="FFFF00"/>
                  </w:rPr>
                  <w:t>Klicken oder tippen Sie hier, um Text einzugeben.</w:t>
                </w:r>
              </w:sdtContent>
            </w:sdt>
          </w:p>
        </w:tc>
      </w:tr>
      <w:tr w:rsidR="00845746" w:rsidRPr="000F724B" w:rsidTr="00EB2CEE">
        <w:tc>
          <w:tcPr>
            <w:tcW w:w="8994" w:type="dxa"/>
          </w:tcPr>
          <w:p w:rsidR="00845746" w:rsidRPr="000F724B" w:rsidRDefault="00845746" w:rsidP="005C4C33">
            <w:pPr>
              <w:keepNext/>
              <w:keepLines/>
              <w:spacing w:after="240" w:line="276" w:lineRule="auto"/>
              <w:rPr>
                <w:rFonts w:ascii="TT Norms" w:hAnsi="TT Norms"/>
                <w:sz w:val="22"/>
                <w:szCs w:val="22"/>
              </w:rPr>
            </w:pPr>
            <w:r w:rsidRPr="000F724B">
              <w:rPr>
                <w:rFonts w:ascii="TT Norms" w:hAnsi="TT Norms"/>
                <w:b/>
                <w:sz w:val="22"/>
                <w:szCs w:val="22"/>
              </w:rPr>
              <w:t>Existiert in der EU eine ähnliche Innovation oder Entwicklung bereits?</w:t>
            </w:r>
            <w:r w:rsidR="005C4C33" w:rsidRPr="000F724B">
              <w:rPr>
                <w:rFonts w:ascii="TT Norms" w:hAnsi="TT Norms"/>
                <w:b/>
                <w:sz w:val="22"/>
                <w:szCs w:val="22"/>
              </w:rPr>
              <w:br/>
            </w:r>
            <w:sdt>
              <w:sdtPr>
                <w:rPr>
                  <w:rFonts w:ascii="TT Norms" w:hAnsi="TT Norms"/>
                  <w:sz w:val="22"/>
                  <w:szCs w:val="22"/>
                </w:rPr>
                <w:id w:val="2085883475"/>
                <w:placeholder>
                  <w:docPart w:val="90B2351996244A33BC26C17194B42076"/>
                </w:placeholder>
                <w:showingPlcHdr/>
              </w:sdtPr>
              <w:sdtEndPr/>
              <w:sdtContent>
                <w:r w:rsidR="005C4C33" w:rsidRPr="00720536">
                  <w:rPr>
                    <w:rStyle w:val="Platzhaltertext"/>
                    <w:rFonts w:ascii="TT Norms" w:hAnsi="TT Norms"/>
                    <w:sz w:val="22"/>
                    <w:szCs w:val="22"/>
                    <w:highlight w:val="lightGray"/>
                    <w:shd w:val="clear" w:color="auto" w:fill="FFFF00"/>
                  </w:rPr>
                  <w:t>Klicken oder tippen Sie hier, um Text einzugeben.</w:t>
                </w:r>
              </w:sdtContent>
            </w:sdt>
          </w:p>
        </w:tc>
      </w:tr>
      <w:tr w:rsidR="009455E4" w:rsidRPr="000F724B" w:rsidTr="00EB2CEE">
        <w:tc>
          <w:tcPr>
            <w:tcW w:w="8994" w:type="dxa"/>
          </w:tcPr>
          <w:p w:rsidR="009455E4" w:rsidRPr="000F724B" w:rsidRDefault="009455E4" w:rsidP="00BA128B">
            <w:pPr>
              <w:keepNext/>
              <w:keepLines/>
              <w:spacing w:after="240" w:line="276" w:lineRule="auto"/>
              <w:rPr>
                <w:rFonts w:ascii="TT Norms" w:hAnsi="TT Norms"/>
                <w:b/>
                <w:sz w:val="22"/>
                <w:szCs w:val="22"/>
              </w:rPr>
            </w:pPr>
            <w:r w:rsidRPr="000F724B">
              <w:rPr>
                <w:rFonts w:ascii="TT Norms" w:hAnsi="TT Norms"/>
                <w:b/>
                <w:sz w:val="22"/>
                <w:szCs w:val="22"/>
              </w:rPr>
              <w:t>Wurde dieses oder ein ähnliches Projekt vom Gesuchsteller in der Vergangenheit bereits initiiert</w:t>
            </w:r>
            <w:r w:rsidRPr="00720536">
              <w:rPr>
                <w:rFonts w:ascii="TT Norms" w:hAnsi="TT Norms"/>
                <w:b/>
                <w:sz w:val="22"/>
                <w:szCs w:val="22"/>
              </w:rPr>
              <w:t xml:space="preserve">? </w:t>
            </w:r>
            <w:sdt>
              <w:sdtPr>
                <w:rPr>
                  <w:rFonts w:ascii="TT Norms" w:hAnsi="TT Norms"/>
                  <w:b/>
                  <w:sz w:val="22"/>
                  <w:szCs w:val="22"/>
                  <w:highlight w:val="lightGray"/>
                  <w:shd w:val="clear" w:color="auto" w:fill="FFFF00"/>
                </w:rPr>
                <w:id w:val="-1012524443"/>
                <w14:checkbox>
                  <w14:checked w14:val="0"/>
                  <w14:checkedState w14:val="2612" w14:font="MS Gothic"/>
                  <w14:uncheckedState w14:val="2610" w14:font="MS Gothic"/>
                </w14:checkbox>
              </w:sdtPr>
              <w:sdtEndPr/>
              <w:sdtContent>
                <w:r w:rsidR="00720536" w:rsidRPr="00720536">
                  <w:rPr>
                    <w:rFonts w:ascii="MS Gothic" w:eastAsia="MS Gothic" w:hAnsi="MS Gothic" w:hint="eastAsia"/>
                    <w:b/>
                    <w:sz w:val="22"/>
                    <w:szCs w:val="22"/>
                    <w:highlight w:val="lightGray"/>
                    <w:shd w:val="clear" w:color="auto" w:fill="FFFF00"/>
                  </w:rPr>
                  <w:t>☐</w:t>
                </w:r>
              </w:sdtContent>
            </w:sdt>
            <w:r w:rsidR="007532D5" w:rsidRPr="000F724B">
              <w:rPr>
                <w:rFonts w:ascii="TT Norms" w:hAnsi="TT Norms"/>
                <w:b/>
                <w:sz w:val="22"/>
                <w:szCs w:val="22"/>
              </w:rPr>
              <w:t xml:space="preserve"> </w:t>
            </w:r>
            <w:r w:rsidRPr="000F724B">
              <w:rPr>
                <w:rFonts w:ascii="TT Norms" w:hAnsi="TT Norms"/>
                <w:b/>
                <w:sz w:val="22"/>
                <w:szCs w:val="22"/>
              </w:rPr>
              <w:t>JA</w:t>
            </w:r>
            <w:r w:rsidR="005C4C33" w:rsidRPr="000F724B">
              <w:rPr>
                <w:rFonts w:ascii="TT Norms" w:hAnsi="TT Norms"/>
                <w:b/>
                <w:sz w:val="22"/>
                <w:szCs w:val="22"/>
              </w:rPr>
              <w:t xml:space="preserve"> </w:t>
            </w:r>
            <w:r w:rsidRPr="000F724B">
              <w:rPr>
                <w:rFonts w:ascii="TT Norms" w:hAnsi="TT Norms"/>
                <w:b/>
                <w:sz w:val="22"/>
                <w:szCs w:val="22"/>
              </w:rPr>
              <w:t>/</w:t>
            </w:r>
            <w:r w:rsidR="007532D5" w:rsidRPr="000F724B">
              <w:rPr>
                <w:rFonts w:ascii="TT Norms" w:hAnsi="TT Norms"/>
                <w:b/>
                <w:sz w:val="22"/>
                <w:szCs w:val="22"/>
              </w:rPr>
              <w:t xml:space="preserve"> </w:t>
            </w:r>
            <w:sdt>
              <w:sdtPr>
                <w:rPr>
                  <w:rFonts w:ascii="TT Norms" w:hAnsi="TT Norms"/>
                  <w:b/>
                  <w:sz w:val="22"/>
                  <w:szCs w:val="22"/>
                  <w:highlight w:val="lightGray"/>
                  <w:shd w:val="clear" w:color="auto" w:fill="FFFF00"/>
                </w:rPr>
                <w:id w:val="-1313099076"/>
                <w14:checkbox>
                  <w14:checked w14:val="0"/>
                  <w14:checkedState w14:val="2612" w14:font="MS Gothic"/>
                  <w14:uncheckedState w14:val="2610" w14:font="MS Gothic"/>
                </w14:checkbox>
              </w:sdtPr>
              <w:sdtEndPr/>
              <w:sdtContent>
                <w:r w:rsidR="00720536">
                  <w:rPr>
                    <w:rFonts w:ascii="MS Gothic" w:eastAsia="MS Gothic" w:hAnsi="MS Gothic" w:hint="eastAsia"/>
                    <w:b/>
                    <w:sz w:val="22"/>
                    <w:szCs w:val="22"/>
                    <w:highlight w:val="lightGray"/>
                    <w:shd w:val="clear" w:color="auto" w:fill="FFFF00"/>
                  </w:rPr>
                  <w:t>☐</w:t>
                </w:r>
              </w:sdtContent>
            </w:sdt>
            <w:r w:rsidR="00E074B0" w:rsidRPr="000F724B">
              <w:rPr>
                <w:rFonts w:ascii="TT Norms" w:hAnsi="TT Norms"/>
                <w:b/>
                <w:sz w:val="22"/>
                <w:szCs w:val="22"/>
              </w:rPr>
              <w:t xml:space="preserve"> </w:t>
            </w:r>
            <w:r w:rsidR="007532D5" w:rsidRPr="000F724B">
              <w:rPr>
                <w:rFonts w:ascii="TT Norms" w:hAnsi="TT Norms"/>
                <w:b/>
                <w:sz w:val="22"/>
                <w:szCs w:val="22"/>
              </w:rPr>
              <w:t>N</w:t>
            </w:r>
            <w:r w:rsidRPr="000F724B">
              <w:rPr>
                <w:rFonts w:ascii="TT Norms" w:hAnsi="TT Norms"/>
                <w:b/>
                <w:sz w:val="22"/>
                <w:szCs w:val="22"/>
              </w:rPr>
              <w:t>EIN</w:t>
            </w:r>
          </w:p>
          <w:p w:rsidR="009455E4" w:rsidRPr="000F724B" w:rsidRDefault="009455E4" w:rsidP="005C4C33">
            <w:pPr>
              <w:keepNext/>
              <w:keepLines/>
              <w:spacing w:after="240" w:line="276" w:lineRule="auto"/>
              <w:rPr>
                <w:rFonts w:ascii="TT Norms" w:hAnsi="TT Norms"/>
                <w:sz w:val="22"/>
                <w:szCs w:val="22"/>
              </w:rPr>
            </w:pPr>
            <w:r w:rsidRPr="000F724B">
              <w:rPr>
                <w:rFonts w:ascii="TT Norms" w:hAnsi="TT Norms"/>
                <w:b/>
                <w:sz w:val="22"/>
                <w:szCs w:val="22"/>
              </w:rPr>
              <w:t>Wenn JA: Weshalb wurde es nicht umgesetzt / gestoppt / abgebrochen?</w:t>
            </w:r>
            <w:r w:rsidR="005C4C33" w:rsidRPr="000F724B">
              <w:rPr>
                <w:rFonts w:ascii="TT Norms" w:hAnsi="TT Norms"/>
                <w:b/>
                <w:sz w:val="22"/>
                <w:szCs w:val="22"/>
              </w:rPr>
              <w:br/>
            </w:r>
            <w:sdt>
              <w:sdtPr>
                <w:rPr>
                  <w:rFonts w:ascii="TT Norms" w:hAnsi="TT Norms"/>
                  <w:sz w:val="22"/>
                  <w:szCs w:val="22"/>
                </w:rPr>
                <w:id w:val="412133515"/>
                <w:placeholder>
                  <w:docPart w:val="FACBBD64D04240F9BF25377DE47386A6"/>
                </w:placeholder>
                <w:showingPlcHdr/>
              </w:sdtPr>
              <w:sdtEndPr/>
              <w:sdtContent>
                <w:r w:rsidR="005C4C33" w:rsidRPr="00720536">
                  <w:rPr>
                    <w:rStyle w:val="Platzhaltertext"/>
                    <w:rFonts w:ascii="TT Norms" w:hAnsi="TT Norms"/>
                    <w:sz w:val="22"/>
                    <w:szCs w:val="22"/>
                    <w:highlight w:val="lightGray"/>
                    <w:shd w:val="clear" w:color="auto" w:fill="FFFF00"/>
                  </w:rPr>
                  <w:t>Klicken oder tippen Sie hier, um Text einzugeben.</w:t>
                </w:r>
              </w:sdtContent>
            </w:sdt>
          </w:p>
        </w:tc>
      </w:tr>
      <w:tr w:rsidR="00282BEF" w:rsidRPr="000F724B" w:rsidTr="00EB2CEE">
        <w:tc>
          <w:tcPr>
            <w:tcW w:w="8994" w:type="dxa"/>
          </w:tcPr>
          <w:p w:rsidR="00282BEF" w:rsidRPr="000F724B" w:rsidRDefault="00282BEF" w:rsidP="00BA128B">
            <w:pPr>
              <w:keepNext/>
              <w:keepLines/>
              <w:spacing w:after="240" w:line="276" w:lineRule="auto"/>
              <w:rPr>
                <w:rFonts w:ascii="TT Norms" w:hAnsi="TT Norms"/>
                <w:b/>
                <w:sz w:val="22"/>
                <w:szCs w:val="22"/>
              </w:rPr>
            </w:pPr>
            <w:r w:rsidRPr="000F724B">
              <w:rPr>
                <w:rFonts w:ascii="TT Norms" w:hAnsi="TT Norms"/>
                <w:b/>
                <w:sz w:val="22"/>
                <w:szCs w:val="22"/>
              </w:rPr>
              <w:t>Bestätigung: der/die Unterzeichneten bestätigen</w:t>
            </w:r>
            <w:r w:rsidR="00845746" w:rsidRPr="000F724B">
              <w:rPr>
                <w:rFonts w:ascii="TT Norms" w:hAnsi="TT Norms"/>
                <w:b/>
                <w:sz w:val="22"/>
                <w:szCs w:val="22"/>
              </w:rPr>
              <w:t xml:space="preserve"> mit ihrer rechtsgültigen Unterschrift</w:t>
            </w:r>
            <w:r w:rsidRPr="000F724B">
              <w:rPr>
                <w:rFonts w:ascii="TT Norms" w:hAnsi="TT Norms"/>
                <w:b/>
                <w:sz w:val="22"/>
                <w:szCs w:val="22"/>
              </w:rPr>
              <w:t>, dass alle Angaben wahrheitsgetreu und vollständig sind.</w:t>
            </w:r>
          </w:p>
          <w:p w:rsidR="00282BEF" w:rsidRPr="000F724B" w:rsidRDefault="00E074B0" w:rsidP="00BA128B">
            <w:pPr>
              <w:keepNext/>
              <w:keepLines/>
              <w:spacing w:after="240" w:line="276" w:lineRule="auto"/>
              <w:rPr>
                <w:rFonts w:ascii="TT Norms" w:hAnsi="TT Norms"/>
                <w:b/>
                <w:sz w:val="22"/>
                <w:szCs w:val="22"/>
              </w:rPr>
            </w:pPr>
            <w:r w:rsidRPr="000F724B">
              <w:rPr>
                <w:rFonts w:ascii="TT Norms" w:hAnsi="TT Norms"/>
                <w:b/>
                <w:sz w:val="22"/>
                <w:szCs w:val="22"/>
              </w:rPr>
              <w:t xml:space="preserve">Datum: </w:t>
            </w:r>
            <w:sdt>
              <w:sdtPr>
                <w:rPr>
                  <w:rFonts w:ascii="TT Norms" w:hAnsi="TT Norms"/>
                  <w:sz w:val="22"/>
                  <w:szCs w:val="22"/>
                </w:rPr>
                <w:id w:val="-1270458977"/>
                <w:placeholder>
                  <w:docPart w:val="FA0A301A9D6E420F8510C02D63A91249"/>
                </w:placeholder>
                <w:showingPlcHdr/>
                <w:date>
                  <w:dateFormat w:val="dd.MM.yyyy"/>
                  <w:lid w:val="de-CH"/>
                  <w:storeMappedDataAs w:val="dateTime"/>
                  <w:calendar w:val="gregorian"/>
                </w:date>
              </w:sdtPr>
              <w:sdtEndPr/>
              <w:sdtContent>
                <w:r w:rsidRPr="00720536">
                  <w:rPr>
                    <w:rStyle w:val="Platzhaltertext"/>
                    <w:rFonts w:ascii="TT Norms" w:hAnsi="TT Norms"/>
                    <w:sz w:val="22"/>
                    <w:szCs w:val="22"/>
                    <w:highlight w:val="lightGray"/>
                    <w:shd w:val="clear" w:color="auto" w:fill="FFFF00"/>
                  </w:rPr>
                  <w:t>Klicken oder tippen Sie, um ein Datum einzugeben.</w:t>
                </w:r>
              </w:sdtContent>
            </w:sdt>
          </w:p>
          <w:p w:rsidR="005C4C33" w:rsidRPr="000F724B" w:rsidRDefault="00E074B0" w:rsidP="00BA128B">
            <w:pPr>
              <w:keepNext/>
              <w:keepLines/>
              <w:spacing w:after="240" w:line="276" w:lineRule="auto"/>
              <w:rPr>
                <w:rFonts w:ascii="TT Norms" w:hAnsi="TT Norms"/>
                <w:b/>
                <w:sz w:val="22"/>
                <w:szCs w:val="22"/>
              </w:rPr>
            </w:pPr>
            <w:r w:rsidRPr="000F724B">
              <w:rPr>
                <w:rFonts w:ascii="TT Norms" w:hAnsi="TT Norms"/>
                <w:b/>
                <w:sz w:val="22"/>
                <w:szCs w:val="22"/>
              </w:rPr>
              <w:t xml:space="preserve">Vorname / Name: </w:t>
            </w:r>
            <w:sdt>
              <w:sdtPr>
                <w:rPr>
                  <w:rFonts w:ascii="TT Norms" w:hAnsi="TT Norms"/>
                  <w:sz w:val="22"/>
                  <w:szCs w:val="22"/>
                </w:rPr>
                <w:id w:val="1680077640"/>
                <w:placeholder>
                  <w:docPart w:val="D075035C42B94E949209450D59CBD811"/>
                </w:placeholder>
                <w:showingPlcHdr/>
              </w:sdtPr>
              <w:sdtEndPr/>
              <w:sdtContent>
                <w:r w:rsidRPr="00720536">
                  <w:rPr>
                    <w:rStyle w:val="Platzhaltertext"/>
                    <w:rFonts w:ascii="TT Norms" w:hAnsi="TT Norms"/>
                    <w:sz w:val="22"/>
                    <w:szCs w:val="22"/>
                    <w:highlight w:val="lightGray"/>
                    <w:shd w:val="clear" w:color="auto" w:fill="FFFF00"/>
                  </w:rPr>
                  <w:t>Klicken oder tippen Sie hier, um Text einzugeben.</w:t>
                </w:r>
              </w:sdtContent>
            </w:sdt>
          </w:p>
          <w:p w:rsidR="00E074B0" w:rsidRPr="000F724B" w:rsidRDefault="00E074B0" w:rsidP="00BA128B">
            <w:pPr>
              <w:keepNext/>
              <w:keepLines/>
              <w:spacing w:after="240" w:line="276" w:lineRule="auto"/>
              <w:rPr>
                <w:rFonts w:ascii="TT Norms" w:hAnsi="TT Norms"/>
                <w:b/>
                <w:sz w:val="22"/>
                <w:szCs w:val="22"/>
              </w:rPr>
            </w:pPr>
          </w:p>
          <w:p w:rsidR="00880964" w:rsidRPr="000F724B" w:rsidRDefault="00A6764F" w:rsidP="00880964">
            <w:pPr>
              <w:keepNext/>
              <w:keepLines/>
              <w:spacing w:after="720" w:line="276" w:lineRule="auto"/>
              <w:rPr>
                <w:rFonts w:ascii="TT Norms" w:hAnsi="TT Norms"/>
                <w:b/>
                <w:sz w:val="22"/>
                <w:szCs w:val="22"/>
              </w:rPr>
            </w:pPr>
            <w:r w:rsidRPr="00880964">
              <w:rPr>
                <w:rFonts w:ascii="TT Norms" w:hAnsi="TT Norms"/>
                <w:b/>
                <w:sz w:val="22"/>
                <w:szCs w:val="22"/>
              </w:rPr>
              <w:t>Unterschrift</w:t>
            </w:r>
          </w:p>
          <w:p w:rsidR="005C4C33" w:rsidRPr="000F724B" w:rsidRDefault="005C4C33" w:rsidP="00E074B0">
            <w:pPr>
              <w:keepNext/>
              <w:keepLines/>
              <w:tabs>
                <w:tab w:val="clear" w:pos="851"/>
                <w:tab w:val="clear" w:pos="1985"/>
                <w:tab w:val="left" w:pos="4356"/>
              </w:tabs>
              <w:spacing w:after="240" w:line="276" w:lineRule="auto"/>
              <w:rPr>
                <w:rFonts w:ascii="TT Norms" w:hAnsi="TT Norms"/>
                <w:b/>
                <w:sz w:val="22"/>
                <w:szCs w:val="22"/>
                <w:u w:val="single"/>
              </w:rPr>
            </w:pPr>
            <w:r w:rsidRPr="000F724B">
              <w:rPr>
                <w:rFonts w:ascii="TT Norms" w:hAnsi="TT Norms"/>
                <w:b/>
                <w:sz w:val="22"/>
                <w:szCs w:val="22"/>
                <w:u w:val="single"/>
              </w:rPr>
              <w:tab/>
            </w:r>
          </w:p>
          <w:p w:rsidR="00282BEF" w:rsidRPr="000F724B" w:rsidRDefault="00282BEF" w:rsidP="00BA128B">
            <w:pPr>
              <w:keepNext/>
              <w:keepLines/>
              <w:spacing w:after="240" w:line="276" w:lineRule="auto"/>
              <w:rPr>
                <w:rFonts w:ascii="TT Norms" w:hAnsi="TT Norms"/>
                <w:b/>
                <w:sz w:val="22"/>
                <w:szCs w:val="22"/>
              </w:rPr>
            </w:pPr>
            <w:r w:rsidRPr="000F724B">
              <w:rPr>
                <w:rFonts w:ascii="TT Norms" w:hAnsi="TT Norms"/>
                <w:b/>
                <w:sz w:val="22"/>
                <w:szCs w:val="22"/>
              </w:rPr>
              <w:t>Einverständnis: der/die Unterzeichneten bestätigen, dass Swico bei positivem Entscheid über eine finanzielle Unterstützung des Gesuchs über die Eckwerte, den Innovationscharakter und den Nutzen für das Recycling Ökosystem von Swico öffentlich Bericht erstatten darf.</w:t>
            </w:r>
          </w:p>
        </w:tc>
      </w:tr>
    </w:tbl>
    <w:p w:rsidR="0039331F" w:rsidRPr="000F724B" w:rsidRDefault="0039331F" w:rsidP="00E074B0">
      <w:pPr>
        <w:keepNext/>
        <w:keepLines/>
        <w:spacing w:after="240" w:line="276" w:lineRule="auto"/>
        <w:ind w:left="66"/>
        <w:rPr>
          <w:rFonts w:ascii="TT Norms" w:hAnsi="TT Norms"/>
          <w:sz w:val="22"/>
          <w:szCs w:val="22"/>
        </w:rPr>
      </w:pPr>
    </w:p>
    <w:sectPr w:rsidR="0039331F" w:rsidRPr="000F724B" w:rsidSect="00A6764F">
      <w:headerReference w:type="default" r:id="rId13"/>
      <w:footerReference w:type="default" r:id="rId14"/>
      <w:headerReference w:type="first" r:id="rId15"/>
      <w:footerReference w:type="first" r:id="rId16"/>
      <w:pgSz w:w="11906" w:h="16838" w:code="9"/>
      <w:pgMar w:top="1985" w:right="1418" w:bottom="1531"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40" w:rsidRDefault="00C02540">
      <w:r>
        <w:separator/>
      </w:r>
    </w:p>
  </w:endnote>
  <w:endnote w:type="continuationSeparator" w:id="0">
    <w:p w:rsidR="00C02540" w:rsidRDefault="00C0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w:panose1 w:val="02000503030000020003"/>
    <w:charset w:val="00"/>
    <w:family w:val="modern"/>
    <w:notTrueType/>
    <w:pitch w:val="variable"/>
    <w:sig w:usb0="A000022F" w:usb1="10000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T Norms" w:hAnsi="TT Norms"/>
      </w:rPr>
      <w:id w:val="-339541063"/>
      <w:docPartObj>
        <w:docPartGallery w:val="Page Numbers (Bottom of Page)"/>
        <w:docPartUnique/>
      </w:docPartObj>
    </w:sdtPr>
    <w:sdtEndPr>
      <w:rPr>
        <w:sz w:val="14"/>
        <w:szCs w:val="14"/>
      </w:rPr>
    </w:sdtEndPr>
    <w:sdtContent>
      <w:sdt>
        <w:sdtPr>
          <w:rPr>
            <w:rFonts w:ascii="TT Norms" w:hAnsi="TT Norms"/>
            <w:sz w:val="14"/>
            <w:szCs w:val="14"/>
          </w:rPr>
          <w:id w:val="860082579"/>
          <w:docPartObj>
            <w:docPartGallery w:val="Page Numbers (Top of Page)"/>
            <w:docPartUnique/>
          </w:docPartObj>
        </w:sdtPr>
        <w:sdtEndPr/>
        <w:sdtContent>
          <w:p w:rsidR="00E074B0" w:rsidRPr="0019235F" w:rsidRDefault="00E074B0" w:rsidP="00657A98">
            <w:pPr>
              <w:pStyle w:val="Fuzeile"/>
              <w:jc w:val="right"/>
              <w:rPr>
                <w:rFonts w:ascii="TT Norms" w:hAnsi="TT Norms"/>
                <w:sz w:val="14"/>
                <w:szCs w:val="14"/>
              </w:rPr>
            </w:pPr>
            <w:r w:rsidRPr="0019235F">
              <w:rPr>
                <w:rFonts w:ascii="TT Norms" w:hAnsi="TT Norms"/>
                <w:sz w:val="14"/>
                <w:szCs w:val="14"/>
                <w:lang w:val="de-DE"/>
              </w:rPr>
              <w:t xml:space="preserve">Seite </w:t>
            </w:r>
            <w:r w:rsidRPr="0019235F">
              <w:rPr>
                <w:rFonts w:ascii="TT Norms" w:hAnsi="TT Norms"/>
                <w:bCs/>
                <w:sz w:val="14"/>
                <w:szCs w:val="14"/>
              </w:rPr>
              <w:fldChar w:fldCharType="begin"/>
            </w:r>
            <w:r w:rsidRPr="0019235F">
              <w:rPr>
                <w:rFonts w:ascii="TT Norms" w:hAnsi="TT Norms"/>
                <w:bCs/>
                <w:sz w:val="14"/>
                <w:szCs w:val="14"/>
              </w:rPr>
              <w:instrText>PAGE</w:instrText>
            </w:r>
            <w:r w:rsidRPr="0019235F">
              <w:rPr>
                <w:rFonts w:ascii="TT Norms" w:hAnsi="TT Norms"/>
                <w:bCs/>
                <w:sz w:val="14"/>
                <w:szCs w:val="14"/>
              </w:rPr>
              <w:fldChar w:fldCharType="separate"/>
            </w:r>
            <w:r w:rsidR="00CF35ED">
              <w:rPr>
                <w:rFonts w:ascii="TT Norms" w:hAnsi="TT Norms"/>
                <w:bCs/>
                <w:noProof/>
                <w:sz w:val="14"/>
                <w:szCs w:val="14"/>
              </w:rPr>
              <w:t>3</w:t>
            </w:r>
            <w:r w:rsidRPr="0019235F">
              <w:rPr>
                <w:rFonts w:ascii="TT Norms" w:hAnsi="TT Norms"/>
                <w:bCs/>
                <w:sz w:val="14"/>
                <w:szCs w:val="14"/>
              </w:rPr>
              <w:fldChar w:fldCharType="end"/>
            </w:r>
            <w:r w:rsidRPr="0019235F">
              <w:rPr>
                <w:rFonts w:ascii="TT Norms" w:hAnsi="TT Norms"/>
                <w:sz w:val="14"/>
                <w:szCs w:val="14"/>
                <w:lang w:val="de-DE"/>
              </w:rPr>
              <w:t xml:space="preserve"> von </w:t>
            </w:r>
            <w:r w:rsidRPr="0019235F">
              <w:rPr>
                <w:rFonts w:ascii="TT Norms" w:hAnsi="TT Norms"/>
                <w:bCs/>
                <w:sz w:val="14"/>
                <w:szCs w:val="14"/>
              </w:rPr>
              <w:fldChar w:fldCharType="begin"/>
            </w:r>
            <w:r w:rsidRPr="0019235F">
              <w:rPr>
                <w:rFonts w:ascii="TT Norms" w:hAnsi="TT Norms"/>
                <w:bCs/>
                <w:sz w:val="14"/>
                <w:szCs w:val="14"/>
              </w:rPr>
              <w:instrText>NUMPAGES</w:instrText>
            </w:r>
            <w:r w:rsidRPr="0019235F">
              <w:rPr>
                <w:rFonts w:ascii="TT Norms" w:hAnsi="TT Norms"/>
                <w:bCs/>
                <w:sz w:val="14"/>
                <w:szCs w:val="14"/>
              </w:rPr>
              <w:fldChar w:fldCharType="separate"/>
            </w:r>
            <w:r w:rsidR="00CF35ED">
              <w:rPr>
                <w:rFonts w:ascii="TT Norms" w:hAnsi="TT Norms"/>
                <w:bCs/>
                <w:noProof/>
                <w:sz w:val="14"/>
                <w:szCs w:val="14"/>
              </w:rPr>
              <w:t>4</w:t>
            </w:r>
            <w:r w:rsidRPr="0019235F">
              <w:rPr>
                <w:rFonts w:ascii="TT Norms" w:hAnsi="TT Norms"/>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B0" w:rsidRPr="0019235F" w:rsidRDefault="00E074B0" w:rsidP="00657A98">
    <w:pPr>
      <w:pStyle w:val="Fuzeile"/>
      <w:jc w:val="right"/>
      <w:rPr>
        <w:rFonts w:ascii="TT Norms" w:hAnsi="TT Norms"/>
        <w:color w:val="95C700"/>
        <w:spacing w:val="10"/>
        <w:sz w:val="18"/>
        <w:szCs w:val="18"/>
      </w:rPr>
    </w:pPr>
    <w:r w:rsidRPr="0019235F">
      <w:rPr>
        <w:rFonts w:ascii="TT Norms" w:hAnsi="TT Norms"/>
        <w:color w:val="95C700"/>
        <w:spacing w:val="10"/>
        <w:sz w:val="18"/>
        <w:szCs w:val="18"/>
      </w:rPr>
      <w:t>Swico Recycling – Die Garantie für fachgerechte Entsorgung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40" w:rsidRDefault="00C02540">
      <w:r>
        <w:separator/>
      </w:r>
    </w:p>
  </w:footnote>
  <w:footnote w:type="continuationSeparator" w:id="0">
    <w:p w:rsidR="00C02540" w:rsidRDefault="00C0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E074B0" w:rsidRPr="007A6FEC" w:rsidTr="00AB6EAE">
      <w:tc>
        <w:tcPr>
          <w:tcW w:w="2835" w:type="dxa"/>
          <w:hideMark/>
        </w:tcPr>
        <w:p w:rsidR="00E074B0" w:rsidRPr="007A6FEC" w:rsidRDefault="00E074B0" w:rsidP="0019235F">
          <w:pPr>
            <w:pStyle w:val="KopfzeileAbstVor"/>
            <w:tabs>
              <w:tab w:val="clear" w:pos="1985"/>
              <w:tab w:val="left" w:pos="2552"/>
            </w:tabs>
            <w:spacing w:before="0"/>
            <w:rPr>
              <w:rFonts w:ascii="TT Norms" w:hAnsi="TT Norms" w:cs="Arial"/>
              <w:spacing w:val="10"/>
              <w:sz w:val="18"/>
              <w:szCs w:val="18"/>
              <w:lang w:val="de-DE" w:eastAsia="de-DE"/>
            </w:rPr>
          </w:pPr>
          <w:r>
            <w:rPr>
              <w:rFonts w:ascii="TT Norms" w:hAnsi="TT Norms" w:cs="Arial"/>
              <w:spacing w:val="10"/>
              <w:sz w:val="18"/>
              <w:szCs w:val="18"/>
              <w:lang w:val="de-DE" w:eastAsia="de-DE"/>
            </w:rPr>
            <w:br/>
          </w:r>
          <w:r>
            <w:rPr>
              <w:rFonts w:ascii="TT Norms" w:hAnsi="TT Norms" w:cs="Arial"/>
              <w:spacing w:val="10"/>
              <w:sz w:val="18"/>
              <w:szCs w:val="18"/>
              <w:lang w:val="de-DE" w:eastAsia="de-DE"/>
            </w:rPr>
            <w:br/>
          </w:r>
        </w:p>
      </w:tc>
      <w:tc>
        <w:tcPr>
          <w:tcW w:w="2410" w:type="dxa"/>
          <w:hideMark/>
        </w:tcPr>
        <w:p w:rsidR="00E074B0" w:rsidRPr="007A6FEC" w:rsidRDefault="00E074B0" w:rsidP="0019235F">
          <w:pPr>
            <w:pStyle w:val="KopfzeileAbstVor"/>
            <w:tabs>
              <w:tab w:val="clear" w:pos="1985"/>
              <w:tab w:val="left" w:pos="2552"/>
            </w:tabs>
            <w:rPr>
              <w:rFonts w:ascii="TT Norms" w:hAnsi="TT Norms" w:cs="Arial"/>
              <w:spacing w:val="10"/>
              <w:sz w:val="18"/>
              <w:szCs w:val="18"/>
              <w:lang w:val="de-DE" w:eastAsia="de-DE"/>
            </w:rPr>
          </w:pPr>
        </w:p>
        <w:p w:rsidR="00E074B0" w:rsidRPr="007A6FEC" w:rsidRDefault="00E074B0" w:rsidP="0019235F">
          <w:pPr>
            <w:pStyle w:val="KopfzeileAbstVor"/>
            <w:tabs>
              <w:tab w:val="clear" w:pos="1985"/>
              <w:tab w:val="left" w:pos="2552"/>
            </w:tabs>
            <w:spacing w:before="0"/>
            <w:rPr>
              <w:rFonts w:ascii="TT Norms" w:hAnsi="TT Norms" w:cs="Arial"/>
              <w:spacing w:val="10"/>
              <w:sz w:val="18"/>
              <w:szCs w:val="18"/>
              <w:lang w:val="de-DE" w:eastAsia="de-DE"/>
            </w:rPr>
          </w:pPr>
        </w:p>
      </w:tc>
      <w:tc>
        <w:tcPr>
          <w:tcW w:w="2137" w:type="dxa"/>
        </w:tcPr>
        <w:p w:rsidR="00E074B0" w:rsidRPr="007A6FEC" w:rsidRDefault="00E074B0" w:rsidP="0019235F">
          <w:pPr>
            <w:pStyle w:val="KopfzeileAbstVor"/>
            <w:tabs>
              <w:tab w:val="clear" w:pos="1985"/>
              <w:tab w:val="left" w:pos="2552"/>
            </w:tabs>
            <w:rPr>
              <w:rFonts w:ascii="TT Norms" w:hAnsi="TT Norms" w:cs="Arial"/>
              <w:spacing w:val="10"/>
              <w:sz w:val="18"/>
              <w:szCs w:val="18"/>
              <w:lang w:val="de-DE" w:eastAsia="de-DE"/>
            </w:rPr>
          </w:pPr>
        </w:p>
      </w:tc>
      <w:tc>
        <w:tcPr>
          <w:tcW w:w="1693" w:type="dxa"/>
          <w:hideMark/>
        </w:tcPr>
        <w:p w:rsidR="00E074B0" w:rsidRPr="007A6FEC" w:rsidRDefault="00E074B0" w:rsidP="0019235F">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65408" behindDoc="0" locked="0" layoutInCell="1" allowOverlap="1" wp14:anchorId="72933C0D" wp14:editId="1573ACF2">
                <wp:simplePos x="0" y="0"/>
                <wp:positionH relativeFrom="column">
                  <wp:posOffset>10160</wp:posOffset>
                </wp:positionH>
                <wp:positionV relativeFrom="paragraph">
                  <wp:posOffset>77575</wp:posOffset>
                </wp:positionV>
                <wp:extent cx="1054380" cy="301204"/>
                <wp:effectExtent l="0" t="0" r="0" b="3810"/>
                <wp:wrapNone/>
                <wp:docPr id="2" name="Grafik 2"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074B0" w:rsidRDefault="00E074B0" w:rsidP="00657A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2410"/>
      <w:gridCol w:w="2137"/>
      <w:gridCol w:w="1693"/>
    </w:tblGrid>
    <w:tr w:rsidR="00E074B0" w:rsidRPr="007A6FEC" w:rsidTr="00AB6EAE">
      <w:tc>
        <w:tcPr>
          <w:tcW w:w="2835" w:type="dxa"/>
          <w:hideMark/>
        </w:tcPr>
        <w:p w:rsidR="00E074B0" w:rsidRPr="007A6FEC" w:rsidRDefault="00E074B0" w:rsidP="00F27F3D">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Swico</w:t>
          </w:r>
        </w:p>
        <w:p w:rsidR="00E074B0" w:rsidRPr="007A6FEC" w:rsidRDefault="00E074B0" w:rsidP="00F27F3D">
          <w:pPr>
            <w:pStyle w:val="KopfzeileAbstVor"/>
            <w:tabs>
              <w:tab w:val="clear" w:pos="1985"/>
              <w:tab w:val="left" w:pos="2552"/>
            </w:tabs>
            <w:spacing w:before="0"/>
            <w:rPr>
              <w:rFonts w:ascii="TT Norms" w:hAnsi="TT Norms" w:cs="Arial"/>
              <w:spacing w:val="10"/>
              <w:sz w:val="18"/>
              <w:szCs w:val="18"/>
              <w:lang w:val="de-DE" w:eastAsia="de-DE"/>
            </w:rPr>
          </w:pPr>
          <w:r>
            <w:rPr>
              <w:rFonts w:ascii="TT Norms" w:hAnsi="TT Norms" w:cs="Arial"/>
              <w:spacing w:val="10"/>
              <w:sz w:val="18"/>
              <w:szCs w:val="18"/>
              <w:lang w:val="de-DE" w:eastAsia="de-DE"/>
            </w:rPr>
            <w:t>Lagerstrasse 33</w:t>
          </w:r>
        </w:p>
        <w:p w:rsidR="00E074B0" w:rsidRPr="007A6FEC" w:rsidRDefault="00E074B0" w:rsidP="00F27F3D">
          <w:pPr>
            <w:pStyle w:val="KopfzeileAbstVor"/>
            <w:tabs>
              <w:tab w:val="clear" w:pos="1985"/>
              <w:tab w:val="left" w:pos="2552"/>
            </w:tabs>
            <w:spacing w:before="0"/>
            <w:rPr>
              <w:rFonts w:ascii="TT Norms" w:hAnsi="TT Norms" w:cs="Arial"/>
              <w:spacing w:val="10"/>
              <w:sz w:val="18"/>
              <w:szCs w:val="18"/>
              <w:lang w:val="de-DE" w:eastAsia="de-DE"/>
            </w:rPr>
          </w:pPr>
          <w:r>
            <w:rPr>
              <w:rFonts w:ascii="TT Norms" w:hAnsi="TT Norms" w:cs="Arial"/>
              <w:spacing w:val="10"/>
              <w:sz w:val="18"/>
              <w:szCs w:val="18"/>
              <w:lang w:val="de-DE" w:eastAsia="de-DE"/>
            </w:rPr>
            <w:t>CH-8004</w:t>
          </w:r>
          <w:r w:rsidRPr="007A6FEC">
            <w:rPr>
              <w:rFonts w:ascii="TT Norms" w:hAnsi="TT Norms" w:cs="Arial"/>
              <w:spacing w:val="10"/>
              <w:sz w:val="18"/>
              <w:szCs w:val="18"/>
              <w:lang w:val="de-DE" w:eastAsia="de-DE"/>
            </w:rPr>
            <w:t xml:space="preserve"> Zürich</w:t>
          </w:r>
        </w:p>
      </w:tc>
      <w:tc>
        <w:tcPr>
          <w:tcW w:w="2410" w:type="dxa"/>
          <w:hideMark/>
        </w:tcPr>
        <w:p w:rsidR="00E074B0" w:rsidRPr="007A6FEC" w:rsidRDefault="00E074B0" w:rsidP="00F27F3D">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Tel. +41 44 446 90 9</w:t>
          </w:r>
          <w:r>
            <w:rPr>
              <w:rFonts w:ascii="TT Norms" w:hAnsi="TT Norms" w:cs="Arial"/>
              <w:spacing w:val="10"/>
              <w:sz w:val="18"/>
              <w:szCs w:val="18"/>
              <w:lang w:val="de-DE" w:eastAsia="de-DE"/>
            </w:rPr>
            <w:t>4</w:t>
          </w:r>
        </w:p>
        <w:p w:rsidR="00E074B0" w:rsidRPr="007A6FEC" w:rsidRDefault="00E074B0" w:rsidP="00F27F3D">
          <w:pPr>
            <w:pStyle w:val="KopfzeileAbstVor"/>
            <w:tabs>
              <w:tab w:val="clear" w:pos="1985"/>
              <w:tab w:val="left" w:pos="2552"/>
            </w:tabs>
            <w:spacing w:before="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www.swico.ch</w:t>
          </w:r>
        </w:p>
        <w:p w:rsidR="00E074B0" w:rsidRPr="007A6FEC" w:rsidRDefault="00E074B0" w:rsidP="00F27F3D">
          <w:pPr>
            <w:pStyle w:val="KopfzeileAbstVor"/>
            <w:tabs>
              <w:tab w:val="clear" w:pos="1985"/>
              <w:tab w:val="left" w:pos="2552"/>
            </w:tabs>
            <w:spacing w:before="0"/>
            <w:rPr>
              <w:rFonts w:ascii="TT Norms" w:hAnsi="TT Norms" w:cs="Arial"/>
              <w:spacing w:val="10"/>
              <w:sz w:val="18"/>
              <w:szCs w:val="18"/>
              <w:lang w:val="de-DE" w:eastAsia="de-DE"/>
            </w:rPr>
          </w:pPr>
          <w:r w:rsidRPr="007A6FEC">
            <w:rPr>
              <w:rFonts w:ascii="TT Norms" w:hAnsi="TT Norms" w:cs="Arial"/>
              <w:spacing w:val="10"/>
              <w:sz w:val="18"/>
              <w:szCs w:val="18"/>
              <w:lang w:val="de-DE" w:eastAsia="de-DE"/>
            </w:rPr>
            <w:t>info@swico</w:t>
          </w:r>
          <w:r>
            <w:rPr>
              <w:rFonts w:ascii="TT Norms" w:hAnsi="TT Norms" w:cs="Arial"/>
              <w:spacing w:val="10"/>
              <w:sz w:val="18"/>
              <w:szCs w:val="18"/>
              <w:lang w:val="de-DE" w:eastAsia="de-DE"/>
            </w:rPr>
            <w:t>recycling</w:t>
          </w:r>
          <w:r w:rsidRPr="007A6FEC">
            <w:rPr>
              <w:rFonts w:ascii="TT Norms" w:hAnsi="TT Norms" w:cs="Arial"/>
              <w:spacing w:val="10"/>
              <w:sz w:val="18"/>
              <w:szCs w:val="18"/>
              <w:lang w:val="de-DE" w:eastAsia="de-DE"/>
            </w:rPr>
            <w:t>.ch</w:t>
          </w:r>
        </w:p>
      </w:tc>
      <w:tc>
        <w:tcPr>
          <w:tcW w:w="2137" w:type="dxa"/>
        </w:tcPr>
        <w:p w:rsidR="00E074B0" w:rsidRPr="007A6FEC" w:rsidRDefault="00E074B0" w:rsidP="00F27F3D">
          <w:pPr>
            <w:pStyle w:val="KopfzeileAbstVor"/>
            <w:tabs>
              <w:tab w:val="clear" w:pos="1985"/>
              <w:tab w:val="left" w:pos="2552"/>
            </w:tabs>
            <w:rPr>
              <w:rFonts w:ascii="TT Norms" w:hAnsi="TT Norms" w:cs="Arial"/>
              <w:spacing w:val="10"/>
              <w:sz w:val="18"/>
              <w:szCs w:val="18"/>
              <w:lang w:val="de-DE" w:eastAsia="de-DE"/>
            </w:rPr>
          </w:pPr>
        </w:p>
      </w:tc>
      <w:tc>
        <w:tcPr>
          <w:tcW w:w="1693" w:type="dxa"/>
          <w:hideMark/>
        </w:tcPr>
        <w:p w:rsidR="00E074B0" w:rsidRPr="007A6FEC" w:rsidRDefault="00E074B0" w:rsidP="00F27F3D">
          <w:pPr>
            <w:pStyle w:val="KopfzeileAbstVor"/>
            <w:tabs>
              <w:tab w:val="clear" w:pos="1985"/>
              <w:tab w:val="left" w:pos="2552"/>
            </w:tabs>
            <w:rPr>
              <w:rFonts w:ascii="TT Norms" w:hAnsi="TT Norms" w:cs="Arial"/>
              <w:spacing w:val="10"/>
              <w:sz w:val="18"/>
              <w:szCs w:val="18"/>
              <w:lang w:val="de-DE" w:eastAsia="de-DE"/>
            </w:rPr>
          </w:pPr>
          <w:r w:rsidRPr="007A6FEC">
            <w:rPr>
              <w:rFonts w:ascii="TT Norms" w:hAnsi="TT Norms" w:cs="Arial"/>
              <w:noProof/>
              <w:spacing w:val="10"/>
              <w:sz w:val="18"/>
              <w:szCs w:val="18"/>
            </w:rPr>
            <w:drawing>
              <wp:anchor distT="0" distB="0" distL="114300" distR="114300" simplePos="0" relativeHeight="251663360" behindDoc="0" locked="0" layoutInCell="1" allowOverlap="1" wp14:anchorId="2F75EB53" wp14:editId="59D19DD3">
                <wp:simplePos x="0" y="0"/>
                <wp:positionH relativeFrom="column">
                  <wp:posOffset>10160</wp:posOffset>
                </wp:positionH>
                <wp:positionV relativeFrom="paragraph">
                  <wp:posOffset>77575</wp:posOffset>
                </wp:positionV>
                <wp:extent cx="1054380" cy="301204"/>
                <wp:effectExtent l="0" t="0" r="0" b="3810"/>
                <wp:wrapNone/>
                <wp:docPr id="1" name="Grafik 1" descr="C:\Users\swi1013\AppData\Local\Microsoft\Windows\Temporary Internet Files\Content.Word\swico logo 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1013\AppData\Local\Microsoft\Windows\Temporary Internet Files\Content.Word\swico logo de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80" cy="301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074B0" w:rsidRDefault="00E074B0" w:rsidP="00FD07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2A0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21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04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5E4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CE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C3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29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6E9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264A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1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925"/>
    <w:multiLevelType w:val="multilevel"/>
    <w:tmpl w:val="33EC39C4"/>
    <w:styleLink w:val="ListeCheckbox"/>
    <w:lvl w:ilvl="0">
      <w:start w:val="1"/>
      <w:numFmt w:val="bullet"/>
      <w:lvlText w:val=""/>
      <w:lvlJc w:val="left"/>
      <w:pPr>
        <w:tabs>
          <w:tab w:val="num" w:pos="360"/>
        </w:tabs>
        <w:ind w:left="360" w:hanging="360"/>
      </w:pPr>
      <w:rPr>
        <w:rFonts w:ascii="Wingdings 2" w:hAnsi="Wingdings 2" w:hint="default"/>
        <w:sz w:val="24"/>
      </w:rPr>
    </w:lvl>
    <w:lvl w:ilvl="1">
      <w:start w:val="1"/>
      <w:numFmt w:val="bullet"/>
      <w:lvlText w:val=""/>
      <w:lvlJc w:val="left"/>
      <w:pPr>
        <w:tabs>
          <w:tab w:val="num" w:pos="357"/>
        </w:tabs>
        <w:ind w:left="357" w:hanging="357"/>
      </w:pPr>
      <w:rPr>
        <w:rFonts w:ascii="Wingdings 2" w:hAnsi="Wingdings 2"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8DA4A21"/>
    <w:multiLevelType w:val="hybridMultilevel"/>
    <w:tmpl w:val="02084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AD0EA7"/>
    <w:multiLevelType w:val="multilevel"/>
    <w:tmpl w:val="7FC89570"/>
    <w:styleLink w:val="ListeUeberschriften"/>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F12CB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E1E2B23"/>
    <w:multiLevelType w:val="multilevel"/>
    <w:tmpl w:val="92A4173E"/>
    <w:styleLink w:val="ListeAufzaehlung"/>
    <w:lvl w:ilvl="0">
      <w:start w:val="1"/>
      <w:numFmt w:val="bullet"/>
      <w:lvlText w:val="•"/>
      <w:lvlJc w:val="left"/>
      <w:pPr>
        <w:tabs>
          <w:tab w:val="num" w:pos="170"/>
        </w:tabs>
        <w:ind w:left="170" w:hanging="170"/>
      </w:pPr>
      <w:rPr>
        <w:rFonts w:ascii="Arial" w:hAnsi="Arial" w:hint="default"/>
      </w:rPr>
    </w:lvl>
    <w:lvl w:ilvl="1">
      <w:start w:val="1"/>
      <w:numFmt w:val="bullet"/>
      <w:lvlText w:val="•"/>
      <w:lvlJc w:val="left"/>
      <w:pPr>
        <w:tabs>
          <w:tab w:val="num" w:pos="680"/>
        </w:tabs>
        <w:ind w:left="680" w:hanging="170"/>
      </w:pPr>
      <w:rPr>
        <w:rFonts w:ascii="Arial" w:hAnsi="Arial" w:hint="default"/>
      </w:rPr>
    </w:lvl>
    <w:lvl w:ilvl="2">
      <w:start w:val="1"/>
      <w:numFmt w:val="bullet"/>
      <w:lvlText w:val="•"/>
      <w:lvlJc w:val="left"/>
      <w:pPr>
        <w:tabs>
          <w:tab w:val="num" w:pos="1191"/>
        </w:tabs>
        <w:ind w:left="1191" w:hanging="17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2B664E0"/>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3D02B0"/>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FC4565"/>
    <w:multiLevelType w:val="multilevel"/>
    <w:tmpl w:val="ACD869A4"/>
    <w:styleLink w:val="ListeNummerierung"/>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formatting="1"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BB"/>
    <w:rsid w:val="000014CA"/>
    <w:rsid w:val="00006889"/>
    <w:rsid w:val="0002337E"/>
    <w:rsid w:val="00027CCD"/>
    <w:rsid w:val="00046DE4"/>
    <w:rsid w:val="0006783E"/>
    <w:rsid w:val="0008449B"/>
    <w:rsid w:val="00092F3C"/>
    <w:rsid w:val="000A2038"/>
    <w:rsid w:val="000E64BA"/>
    <w:rsid w:val="000F724B"/>
    <w:rsid w:val="001006B3"/>
    <w:rsid w:val="0010083F"/>
    <w:rsid w:val="001026AE"/>
    <w:rsid w:val="00160A88"/>
    <w:rsid w:val="0016145E"/>
    <w:rsid w:val="00162C8C"/>
    <w:rsid w:val="0019235F"/>
    <w:rsid w:val="001934C4"/>
    <w:rsid w:val="00194BEF"/>
    <w:rsid w:val="001A5105"/>
    <w:rsid w:val="001F29EC"/>
    <w:rsid w:val="00281467"/>
    <w:rsid w:val="002814A3"/>
    <w:rsid w:val="00282BEF"/>
    <w:rsid w:val="002A3ACB"/>
    <w:rsid w:val="002D1A56"/>
    <w:rsid w:val="00315FA6"/>
    <w:rsid w:val="0031640D"/>
    <w:rsid w:val="00333C38"/>
    <w:rsid w:val="0039331F"/>
    <w:rsid w:val="003C79E6"/>
    <w:rsid w:val="003D1EDD"/>
    <w:rsid w:val="003E6294"/>
    <w:rsid w:val="0040463F"/>
    <w:rsid w:val="00421906"/>
    <w:rsid w:val="00454314"/>
    <w:rsid w:val="00481CB8"/>
    <w:rsid w:val="00497631"/>
    <w:rsid w:val="004A46A1"/>
    <w:rsid w:val="004B33C7"/>
    <w:rsid w:val="004B778E"/>
    <w:rsid w:val="004C0B03"/>
    <w:rsid w:val="004E0D13"/>
    <w:rsid w:val="004E65DB"/>
    <w:rsid w:val="00501064"/>
    <w:rsid w:val="00502FD2"/>
    <w:rsid w:val="005347EF"/>
    <w:rsid w:val="00542C63"/>
    <w:rsid w:val="005433A0"/>
    <w:rsid w:val="0054654B"/>
    <w:rsid w:val="0054666C"/>
    <w:rsid w:val="00570678"/>
    <w:rsid w:val="00586A26"/>
    <w:rsid w:val="005A1A4E"/>
    <w:rsid w:val="005B04DC"/>
    <w:rsid w:val="005B2DFE"/>
    <w:rsid w:val="005C4C33"/>
    <w:rsid w:val="005D22FA"/>
    <w:rsid w:val="005E730C"/>
    <w:rsid w:val="005F64CA"/>
    <w:rsid w:val="006205B4"/>
    <w:rsid w:val="00624555"/>
    <w:rsid w:val="006413F2"/>
    <w:rsid w:val="0064233E"/>
    <w:rsid w:val="00642F35"/>
    <w:rsid w:val="00657A98"/>
    <w:rsid w:val="006601DA"/>
    <w:rsid w:val="00672532"/>
    <w:rsid w:val="006C43AF"/>
    <w:rsid w:val="006C57D6"/>
    <w:rsid w:val="00706724"/>
    <w:rsid w:val="00720536"/>
    <w:rsid w:val="0073097F"/>
    <w:rsid w:val="007324CC"/>
    <w:rsid w:val="007532D5"/>
    <w:rsid w:val="00753E20"/>
    <w:rsid w:val="007646D7"/>
    <w:rsid w:val="00770178"/>
    <w:rsid w:val="00783177"/>
    <w:rsid w:val="00791101"/>
    <w:rsid w:val="007C551E"/>
    <w:rsid w:val="007D148F"/>
    <w:rsid w:val="007D7DC2"/>
    <w:rsid w:val="007E520A"/>
    <w:rsid w:val="00821AE7"/>
    <w:rsid w:val="00836501"/>
    <w:rsid w:val="008415A0"/>
    <w:rsid w:val="00845746"/>
    <w:rsid w:val="00847508"/>
    <w:rsid w:val="00851D83"/>
    <w:rsid w:val="00856D09"/>
    <w:rsid w:val="008613E8"/>
    <w:rsid w:val="00880964"/>
    <w:rsid w:val="0089106B"/>
    <w:rsid w:val="008C6BC1"/>
    <w:rsid w:val="008E1B7E"/>
    <w:rsid w:val="008F245D"/>
    <w:rsid w:val="00900636"/>
    <w:rsid w:val="0090777D"/>
    <w:rsid w:val="0092255D"/>
    <w:rsid w:val="009455E4"/>
    <w:rsid w:val="00946432"/>
    <w:rsid w:val="009714D0"/>
    <w:rsid w:val="0097457F"/>
    <w:rsid w:val="0098057B"/>
    <w:rsid w:val="009878E8"/>
    <w:rsid w:val="009A3694"/>
    <w:rsid w:val="009B7FF7"/>
    <w:rsid w:val="009D26C5"/>
    <w:rsid w:val="009E2BB4"/>
    <w:rsid w:val="009E7519"/>
    <w:rsid w:val="009F12FC"/>
    <w:rsid w:val="009F2E84"/>
    <w:rsid w:val="00A02682"/>
    <w:rsid w:val="00A07895"/>
    <w:rsid w:val="00A16573"/>
    <w:rsid w:val="00A217B8"/>
    <w:rsid w:val="00A6764F"/>
    <w:rsid w:val="00A8077F"/>
    <w:rsid w:val="00A92EB0"/>
    <w:rsid w:val="00A942B5"/>
    <w:rsid w:val="00AB6EAE"/>
    <w:rsid w:val="00AD4EA8"/>
    <w:rsid w:val="00AF3FAA"/>
    <w:rsid w:val="00B3172E"/>
    <w:rsid w:val="00B54A88"/>
    <w:rsid w:val="00B54EAA"/>
    <w:rsid w:val="00B56CF7"/>
    <w:rsid w:val="00B64206"/>
    <w:rsid w:val="00B92C3A"/>
    <w:rsid w:val="00BA128B"/>
    <w:rsid w:val="00BB3643"/>
    <w:rsid w:val="00BB4243"/>
    <w:rsid w:val="00BB7702"/>
    <w:rsid w:val="00BE1848"/>
    <w:rsid w:val="00BE1F72"/>
    <w:rsid w:val="00BE7AA7"/>
    <w:rsid w:val="00C02540"/>
    <w:rsid w:val="00C229A2"/>
    <w:rsid w:val="00C24BC6"/>
    <w:rsid w:val="00C4051B"/>
    <w:rsid w:val="00C75DC4"/>
    <w:rsid w:val="00C94C7B"/>
    <w:rsid w:val="00CD483D"/>
    <w:rsid w:val="00CF2BA5"/>
    <w:rsid w:val="00CF35ED"/>
    <w:rsid w:val="00D1508C"/>
    <w:rsid w:val="00D15415"/>
    <w:rsid w:val="00D235BB"/>
    <w:rsid w:val="00D3087E"/>
    <w:rsid w:val="00D363BE"/>
    <w:rsid w:val="00D63E40"/>
    <w:rsid w:val="00D8431A"/>
    <w:rsid w:val="00D95C03"/>
    <w:rsid w:val="00DD5AB4"/>
    <w:rsid w:val="00E074B0"/>
    <w:rsid w:val="00E118FB"/>
    <w:rsid w:val="00E17551"/>
    <w:rsid w:val="00E26EF6"/>
    <w:rsid w:val="00E27E41"/>
    <w:rsid w:val="00E465A7"/>
    <w:rsid w:val="00E51FE5"/>
    <w:rsid w:val="00E628A9"/>
    <w:rsid w:val="00EB0ED8"/>
    <w:rsid w:val="00EB2CEE"/>
    <w:rsid w:val="00EC520E"/>
    <w:rsid w:val="00ED7267"/>
    <w:rsid w:val="00F02427"/>
    <w:rsid w:val="00F1606C"/>
    <w:rsid w:val="00F27F3D"/>
    <w:rsid w:val="00F33794"/>
    <w:rsid w:val="00F338A2"/>
    <w:rsid w:val="00F56C47"/>
    <w:rsid w:val="00F84A9F"/>
    <w:rsid w:val="00F8675B"/>
    <w:rsid w:val="00F955F4"/>
    <w:rsid w:val="00FD0586"/>
    <w:rsid w:val="00FD073A"/>
    <w:rsid w:val="00FF5E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D49917"/>
  <w15:docId w15:val="{15C2911A-0E39-4985-94F1-156BF8AD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qFormat="1"/>
    <w:lsdException w:name="List Bullet" w:locked="0" w:semiHidden="1" w:unhideWhenUsed="1" w:qFormat="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qFormat="1"/>
    <w:lsdException w:name="List Bullet 3" w:locked="0" w:semiHidden="1" w:unhideWhenUsed="1" w:qFormat="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semiHidden="1"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semiHidden="1" w:unhideWhenUsed="1"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unhideWhenUsed="1" w:qFormat="1"/>
    <w:lsdException w:name="Quote" w:locked="0" w:semiHidden="1"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33E"/>
    <w:pPr>
      <w:tabs>
        <w:tab w:val="left" w:pos="851"/>
        <w:tab w:val="left" w:pos="1985"/>
      </w:tabs>
      <w:spacing w:line="260" w:lineRule="atLeast"/>
    </w:pPr>
    <w:rPr>
      <w:rFonts w:ascii="Arial" w:hAnsi="Arial"/>
      <w:szCs w:val="24"/>
    </w:rPr>
  </w:style>
  <w:style w:type="paragraph" w:styleId="berschrift1">
    <w:name w:val="heading 1"/>
    <w:basedOn w:val="Standard"/>
    <w:next w:val="Standard"/>
    <w:qFormat/>
    <w:rsid w:val="00F33794"/>
    <w:pPr>
      <w:keepNext/>
      <w:keepLines/>
      <w:spacing w:before="480" w:after="120" w:line="280" w:lineRule="atLeast"/>
      <w:outlineLvl w:val="0"/>
    </w:pPr>
    <w:rPr>
      <w:rFonts w:cs="Arial"/>
      <w:b/>
      <w:bCs/>
      <w:kern w:val="32"/>
      <w:sz w:val="24"/>
      <w:szCs w:val="32"/>
    </w:rPr>
  </w:style>
  <w:style w:type="paragraph" w:styleId="berschrift2">
    <w:name w:val="heading 2"/>
    <w:basedOn w:val="Standard"/>
    <w:next w:val="Standard"/>
    <w:qFormat/>
    <w:rsid w:val="00F33794"/>
    <w:pPr>
      <w:keepNext/>
      <w:keepLines/>
      <w:spacing w:before="240" w:after="120"/>
      <w:outlineLvl w:val="1"/>
    </w:pPr>
    <w:rPr>
      <w:rFonts w:cs="Arial"/>
      <w:b/>
      <w:bCs/>
      <w:iCs/>
      <w:sz w:val="22"/>
      <w:szCs w:val="28"/>
    </w:rPr>
  </w:style>
  <w:style w:type="paragraph" w:styleId="berschrift3">
    <w:name w:val="heading 3"/>
    <w:basedOn w:val="Standard"/>
    <w:next w:val="Standard"/>
    <w:qFormat/>
    <w:rsid w:val="00F33794"/>
    <w:pPr>
      <w:keepNext/>
      <w:keepLines/>
      <w:spacing w:before="240" w:after="120"/>
      <w:outlineLvl w:val="2"/>
    </w:pPr>
    <w:rPr>
      <w:rFonts w:cs="Arial"/>
      <w:b/>
      <w:bCs/>
      <w:szCs w:val="26"/>
    </w:rPr>
  </w:style>
  <w:style w:type="paragraph" w:styleId="berschrift4">
    <w:name w:val="heading 4"/>
    <w:basedOn w:val="Standard"/>
    <w:next w:val="Standard"/>
    <w:semiHidden/>
    <w:unhideWhenUsed/>
    <w:qFormat/>
    <w:rsid w:val="00F33794"/>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unhideWhenUsed/>
    <w:qFormat/>
    <w:rsid w:val="00F33794"/>
    <w:pPr>
      <w:spacing w:before="240" w:after="60"/>
      <w:outlineLvl w:val="4"/>
    </w:pPr>
    <w:rPr>
      <w:b/>
      <w:bCs/>
      <w:i/>
      <w:iCs/>
      <w:sz w:val="26"/>
      <w:szCs w:val="26"/>
    </w:rPr>
  </w:style>
  <w:style w:type="paragraph" w:styleId="berschrift6">
    <w:name w:val="heading 6"/>
    <w:basedOn w:val="Standard"/>
    <w:next w:val="Standard"/>
    <w:semiHidden/>
    <w:unhideWhenUsed/>
    <w:qFormat/>
    <w:rsid w:val="00F33794"/>
    <w:pPr>
      <w:spacing w:before="240" w:after="60"/>
      <w:outlineLvl w:val="5"/>
    </w:pPr>
    <w:rPr>
      <w:rFonts w:ascii="Times New Roman" w:hAnsi="Times New Roman"/>
      <w:b/>
      <w:bCs/>
      <w:sz w:val="22"/>
      <w:szCs w:val="22"/>
    </w:rPr>
  </w:style>
  <w:style w:type="paragraph" w:styleId="berschrift7">
    <w:name w:val="heading 7"/>
    <w:basedOn w:val="Standard"/>
    <w:next w:val="Standard"/>
    <w:semiHidden/>
    <w:unhideWhenUsed/>
    <w:qFormat/>
    <w:rsid w:val="00F33794"/>
    <w:pPr>
      <w:spacing w:before="240" w:after="60"/>
      <w:outlineLvl w:val="6"/>
    </w:pPr>
    <w:rPr>
      <w:rFonts w:ascii="Times New Roman" w:hAnsi="Times New Roman"/>
      <w:sz w:val="24"/>
    </w:rPr>
  </w:style>
  <w:style w:type="paragraph" w:styleId="berschrift8">
    <w:name w:val="heading 8"/>
    <w:basedOn w:val="Standard"/>
    <w:next w:val="Standard"/>
    <w:semiHidden/>
    <w:unhideWhenUsed/>
    <w:qFormat/>
    <w:rsid w:val="00F33794"/>
    <w:pPr>
      <w:spacing w:before="240" w:after="60"/>
      <w:outlineLvl w:val="7"/>
    </w:pPr>
    <w:rPr>
      <w:rFonts w:ascii="Times New Roman" w:hAnsi="Times New Roman"/>
      <w:i/>
      <w:iCs/>
      <w:sz w:val="24"/>
    </w:rPr>
  </w:style>
  <w:style w:type="paragraph" w:styleId="berschrift9">
    <w:name w:val="heading 9"/>
    <w:basedOn w:val="Standard"/>
    <w:next w:val="Standard"/>
    <w:semiHidden/>
    <w:unhideWhenUsed/>
    <w:qFormat/>
    <w:rsid w:val="00F3379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34C4"/>
    <w:pPr>
      <w:tabs>
        <w:tab w:val="clear" w:pos="851"/>
        <w:tab w:val="left" w:pos="360"/>
        <w:tab w:val="left" w:pos="567"/>
        <w:tab w:val="center" w:pos="4536"/>
        <w:tab w:val="right" w:pos="9072"/>
      </w:tabs>
      <w:spacing w:line="188" w:lineRule="atLeast"/>
    </w:pPr>
    <w:rPr>
      <w:sz w:val="15"/>
    </w:rPr>
  </w:style>
  <w:style w:type="paragraph" w:styleId="Fuzeile">
    <w:name w:val="footer"/>
    <w:basedOn w:val="Standard"/>
    <w:link w:val="FuzeileZchn"/>
    <w:uiPriority w:val="99"/>
    <w:rsid w:val="0064233E"/>
    <w:pPr>
      <w:tabs>
        <w:tab w:val="clear" w:pos="851"/>
        <w:tab w:val="clear" w:pos="1985"/>
        <w:tab w:val="center" w:pos="4536"/>
        <w:tab w:val="right" w:pos="9072"/>
      </w:tabs>
    </w:pPr>
    <w:rPr>
      <w:sz w:val="12"/>
    </w:rPr>
  </w:style>
  <w:style w:type="table" w:styleId="Tabellenraster">
    <w:name w:val="Table Grid"/>
    <w:basedOn w:val="NormaleTabelle"/>
    <w:locked/>
    <w:rsid w:val="005B2DF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9F12FC"/>
    <w:rPr>
      <w:color w:val="0000FF"/>
      <w:u w:val="single"/>
    </w:rPr>
  </w:style>
  <w:style w:type="paragraph" w:customStyle="1" w:styleId="TitelBetreff">
    <w:name w:val="Titel/Betreff"/>
    <w:basedOn w:val="Standard"/>
    <w:next w:val="Standard"/>
    <w:link w:val="TitelBetreffZchnZchn"/>
    <w:qFormat/>
    <w:locked/>
    <w:rsid w:val="00586A26"/>
    <w:rPr>
      <w:b/>
    </w:rPr>
  </w:style>
  <w:style w:type="character" w:customStyle="1" w:styleId="TitelBetreffZchnZchn">
    <w:name w:val="Titel/Betreff Zchn Zchn"/>
    <w:basedOn w:val="Absatz-Standardschriftart"/>
    <w:link w:val="TitelBetreff"/>
    <w:rsid w:val="00586A26"/>
    <w:rPr>
      <w:rFonts w:ascii="Arial" w:hAnsi="Arial"/>
      <w:b/>
      <w:szCs w:val="24"/>
      <w:lang w:val="de-CH" w:eastAsia="de-CH" w:bidi="ar-SA"/>
    </w:rPr>
  </w:style>
  <w:style w:type="character" w:customStyle="1" w:styleId="fett">
    <w:name w:val="fett"/>
    <w:basedOn w:val="Absatz-Standardschriftart"/>
    <w:semiHidden/>
    <w:locked/>
    <w:rsid w:val="0098057B"/>
    <w:rPr>
      <w:b/>
    </w:rPr>
  </w:style>
  <w:style w:type="character" w:styleId="Seitenzahl">
    <w:name w:val="page number"/>
    <w:basedOn w:val="Absatz-Standardschriftart"/>
    <w:semiHidden/>
    <w:rsid w:val="0098057B"/>
  </w:style>
  <w:style w:type="numbering" w:customStyle="1" w:styleId="ListeUeberschriften">
    <w:name w:val="Liste_Ueberschriften"/>
    <w:basedOn w:val="KeineListe"/>
    <w:semiHidden/>
    <w:locked/>
    <w:rsid w:val="00F33794"/>
    <w:pPr>
      <w:numPr>
        <w:numId w:val="1"/>
      </w:numPr>
    </w:pPr>
  </w:style>
  <w:style w:type="numbering" w:customStyle="1" w:styleId="ListeAufzaehlung">
    <w:name w:val="Liste_Aufzaehlung"/>
    <w:basedOn w:val="KeineListe"/>
    <w:semiHidden/>
    <w:locked/>
    <w:rsid w:val="00501064"/>
    <w:pPr>
      <w:numPr>
        <w:numId w:val="7"/>
      </w:numPr>
    </w:pPr>
  </w:style>
  <w:style w:type="numbering" w:styleId="111111">
    <w:name w:val="Outline List 2"/>
    <w:basedOn w:val="KeineListe"/>
    <w:semiHidden/>
    <w:locked/>
    <w:rsid w:val="006601DA"/>
    <w:pPr>
      <w:numPr>
        <w:numId w:val="13"/>
      </w:numPr>
    </w:pPr>
  </w:style>
  <w:style w:type="paragraph" w:styleId="Aufzhlungszeichen">
    <w:name w:val="List Bullet"/>
    <w:basedOn w:val="Standard"/>
    <w:qFormat/>
    <w:rsid w:val="00501064"/>
  </w:style>
  <w:style w:type="paragraph" w:styleId="Aufzhlungszeichen2">
    <w:name w:val="List Bullet 2"/>
    <w:basedOn w:val="Standard"/>
    <w:qFormat/>
    <w:rsid w:val="00501064"/>
  </w:style>
  <w:style w:type="paragraph" w:styleId="Aufzhlungszeichen3">
    <w:name w:val="List Bullet 3"/>
    <w:basedOn w:val="Standard"/>
    <w:qFormat/>
    <w:rsid w:val="00501064"/>
    <w:pPr>
      <w:tabs>
        <w:tab w:val="clear" w:pos="851"/>
      </w:tabs>
    </w:pPr>
  </w:style>
  <w:style w:type="numbering" w:styleId="1ai">
    <w:name w:val="Outline List 1"/>
    <w:basedOn w:val="KeineListe"/>
    <w:semiHidden/>
    <w:locked/>
    <w:rsid w:val="006601DA"/>
    <w:pPr>
      <w:numPr>
        <w:numId w:val="14"/>
      </w:numPr>
    </w:pPr>
  </w:style>
  <w:style w:type="paragraph" w:styleId="Anrede">
    <w:name w:val="Salutation"/>
    <w:basedOn w:val="Standard"/>
    <w:next w:val="Standard"/>
    <w:semiHidden/>
    <w:rsid w:val="006601DA"/>
  </w:style>
  <w:style w:type="numbering" w:styleId="ArtikelAbschnitt">
    <w:name w:val="Outline List 3"/>
    <w:basedOn w:val="KeineListe"/>
    <w:semiHidden/>
    <w:locked/>
    <w:rsid w:val="006601DA"/>
    <w:pPr>
      <w:numPr>
        <w:numId w:val="15"/>
      </w:numPr>
    </w:pPr>
  </w:style>
  <w:style w:type="paragraph" w:styleId="Blocktext">
    <w:name w:val="Block Text"/>
    <w:basedOn w:val="Standard"/>
    <w:semiHidden/>
    <w:rsid w:val="006601DA"/>
    <w:pPr>
      <w:spacing w:after="120"/>
      <w:ind w:left="1440" w:right="1440"/>
    </w:pPr>
  </w:style>
  <w:style w:type="paragraph" w:styleId="Datum">
    <w:name w:val="Date"/>
    <w:basedOn w:val="Standard"/>
    <w:next w:val="Standard"/>
    <w:semiHidden/>
    <w:rsid w:val="006601DA"/>
  </w:style>
  <w:style w:type="paragraph" w:styleId="E-Mail-Signatur">
    <w:name w:val="E-mail Signature"/>
    <w:basedOn w:val="Standard"/>
    <w:semiHidden/>
    <w:rsid w:val="006601DA"/>
  </w:style>
  <w:style w:type="character" w:styleId="Fett0">
    <w:name w:val="Strong"/>
    <w:basedOn w:val="Absatz-Standardschriftart"/>
    <w:qFormat/>
    <w:rsid w:val="006601DA"/>
    <w:rPr>
      <w:b/>
      <w:bCs/>
    </w:rPr>
  </w:style>
  <w:style w:type="paragraph" w:styleId="Gruformel">
    <w:name w:val="Closing"/>
    <w:basedOn w:val="Standard"/>
    <w:semiHidden/>
    <w:rsid w:val="006601DA"/>
    <w:pPr>
      <w:ind w:left="4252"/>
    </w:pPr>
  </w:style>
  <w:style w:type="character" w:styleId="Hervorhebung">
    <w:name w:val="Emphasis"/>
    <w:basedOn w:val="Absatz-Standardschriftart"/>
    <w:semiHidden/>
    <w:qFormat/>
    <w:rsid w:val="006601DA"/>
    <w:rPr>
      <w:i/>
      <w:iCs/>
    </w:rPr>
  </w:style>
  <w:style w:type="paragraph" w:styleId="HTMLAdresse">
    <w:name w:val="HTML Address"/>
    <w:basedOn w:val="Standard"/>
    <w:semiHidden/>
    <w:rsid w:val="006601DA"/>
    <w:rPr>
      <w:i/>
      <w:iCs/>
    </w:rPr>
  </w:style>
  <w:style w:type="character" w:styleId="HTMLAkronym">
    <w:name w:val="HTML Acronym"/>
    <w:basedOn w:val="Absatz-Standardschriftart"/>
    <w:semiHidden/>
    <w:rsid w:val="006601DA"/>
  </w:style>
  <w:style w:type="character" w:styleId="HTMLBeispiel">
    <w:name w:val="HTML Sample"/>
    <w:basedOn w:val="Absatz-Standardschriftart"/>
    <w:semiHidden/>
    <w:rsid w:val="006601DA"/>
    <w:rPr>
      <w:rFonts w:ascii="Courier New" w:hAnsi="Courier New" w:cs="Courier New"/>
    </w:rPr>
  </w:style>
  <w:style w:type="character" w:styleId="HTMLCode">
    <w:name w:val="HTML Code"/>
    <w:basedOn w:val="Absatz-Standardschriftart"/>
    <w:semiHidden/>
    <w:rsid w:val="006601DA"/>
    <w:rPr>
      <w:rFonts w:ascii="Courier New" w:hAnsi="Courier New" w:cs="Courier New"/>
      <w:sz w:val="20"/>
      <w:szCs w:val="20"/>
    </w:rPr>
  </w:style>
  <w:style w:type="character" w:styleId="HTMLDefinition">
    <w:name w:val="HTML Definition"/>
    <w:basedOn w:val="Absatz-Standardschriftart"/>
    <w:semiHidden/>
    <w:rsid w:val="006601DA"/>
    <w:rPr>
      <w:i/>
      <w:iCs/>
    </w:rPr>
  </w:style>
  <w:style w:type="character" w:styleId="HTMLSchreibmaschine">
    <w:name w:val="HTML Typewriter"/>
    <w:basedOn w:val="Absatz-Standardschriftart"/>
    <w:semiHidden/>
    <w:rsid w:val="006601DA"/>
    <w:rPr>
      <w:rFonts w:ascii="Courier New" w:hAnsi="Courier New" w:cs="Courier New"/>
      <w:sz w:val="20"/>
      <w:szCs w:val="20"/>
    </w:rPr>
  </w:style>
  <w:style w:type="character" w:styleId="HTMLTastatur">
    <w:name w:val="HTML Keyboard"/>
    <w:basedOn w:val="Absatz-Standardschriftart"/>
    <w:semiHidden/>
    <w:rsid w:val="006601DA"/>
    <w:rPr>
      <w:rFonts w:ascii="Courier New" w:hAnsi="Courier New" w:cs="Courier New"/>
      <w:sz w:val="20"/>
      <w:szCs w:val="20"/>
    </w:rPr>
  </w:style>
  <w:style w:type="character" w:styleId="HTMLVariable">
    <w:name w:val="HTML Variable"/>
    <w:basedOn w:val="Absatz-Standardschriftart"/>
    <w:semiHidden/>
    <w:rsid w:val="006601DA"/>
    <w:rPr>
      <w:i/>
      <w:iCs/>
    </w:rPr>
  </w:style>
  <w:style w:type="paragraph" w:styleId="HTMLVorformatiert">
    <w:name w:val="HTML Preformatted"/>
    <w:basedOn w:val="Standard"/>
    <w:semiHidden/>
    <w:rsid w:val="006601DA"/>
    <w:rPr>
      <w:rFonts w:ascii="Courier New" w:hAnsi="Courier New" w:cs="Courier New"/>
      <w:szCs w:val="20"/>
    </w:rPr>
  </w:style>
  <w:style w:type="character" w:styleId="HTMLZitat">
    <w:name w:val="HTML Cite"/>
    <w:basedOn w:val="Absatz-Standardschriftart"/>
    <w:semiHidden/>
    <w:rsid w:val="006601DA"/>
    <w:rPr>
      <w:i/>
      <w:iCs/>
    </w:rPr>
  </w:style>
  <w:style w:type="paragraph" w:styleId="Listenfortsetzung">
    <w:name w:val="List Continue"/>
    <w:basedOn w:val="Standard"/>
    <w:semiHidden/>
    <w:rsid w:val="006601DA"/>
    <w:pPr>
      <w:spacing w:after="120"/>
      <w:ind w:left="283"/>
    </w:pPr>
  </w:style>
  <w:style w:type="paragraph" w:styleId="Listenfortsetzung2">
    <w:name w:val="List Continue 2"/>
    <w:basedOn w:val="Standard"/>
    <w:semiHidden/>
    <w:rsid w:val="006601DA"/>
    <w:pPr>
      <w:spacing w:after="120"/>
      <w:ind w:left="566"/>
    </w:pPr>
  </w:style>
  <w:style w:type="paragraph" w:styleId="Listenfortsetzung3">
    <w:name w:val="List Continue 3"/>
    <w:basedOn w:val="Standard"/>
    <w:semiHidden/>
    <w:rsid w:val="006601DA"/>
    <w:pPr>
      <w:spacing w:after="120"/>
      <w:ind w:left="849"/>
    </w:pPr>
  </w:style>
  <w:style w:type="paragraph" w:styleId="Listenfortsetzung4">
    <w:name w:val="List Continue 4"/>
    <w:basedOn w:val="Standard"/>
    <w:semiHidden/>
    <w:rsid w:val="006601DA"/>
    <w:pPr>
      <w:spacing w:after="120"/>
      <w:ind w:left="1132"/>
    </w:pPr>
  </w:style>
  <w:style w:type="paragraph" w:styleId="Listenfortsetzung5">
    <w:name w:val="List Continue 5"/>
    <w:basedOn w:val="Standard"/>
    <w:semiHidden/>
    <w:rsid w:val="006601DA"/>
    <w:pPr>
      <w:spacing w:after="120"/>
      <w:ind w:left="1415"/>
    </w:pPr>
  </w:style>
  <w:style w:type="paragraph" w:styleId="Nachrichtenkopf">
    <w:name w:val="Message Header"/>
    <w:basedOn w:val="Standard"/>
    <w:semiHidden/>
    <w:rsid w:val="006601D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6601DA"/>
    <w:rPr>
      <w:rFonts w:ascii="Times New Roman" w:hAnsi="Times New Roman"/>
      <w:sz w:val="24"/>
    </w:rPr>
  </w:style>
  <w:style w:type="paragraph" w:styleId="Standardeinzug">
    <w:name w:val="Normal Indent"/>
    <w:basedOn w:val="Standard"/>
    <w:semiHidden/>
    <w:rsid w:val="006601DA"/>
    <w:pPr>
      <w:ind w:left="708"/>
    </w:pPr>
  </w:style>
  <w:style w:type="table" w:styleId="Tabelle3D-Effekt1">
    <w:name w:val="Table 3D effects 1"/>
    <w:basedOn w:val="NormaleTabelle"/>
    <w:semiHidden/>
    <w:locked/>
    <w:rsid w:val="006601DA"/>
    <w:pPr>
      <w:tabs>
        <w:tab w:val="left" w:pos="851"/>
      </w:tabs>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6601DA"/>
    <w:pPr>
      <w:tabs>
        <w:tab w:val="left" w:pos="851"/>
      </w:tabs>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6601DA"/>
    <w:pPr>
      <w:tabs>
        <w:tab w:val="left" w:pos="851"/>
      </w:tabs>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6601DA"/>
    <w:pPr>
      <w:tabs>
        <w:tab w:val="left" w:pos="851"/>
      </w:tabs>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6601DA"/>
    <w:pPr>
      <w:tabs>
        <w:tab w:val="left" w:pos="851"/>
      </w:tabs>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6601DA"/>
    <w:pPr>
      <w:tabs>
        <w:tab w:val="left" w:pos="851"/>
      </w:tabs>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6601DA"/>
    <w:pPr>
      <w:tabs>
        <w:tab w:val="left" w:pos="851"/>
      </w:tabs>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6601DA"/>
    <w:pPr>
      <w:tabs>
        <w:tab w:val="left" w:pos="851"/>
      </w:tabs>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6601DA"/>
    <w:pPr>
      <w:tabs>
        <w:tab w:val="left" w:pos="851"/>
      </w:tabs>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6601DA"/>
    <w:pPr>
      <w:tabs>
        <w:tab w:val="left" w:pos="851"/>
      </w:tabs>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6601DA"/>
    <w:pPr>
      <w:tabs>
        <w:tab w:val="left" w:pos="851"/>
      </w:tabs>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6601DA"/>
    <w:pPr>
      <w:tabs>
        <w:tab w:val="left" w:pos="851"/>
      </w:tabs>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6601DA"/>
    <w:pPr>
      <w:tabs>
        <w:tab w:val="left" w:pos="851"/>
      </w:tabs>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6601DA"/>
    <w:pPr>
      <w:tabs>
        <w:tab w:val="left" w:pos="851"/>
      </w:tabs>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6601DA"/>
    <w:pPr>
      <w:tabs>
        <w:tab w:val="left" w:pos="851"/>
      </w:tabs>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6601DA"/>
    <w:pPr>
      <w:tabs>
        <w:tab w:val="left" w:pos="851"/>
      </w:tabs>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6601DA"/>
    <w:pPr>
      <w:tabs>
        <w:tab w:val="left" w:pos="851"/>
      </w:tabs>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6601DA"/>
    <w:pPr>
      <w:tabs>
        <w:tab w:val="left" w:pos="851"/>
      </w:tabs>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6601DA"/>
    <w:pPr>
      <w:tabs>
        <w:tab w:val="left" w:pos="851"/>
      </w:tabs>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6601DA"/>
    <w:pPr>
      <w:tabs>
        <w:tab w:val="left" w:pos="851"/>
      </w:tabs>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6601DA"/>
    <w:pPr>
      <w:tabs>
        <w:tab w:val="left" w:pos="851"/>
      </w:tabs>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6601DA"/>
    <w:pPr>
      <w:tabs>
        <w:tab w:val="left" w:pos="851"/>
      </w:tabs>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6601DA"/>
    <w:pPr>
      <w:tabs>
        <w:tab w:val="left" w:pos="851"/>
      </w:tabs>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6601DA"/>
    <w:pPr>
      <w:tabs>
        <w:tab w:val="left" w:pos="851"/>
      </w:tabs>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6601DA"/>
    <w:pPr>
      <w:tabs>
        <w:tab w:val="left" w:pos="851"/>
      </w:tabs>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6601DA"/>
    <w:pPr>
      <w:tabs>
        <w:tab w:val="left" w:pos="851"/>
      </w:tabs>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6601DA"/>
    <w:pPr>
      <w:tabs>
        <w:tab w:val="left" w:pos="851"/>
      </w:tabs>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6601DA"/>
    <w:pPr>
      <w:tabs>
        <w:tab w:val="left" w:pos="851"/>
      </w:tabs>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6601DA"/>
    <w:pPr>
      <w:tabs>
        <w:tab w:val="left" w:pos="851"/>
      </w:tabs>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6601DA"/>
    <w:pPr>
      <w:tabs>
        <w:tab w:val="left" w:pos="851"/>
      </w:tabs>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6601DA"/>
    <w:pPr>
      <w:tabs>
        <w:tab w:val="left" w:pos="851"/>
      </w:tabs>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6601DA"/>
    <w:pPr>
      <w:tabs>
        <w:tab w:val="left" w:pos="851"/>
      </w:tabs>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6601DA"/>
    <w:pPr>
      <w:tabs>
        <w:tab w:val="left" w:pos="851"/>
      </w:tabs>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6601DA"/>
    <w:pPr>
      <w:tabs>
        <w:tab w:val="left" w:pos="851"/>
      </w:tabs>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6601DA"/>
    <w:pPr>
      <w:tabs>
        <w:tab w:val="left" w:pos="851"/>
      </w:tabs>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6601DA"/>
    <w:pPr>
      <w:tabs>
        <w:tab w:val="left" w:pos="851"/>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601DA"/>
    <w:pPr>
      <w:spacing w:after="120"/>
    </w:pPr>
  </w:style>
  <w:style w:type="paragraph" w:styleId="Textkrper2">
    <w:name w:val="Body Text 2"/>
    <w:basedOn w:val="Standard"/>
    <w:semiHidden/>
    <w:rsid w:val="006601DA"/>
    <w:pPr>
      <w:spacing w:after="120" w:line="480" w:lineRule="auto"/>
    </w:pPr>
  </w:style>
  <w:style w:type="paragraph" w:styleId="Textkrper3">
    <w:name w:val="Body Text 3"/>
    <w:basedOn w:val="Standard"/>
    <w:semiHidden/>
    <w:rsid w:val="006601DA"/>
    <w:pPr>
      <w:spacing w:after="120"/>
    </w:pPr>
    <w:rPr>
      <w:sz w:val="16"/>
      <w:szCs w:val="16"/>
    </w:rPr>
  </w:style>
  <w:style w:type="paragraph" w:styleId="Textkrper-Einzug2">
    <w:name w:val="Body Text Indent 2"/>
    <w:basedOn w:val="Standard"/>
    <w:semiHidden/>
    <w:rsid w:val="006601DA"/>
    <w:pPr>
      <w:spacing w:after="120" w:line="480" w:lineRule="auto"/>
      <w:ind w:left="283"/>
    </w:pPr>
  </w:style>
  <w:style w:type="paragraph" w:styleId="Textkrper-Einzug3">
    <w:name w:val="Body Text Indent 3"/>
    <w:basedOn w:val="Standard"/>
    <w:semiHidden/>
    <w:rsid w:val="006601DA"/>
    <w:pPr>
      <w:spacing w:after="120"/>
      <w:ind w:left="283"/>
    </w:pPr>
    <w:rPr>
      <w:sz w:val="16"/>
      <w:szCs w:val="16"/>
    </w:rPr>
  </w:style>
  <w:style w:type="paragraph" w:styleId="Textkrper-Erstzeileneinzug">
    <w:name w:val="Body Text First Indent"/>
    <w:basedOn w:val="Textkrper"/>
    <w:semiHidden/>
    <w:rsid w:val="006601DA"/>
    <w:pPr>
      <w:ind w:firstLine="210"/>
    </w:pPr>
  </w:style>
  <w:style w:type="paragraph" w:styleId="Textkrper-Zeileneinzug">
    <w:name w:val="Body Text Indent"/>
    <w:basedOn w:val="Standard"/>
    <w:semiHidden/>
    <w:rsid w:val="006601DA"/>
    <w:pPr>
      <w:spacing w:after="120"/>
      <w:ind w:left="283"/>
    </w:pPr>
  </w:style>
  <w:style w:type="paragraph" w:styleId="Textkrper-Erstzeileneinzug2">
    <w:name w:val="Body Text First Indent 2"/>
    <w:basedOn w:val="Textkrper-Zeileneinzug"/>
    <w:semiHidden/>
    <w:rsid w:val="006601DA"/>
    <w:pPr>
      <w:ind w:firstLine="210"/>
    </w:pPr>
  </w:style>
  <w:style w:type="paragraph" w:styleId="Umschlagabsenderadresse">
    <w:name w:val="envelope return"/>
    <w:basedOn w:val="Standard"/>
    <w:semiHidden/>
    <w:rsid w:val="006601DA"/>
    <w:rPr>
      <w:rFonts w:cs="Arial"/>
      <w:szCs w:val="20"/>
    </w:rPr>
  </w:style>
  <w:style w:type="paragraph" w:styleId="Umschlagadresse">
    <w:name w:val="envelope address"/>
    <w:basedOn w:val="Standard"/>
    <w:semiHidden/>
    <w:rsid w:val="006601DA"/>
    <w:pPr>
      <w:framePr w:w="4320" w:h="2160" w:hRule="exact" w:hSpace="141" w:wrap="auto" w:hAnchor="page" w:xAlign="center" w:yAlign="bottom"/>
      <w:ind w:left="1"/>
    </w:pPr>
    <w:rPr>
      <w:rFonts w:cs="Arial"/>
      <w:sz w:val="24"/>
    </w:rPr>
  </w:style>
  <w:style w:type="paragraph" w:styleId="Unterschrift">
    <w:name w:val="Signature"/>
    <w:basedOn w:val="Standard"/>
    <w:semiHidden/>
    <w:rsid w:val="006601DA"/>
    <w:pPr>
      <w:ind w:left="4252"/>
    </w:pPr>
  </w:style>
  <w:style w:type="character" w:styleId="Zeilennummer">
    <w:name w:val="line number"/>
    <w:basedOn w:val="Absatz-Standardschriftart"/>
    <w:semiHidden/>
    <w:rsid w:val="006601DA"/>
  </w:style>
  <w:style w:type="paragraph" w:customStyle="1" w:styleId="LogoKopf">
    <w:name w:val="LogoKopf"/>
    <w:basedOn w:val="Standard"/>
    <w:next w:val="Standard"/>
    <w:semiHidden/>
    <w:locked/>
    <w:rsid w:val="00946432"/>
    <w:pPr>
      <w:spacing w:line="240" w:lineRule="auto"/>
      <w:jc w:val="right"/>
    </w:pPr>
  </w:style>
  <w:style w:type="paragraph" w:customStyle="1" w:styleId="Checkboxaus">
    <w:name w:val="Checkbox aus"/>
    <w:basedOn w:val="Standard"/>
    <w:qFormat/>
    <w:locked/>
    <w:rsid w:val="0040463F"/>
    <w:pPr>
      <w:tabs>
        <w:tab w:val="clear" w:pos="851"/>
      </w:tabs>
      <w:spacing w:before="120" w:after="120"/>
    </w:pPr>
    <w:rPr>
      <w:lang w:eastAsia="de-DE"/>
    </w:rPr>
  </w:style>
  <w:style w:type="paragraph" w:customStyle="1" w:styleId="Checkboxein">
    <w:name w:val="Checkbox ein"/>
    <w:basedOn w:val="Standard"/>
    <w:next w:val="Checkboxaus"/>
    <w:qFormat/>
    <w:locked/>
    <w:rsid w:val="0040463F"/>
    <w:pPr>
      <w:tabs>
        <w:tab w:val="clear" w:pos="851"/>
      </w:tabs>
      <w:spacing w:before="120" w:after="120"/>
    </w:pPr>
    <w:rPr>
      <w:lang w:eastAsia="de-DE"/>
    </w:rPr>
  </w:style>
  <w:style w:type="numbering" w:customStyle="1" w:styleId="ListeCheckbox">
    <w:name w:val="Liste Checkbox"/>
    <w:basedOn w:val="KeineListe"/>
    <w:semiHidden/>
    <w:locked/>
    <w:rsid w:val="0040463F"/>
    <w:pPr>
      <w:numPr>
        <w:numId w:val="16"/>
      </w:numPr>
    </w:pPr>
  </w:style>
  <w:style w:type="paragraph" w:customStyle="1" w:styleId="Standardklein">
    <w:name w:val="Standard klein"/>
    <w:basedOn w:val="Standard"/>
    <w:semiHidden/>
    <w:locked/>
    <w:rsid w:val="00A92EB0"/>
    <w:pPr>
      <w:spacing w:line="180" w:lineRule="atLeast"/>
    </w:pPr>
    <w:rPr>
      <w:sz w:val="15"/>
    </w:rPr>
  </w:style>
  <w:style w:type="paragraph" w:customStyle="1" w:styleId="Titel075fett">
    <w:name w:val="Titel 07.5 fett"/>
    <w:basedOn w:val="Standardklein"/>
    <w:next w:val="Standardklein"/>
    <w:semiHidden/>
    <w:locked/>
    <w:rsid w:val="00A92EB0"/>
    <w:rPr>
      <w:b/>
    </w:rPr>
  </w:style>
  <w:style w:type="paragraph" w:customStyle="1" w:styleId="NameGruss">
    <w:name w:val="NameGruss"/>
    <w:basedOn w:val="Standard"/>
    <w:next w:val="Standard"/>
    <w:qFormat/>
    <w:locked/>
    <w:rsid w:val="00FF5EF8"/>
    <w:pPr>
      <w:keepNext/>
      <w:keepLines/>
      <w:spacing w:before="780"/>
    </w:pPr>
  </w:style>
  <w:style w:type="paragraph" w:customStyle="1" w:styleId="Gruss">
    <w:name w:val="Gruss"/>
    <w:basedOn w:val="Standard"/>
    <w:next w:val="Standard"/>
    <w:locked/>
    <w:rsid w:val="00FF5EF8"/>
    <w:pPr>
      <w:keepNext/>
      <w:keepLines/>
      <w:spacing w:before="260"/>
    </w:pPr>
  </w:style>
  <w:style w:type="paragraph" w:customStyle="1" w:styleId="Beilage">
    <w:name w:val="Beilage"/>
    <w:basedOn w:val="Standard"/>
    <w:next w:val="Standard"/>
    <w:qFormat/>
    <w:locked/>
    <w:rsid w:val="00FF5EF8"/>
    <w:pPr>
      <w:keepNext/>
      <w:keepLines/>
      <w:spacing w:before="780"/>
    </w:pPr>
  </w:style>
  <w:style w:type="paragraph" w:customStyle="1" w:styleId="KopfzeileAbstVor">
    <w:name w:val="Kopfzeile AbstVor"/>
    <w:basedOn w:val="Kopfzeile"/>
    <w:next w:val="Kopfzeile"/>
    <w:link w:val="KopfzeileAbstVorZchn"/>
    <w:semiHidden/>
    <w:locked/>
    <w:rsid w:val="001934C4"/>
    <w:pPr>
      <w:spacing w:before="80"/>
    </w:pPr>
  </w:style>
  <w:style w:type="paragraph" w:styleId="Sprechblasentext">
    <w:name w:val="Balloon Text"/>
    <w:basedOn w:val="Standard"/>
    <w:semiHidden/>
    <w:rsid w:val="00586A26"/>
    <w:rPr>
      <w:rFonts w:ascii="Tahoma" w:hAnsi="Tahoma" w:cs="Tahoma"/>
      <w:sz w:val="16"/>
      <w:szCs w:val="16"/>
    </w:rPr>
  </w:style>
  <w:style w:type="numbering" w:customStyle="1" w:styleId="ListeNummerierung">
    <w:name w:val="Liste Nummerierung"/>
    <w:basedOn w:val="KeineListe"/>
    <w:semiHidden/>
    <w:locked/>
    <w:rsid w:val="00D15415"/>
    <w:pPr>
      <w:numPr>
        <w:numId w:val="22"/>
      </w:numPr>
    </w:pPr>
  </w:style>
  <w:style w:type="character" w:customStyle="1" w:styleId="RefFV">
    <w:name w:val="Ref_FV"/>
    <w:basedOn w:val="Absatz-Standardschriftart"/>
    <w:semiHidden/>
    <w:locked/>
    <w:rsid w:val="00421906"/>
    <w:rPr>
      <w:rFonts w:ascii="Arial" w:hAnsi="Arial"/>
      <w:bCs/>
      <w:sz w:val="2"/>
    </w:rPr>
  </w:style>
  <w:style w:type="paragraph" w:styleId="Liste">
    <w:name w:val="List"/>
    <w:basedOn w:val="Standard"/>
    <w:qFormat/>
    <w:rsid w:val="00D15415"/>
  </w:style>
  <w:style w:type="paragraph" w:styleId="Liste2">
    <w:name w:val="List 2"/>
    <w:basedOn w:val="Standard"/>
    <w:semiHidden/>
    <w:unhideWhenUsed/>
    <w:rsid w:val="00D15415"/>
  </w:style>
  <w:style w:type="paragraph" w:styleId="Liste3">
    <w:name w:val="List 3"/>
    <w:basedOn w:val="Standard"/>
    <w:semiHidden/>
    <w:unhideWhenUsed/>
    <w:rsid w:val="00D15415"/>
  </w:style>
  <w:style w:type="character" w:customStyle="1" w:styleId="KopfzeileZchn">
    <w:name w:val="Kopfzeile Zchn"/>
    <w:basedOn w:val="Absatz-Standardschriftart"/>
    <w:link w:val="Kopfzeile"/>
    <w:rsid w:val="00E465A7"/>
    <w:rPr>
      <w:rFonts w:ascii="Arial" w:hAnsi="Arial"/>
      <w:sz w:val="15"/>
      <w:szCs w:val="24"/>
    </w:rPr>
  </w:style>
  <w:style w:type="character" w:customStyle="1" w:styleId="FuzeileZchn">
    <w:name w:val="Fußzeile Zchn"/>
    <w:basedOn w:val="Absatz-Standardschriftart"/>
    <w:link w:val="Fuzeile"/>
    <w:uiPriority w:val="99"/>
    <w:rsid w:val="00657A98"/>
    <w:rPr>
      <w:rFonts w:ascii="Arial" w:hAnsi="Arial"/>
      <w:sz w:val="12"/>
      <w:szCs w:val="24"/>
    </w:rPr>
  </w:style>
  <w:style w:type="character" w:customStyle="1" w:styleId="KopfzeileAbstVorZchn">
    <w:name w:val="Kopfzeile AbstVor Zchn"/>
    <w:basedOn w:val="KopfzeileZchn"/>
    <w:link w:val="KopfzeileAbstVor"/>
    <w:semiHidden/>
    <w:rsid w:val="00F27F3D"/>
    <w:rPr>
      <w:rFonts w:ascii="Arial" w:hAnsi="Arial"/>
      <w:sz w:val="15"/>
      <w:szCs w:val="24"/>
    </w:rPr>
  </w:style>
  <w:style w:type="paragraph" w:styleId="Listenabsatz">
    <w:name w:val="List Paragraph"/>
    <w:basedOn w:val="Standard"/>
    <w:uiPriority w:val="34"/>
    <w:unhideWhenUsed/>
    <w:qFormat/>
    <w:rsid w:val="00CD483D"/>
    <w:pPr>
      <w:ind w:left="720"/>
      <w:contextualSpacing/>
    </w:pPr>
  </w:style>
  <w:style w:type="character" w:styleId="Platzhaltertext">
    <w:name w:val="Placeholder Text"/>
    <w:basedOn w:val="Absatz-Standardschriftart"/>
    <w:uiPriority w:val="99"/>
    <w:semiHidden/>
    <w:rsid w:val="008613E8"/>
    <w:rPr>
      <w:color w:val="808080"/>
    </w:rPr>
  </w:style>
  <w:style w:type="character" w:customStyle="1" w:styleId="UnresolvedMention">
    <w:name w:val="Unresolved Mention"/>
    <w:basedOn w:val="Absatz-Standardschriftart"/>
    <w:uiPriority w:val="99"/>
    <w:semiHidden/>
    <w:unhideWhenUsed/>
    <w:locked/>
    <w:rsid w:val="00A6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co.ch/de/recyclin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co.ch/de/recycling/innovationsfo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co.ch/de/verband/fachgremien/swico-recycling-boar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wico.ch/de/recycling/innovationsfonds/beir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r.gnos@swico.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wi\00_Handbuch_Vorlagen\03_Templates\SR_Deutsch\nur_Kopf_DE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34DF472-83C6-42C3-9D8C-F5B061761B4D}"/>
      </w:docPartPr>
      <w:docPartBody>
        <w:p w:rsidR="00EC3A33" w:rsidRDefault="00EC3A33">
          <w:r w:rsidRPr="00020143">
            <w:rPr>
              <w:rStyle w:val="Platzhaltertext"/>
            </w:rPr>
            <w:t>Klicken oder tippen Sie hier, um Text einzugeben.</w:t>
          </w:r>
        </w:p>
      </w:docPartBody>
    </w:docPart>
    <w:docPart>
      <w:docPartPr>
        <w:name w:val="A58FD63DE38E432692D48B73A8CB9CA2"/>
        <w:category>
          <w:name w:val="Allgemein"/>
          <w:gallery w:val="placeholder"/>
        </w:category>
        <w:types>
          <w:type w:val="bbPlcHdr"/>
        </w:types>
        <w:behaviors>
          <w:behavior w:val="content"/>
        </w:behaviors>
        <w:guid w:val="{330FFD94-12AF-4871-896B-BBDC36F85AD8}"/>
      </w:docPartPr>
      <w:docPartBody>
        <w:p w:rsidR="00EC3A33" w:rsidRDefault="00EC3A33" w:rsidP="00EC3A33">
          <w:pPr>
            <w:pStyle w:val="A58FD63DE38E432692D48B73A8CB9CA2"/>
          </w:pPr>
          <w:r w:rsidRPr="00020143">
            <w:rPr>
              <w:rStyle w:val="Platzhaltertext"/>
            </w:rPr>
            <w:t>Klicken oder tippen Sie hier, um Text einzugeben.</w:t>
          </w:r>
        </w:p>
      </w:docPartBody>
    </w:docPart>
    <w:docPart>
      <w:docPartPr>
        <w:name w:val="DBA260FF93E04665BF3D133252090B20"/>
        <w:category>
          <w:name w:val="Allgemein"/>
          <w:gallery w:val="placeholder"/>
        </w:category>
        <w:types>
          <w:type w:val="bbPlcHdr"/>
        </w:types>
        <w:behaviors>
          <w:behavior w:val="content"/>
        </w:behaviors>
        <w:guid w:val="{5B172846-99B4-4929-85D4-5F5F2A92AC0B}"/>
      </w:docPartPr>
      <w:docPartBody>
        <w:p w:rsidR="00EC3A33" w:rsidRDefault="00EC3A33" w:rsidP="00EC3A33">
          <w:pPr>
            <w:pStyle w:val="DBA260FF93E04665BF3D133252090B20"/>
          </w:pPr>
          <w:r w:rsidRPr="00020143">
            <w:rPr>
              <w:rStyle w:val="Platzhaltertext"/>
            </w:rPr>
            <w:t>Klicken oder tippen Sie hier, um Text einzugeben.</w:t>
          </w:r>
        </w:p>
      </w:docPartBody>
    </w:docPart>
    <w:docPart>
      <w:docPartPr>
        <w:name w:val="03B44E6E310C4F1DB3A79478678F8838"/>
        <w:category>
          <w:name w:val="Allgemein"/>
          <w:gallery w:val="placeholder"/>
        </w:category>
        <w:types>
          <w:type w:val="bbPlcHdr"/>
        </w:types>
        <w:behaviors>
          <w:behavior w:val="content"/>
        </w:behaviors>
        <w:guid w:val="{6286BD2D-D4A9-47D6-9FDE-213AC24D5960}"/>
      </w:docPartPr>
      <w:docPartBody>
        <w:p w:rsidR="00EC3A33" w:rsidRDefault="00EC3A33" w:rsidP="00EC3A33">
          <w:pPr>
            <w:pStyle w:val="03B44E6E310C4F1DB3A79478678F8838"/>
          </w:pPr>
          <w:r w:rsidRPr="00020143">
            <w:rPr>
              <w:rStyle w:val="Platzhaltertext"/>
            </w:rPr>
            <w:t>Klicken oder tippen Sie hier, um Text einzugeben.</w:t>
          </w:r>
        </w:p>
      </w:docPartBody>
    </w:docPart>
    <w:docPart>
      <w:docPartPr>
        <w:name w:val="B17D1FD0A6ED4C59BAC5855F995907C3"/>
        <w:category>
          <w:name w:val="Allgemein"/>
          <w:gallery w:val="placeholder"/>
        </w:category>
        <w:types>
          <w:type w:val="bbPlcHdr"/>
        </w:types>
        <w:behaviors>
          <w:behavior w:val="content"/>
        </w:behaviors>
        <w:guid w:val="{65364158-D128-45D8-8C96-49C65A27C45A}"/>
      </w:docPartPr>
      <w:docPartBody>
        <w:p w:rsidR="00EC3A33" w:rsidRDefault="00EC3A33" w:rsidP="00EC3A33">
          <w:pPr>
            <w:pStyle w:val="B17D1FD0A6ED4C59BAC5855F995907C3"/>
          </w:pPr>
          <w:r w:rsidRPr="00020143">
            <w:rPr>
              <w:rStyle w:val="Platzhaltertext"/>
            </w:rPr>
            <w:t>Klicken oder tippen Sie hier, um Text einzugeben.</w:t>
          </w:r>
        </w:p>
      </w:docPartBody>
    </w:docPart>
    <w:docPart>
      <w:docPartPr>
        <w:name w:val="EBDF65AB695146B6B8BF032DBB0ECEC1"/>
        <w:category>
          <w:name w:val="Allgemein"/>
          <w:gallery w:val="placeholder"/>
        </w:category>
        <w:types>
          <w:type w:val="bbPlcHdr"/>
        </w:types>
        <w:behaviors>
          <w:behavior w:val="content"/>
        </w:behaviors>
        <w:guid w:val="{D864EDAD-0544-4703-BE21-B8AF2D0B89E3}"/>
      </w:docPartPr>
      <w:docPartBody>
        <w:p w:rsidR="00EC3A33" w:rsidRDefault="00EC3A33" w:rsidP="00EC3A33">
          <w:pPr>
            <w:pStyle w:val="EBDF65AB695146B6B8BF032DBB0ECEC1"/>
          </w:pPr>
          <w:r w:rsidRPr="00020143">
            <w:rPr>
              <w:rStyle w:val="Platzhaltertext"/>
            </w:rPr>
            <w:t>Klicken oder tippen Sie hier, um Text einzugeben.</w:t>
          </w:r>
        </w:p>
      </w:docPartBody>
    </w:docPart>
    <w:docPart>
      <w:docPartPr>
        <w:name w:val="1A54B87E36BB4A4CA00565BBBD5F08FA"/>
        <w:category>
          <w:name w:val="Allgemein"/>
          <w:gallery w:val="placeholder"/>
        </w:category>
        <w:types>
          <w:type w:val="bbPlcHdr"/>
        </w:types>
        <w:behaviors>
          <w:behavior w:val="content"/>
        </w:behaviors>
        <w:guid w:val="{61644EC2-54AE-4A1C-BBCB-D832B57F5FB4}"/>
      </w:docPartPr>
      <w:docPartBody>
        <w:p w:rsidR="00EC3A33" w:rsidRDefault="00EC3A33" w:rsidP="00EC3A33">
          <w:pPr>
            <w:pStyle w:val="1A54B87E36BB4A4CA00565BBBD5F08FA"/>
          </w:pPr>
          <w:r w:rsidRPr="00020143">
            <w:rPr>
              <w:rStyle w:val="Platzhaltertext"/>
            </w:rPr>
            <w:t>Klicken oder tippen Sie hier, um Text einzugeben.</w:t>
          </w:r>
        </w:p>
      </w:docPartBody>
    </w:docPart>
    <w:docPart>
      <w:docPartPr>
        <w:name w:val="28E43B9492A84C7CA8D162D8295EDE4A"/>
        <w:category>
          <w:name w:val="Allgemein"/>
          <w:gallery w:val="placeholder"/>
        </w:category>
        <w:types>
          <w:type w:val="bbPlcHdr"/>
        </w:types>
        <w:behaviors>
          <w:behavior w:val="content"/>
        </w:behaviors>
        <w:guid w:val="{7095284C-3C0C-4191-B18E-5D6515FA7EFB}"/>
      </w:docPartPr>
      <w:docPartBody>
        <w:p w:rsidR="00EC3A33" w:rsidRDefault="00EC3A33" w:rsidP="00EC3A33">
          <w:pPr>
            <w:pStyle w:val="28E43B9492A84C7CA8D162D8295EDE4A"/>
          </w:pPr>
          <w:r w:rsidRPr="00020143">
            <w:rPr>
              <w:rStyle w:val="Platzhaltertext"/>
            </w:rPr>
            <w:t>Klicken oder tippen Sie hier, um Text einzugeben.</w:t>
          </w:r>
        </w:p>
      </w:docPartBody>
    </w:docPart>
    <w:docPart>
      <w:docPartPr>
        <w:name w:val="585883457A6743B5B71A196F854D3A86"/>
        <w:category>
          <w:name w:val="Allgemein"/>
          <w:gallery w:val="placeholder"/>
        </w:category>
        <w:types>
          <w:type w:val="bbPlcHdr"/>
        </w:types>
        <w:behaviors>
          <w:behavior w:val="content"/>
        </w:behaviors>
        <w:guid w:val="{A6EF2271-B490-4059-9660-32F7C14E92D9}"/>
      </w:docPartPr>
      <w:docPartBody>
        <w:p w:rsidR="00EC3A33" w:rsidRDefault="00EC3A33" w:rsidP="00EC3A33">
          <w:pPr>
            <w:pStyle w:val="585883457A6743B5B71A196F854D3A86"/>
          </w:pPr>
          <w:r w:rsidRPr="00020143">
            <w:rPr>
              <w:rStyle w:val="Platzhaltertext"/>
            </w:rPr>
            <w:t>Klicken oder tippen Sie hier, um Text einzugeben.</w:t>
          </w:r>
        </w:p>
      </w:docPartBody>
    </w:docPart>
    <w:docPart>
      <w:docPartPr>
        <w:name w:val="3AC5C934F09340CBA6C510DF7AB407A6"/>
        <w:category>
          <w:name w:val="Allgemein"/>
          <w:gallery w:val="placeholder"/>
        </w:category>
        <w:types>
          <w:type w:val="bbPlcHdr"/>
        </w:types>
        <w:behaviors>
          <w:behavior w:val="content"/>
        </w:behaviors>
        <w:guid w:val="{277919CE-5DC7-42C7-AE5C-AFC86FFD21ED}"/>
      </w:docPartPr>
      <w:docPartBody>
        <w:p w:rsidR="00EC3A33" w:rsidRDefault="00EC3A33" w:rsidP="00EC3A33">
          <w:pPr>
            <w:pStyle w:val="3AC5C934F09340CBA6C510DF7AB407A6"/>
          </w:pPr>
          <w:r w:rsidRPr="0002014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6BEFBF1D-5C2D-4D3F-AE11-93A38E0B5E8A}"/>
      </w:docPartPr>
      <w:docPartBody>
        <w:p w:rsidR="00EC3A33" w:rsidRDefault="00EC3A33">
          <w:r w:rsidRPr="00020143">
            <w:rPr>
              <w:rStyle w:val="Platzhaltertext"/>
            </w:rPr>
            <w:t>Klicken oder tippen Sie, um ein Datum einzugeben.</w:t>
          </w:r>
        </w:p>
      </w:docPartBody>
    </w:docPart>
    <w:docPart>
      <w:docPartPr>
        <w:name w:val="66EF01B29E6542FC931D652B26A993B1"/>
        <w:category>
          <w:name w:val="Allgemein"/>
          <w:gallery w:val="placeholder"/>
        </w:category>
        <w:types>
          <w:type w:val="bbPlcHdr"/>
        </w:types>
        <w:behaviors>
          <w:behavior w:val="content"/>
        </w:behaviors>
        <w:guid w:val="{EFC8344D-0668-4B97-814E-F07A5DAA3BED}"/>
      </w:docPartPr>
      <w:docPartBody>
        <w:p w:rsidR="00EC3A33" w:rsidRDefault="00EC3A33" w:rsidP="00EC3A33">
          <w:pPr>
            <w:pStyle w:val="66EF01B29E6542FC931D652B26A993B1"/>
          </w:pPr>
          <w:r w:rsidRPr="00020143">
            <w:rPr>
              <w:rStyle w:val="Platzhaltertext"/>
            </w:rPr>
            <w:t>Klicken oder tippen Sie hier, um Text einzugeben.</w:t>
          </w:r>
        </w:p>
      </w:docPartBody>
    </w:docPart>
    <w:docPart>
      <w:docPartPr>
        <w:name w:val="F724D44D6540473696A72D208CA30534"/>
        <w:category>
          <w:name w:val="Allgemein"/>
          <w:gallery w:val="placeholder"/>
        </w:category>
        <w:types>
          <w:type w:val="bbPlcHdr"/>
        </w:types>
        <w:behaviors>
          <w:behavior w:val="content"/>
        </w:behaviors>
        <w:guid w:val="{EFA282AF-7D37-4F92-82BC-445B3688F043}"/>
      </w:docPartPr>
      <w:docPartBody>
        <w:p w:rsidR="00EC3A33" w:rsidRDefault="00EC3A33" w:rsidP="00EC3A33">
          <w:pPr>
            <w:pStyle w:val="F724D44D6540473696A72D208CA30534"/>
          </w:pPr>
          <w:r w:rsidRPr="00020143">
            <w:rPr>
              <w:rStyle w:val="Platzhaltertext"/>
            </w:rPr>
            <w:t>Klicken oder tippen Sie hier, um Text einzugeben.</w:t>
          </w:r>
        </w:p>
      </w:docPartBody>
    </w:docPart>
    <w:docPart>
      <w:docPartPr>
        <w:name w:val="2D47DC7E1D5846F6A05740EE027E16F3"/>
        <w:category>
          <w:name w:val="Allgemein"/>
          <w:gallery w:val="placeholder"/>
        </w:category>
        <w:types>
          <w:type w:val="bbPlcHdr"/>
        </w:types>
        <w:behaviors>
          <w:behavior w:val="content"/>
        </w:behaviors>
        <w:guid w:val="{ED4761C9-84BF-4AF4-8827-112C8F1BE30C}"/>
      </w:docPartPr>
      <w:docPartBody>
        <w:p w:rsidR="00EC3A33" w:rsidRDefault="00EC3A33" w:rsidP="00EC3A33">
          <w:pPr>
            <w:pStyle w:val="2D47DC7E1D5846F6A05740EE027E16F3"/>
          </w:pPr>
          <w:r w:rsidRPr="00020143">
            <w:rPr>
              <w:rStyle w:val="Platzhaltertext"/>
            </w:rPr>
            <w:t>Klicken oder tippen Sie hier, um Text einzugeben.</w:t>
          </w:r>
        </w:p>
      </w:docPartBody>
    </w:docPart>
    <w:docPart>
      <w:docPartPr>
        <w:name w:val="90B2351996244A33BC26C17194B42076"/>
        <w:category>
          <w:name w:val="Allgemein"/>
          <w:gallery w:val="placeholder"/>
        </w:category>
        <w:types>
          <w:type w:val="bbPlcHdr"/>
        </w:types>
        <w:behaviors>
          <w:behavior w:val="content"/>
        </w:behaviors>
        <w:guid w:val="{47856561-5EA0-4320-B6E4-E9E2E8FFBB64}"/>
      </w:docPartPr>
      <w:docPartBody>
        <w:p w:rsidR="00EC3A33" w:rsidRDefault="00EC3A33" w:rsidP="00EC3A33">
          <w:pPr>
            <w:pStyle w:val="90B2351996244A33BC26C17194B42076"/>
          </w:pPr>
          <w:r w:rsidRPr="00020143">
            <w:rPr>
              <w:rStyle w:val="Platzhaltertext"/>
            </w:rPr>
            <w:t>Klicken oder tippen Sie hier, um Text einzugeben.</w:t>
          </w:r>
        </w:p>
      </w:docPartBody>
    </w:docPart>
    <w:docPart>
      <w:docPartPr>
        <w:name w:val="FACBBD64D04240F9BF25377DE47386A6"/>
        <w:category>
          <w:name w:val="Allgemein"/>
          <w:gallery w:val="placeholder"/>
        </w:category>
        <w:types>
          <w:type w:val="bbPlcHdr"/>
        </w:types>
        <w:behaviors>
          <w:behavior w:val="content"/>
        </w:behaviors>
        <w:guid w:val="{91BBA82F-1C27-4AF8-9540-B1E51775AF15}"/>
      </w:docPartPr>
      <w:docPartBody>
        <w:p w:rsidR="00EC3A33" w:rsidRDefault="00EC3A33" w:rsidP="00EC3A33">
          <w:pPr>
            <w:pStyle w:val="FACBBD64D04240F9BF25377DE47386A6"/>
          </w:pPr>
          <w:r w:rsidRPr="00020143">
            <w:rPr>
              <w:rStyle w:val="Platzhaltertext"/>
            </w:rPr>
            <w:t>Klicken oder tippen Sie hier, um Text einzugeben.</w:t>
          </w:r>
        </w:p>
      </w:docPartBody>
    </w:docPart>
    <w:docPart>
      <w:docPartPr>
        <w:name w:val="FA0A301A9D6E420F8510C02D63A91249"/>
        <w:category>
          <w:name w:val="Allgemein"/>
          <w:gallery w:val="placeholder"/>
        </w:category>
        <w:types>
          <w:type w:val="bbPlcHdr"/>
        </w:types>
        <w:behaviors>
          <w:behavior w:val="content"/>
        </w:behaviors>
        <w:guid w:val="{8514A632-C080-49DA-9CEE-F0CA93BDBC25}"/>
      </w:docPartPr>
      <w:docPartBody>
        <w:p w:rsidR="00EC3A33" w:rsidRDefault="00EC3A33" w:rsidP="00EC3A33">
          <w:pPr>
            <w:pStyle w:val="FA0A301A9D6E420F8510C02D63A91249"/>
          </w:pPr>
          <w:r w:rsidRPr="00020143">
            <w:rPr>
              <w:rStyle w:val="Platzhaltertext"/>
            </w:rPr>
            <w:t>Klicken oder tippen Sie, um ein Datum einzugeben.</w:t>
          </w:r>
        </w:p>
      </w:docPartBody>
    </w:docPart>
    <w:docPart>
      <w:docPartPr>
        <w:name w:val="D075035C42B94E949209450D59CBD811"/>
        <w:category>
          <w:name w:val="Allgemein"/>
          <w:gallery w:val="placeholder"/>
        </w:category>
        <w:types>
          <w:type w:val="bbPlcHdr"/>
        </w:types>
        <w:behaviors>
          <w:behavior w:val="content"/>
        </w:behaviors>
        <w:guid w:val="{7B33FEBC-B9F9-4905-AD85-F6C29E16F852}"/>
      </w:docPartPr>
      <w:docPartBody>
        <w:p w:rsidR="00EC3A33" w:rsidRDefault="00EC3A33" w:rsidP="00EC3A33">
          <w:pPr>
            <w:pStyle w:val="D075035C42B94E949209450D59CBD811"/>
          </w:pPr>
          <w:r w:rsidRPr="000201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w:panose1 w:val="02000503030000020003"/>
    <w:charset w:val="00"/>
    <w:family w:val="modern"/>
    <w:notTrueType/>
    <w:pitch w:val="variable"/>
    <w:sig w:usb0="A000022F" w:usb1="10000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33"/>
    <w:rsid w:val="00911A8A"/>
    <w:rsid w:val="00EC3A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3A33"/>
    <w:rPr>
      <w:color w:val="808080"/>
    </w:rPr>
  </w:style>
  <w:style w:type="paragraph" w:customStyle="1" w:styleId="223E517BD8BB4A3ABB5857A1966AF34C">
    <w:name w:val="223E517BD8BB4A3ABB5857A1966AF34C"/>
    <w:rsid w:val="00EC3A33"/>
  </w:style>
  <w:style w:type="paragraph" w:customStyle="1" w:styleId="7A4A5A62848142EE8BDA23685FC2A515">
    <w:name w:val="7A4A5A62848142EE8BDA23685FC2A515"/>
    <w:rsid w:val="00EC3A33"/>
  </w:style>
  <w:style w:type="paragraph" w:customStyle="1" w:styleId="4C4F2158F7DA472682FB402A832E9C98">
    <w:name w:val="4C4F2158F7DA472682FB402A832E9C98"/>
    <w:rsid w:val="00EC3A33"/>
  </w:style>
  <w:style w:type="paragraph" w:customStyle="1" w:styleId="61B205A553834FF3A87BD7E6BD843133">
    <w:name w:val="61B205A553834FF3A87BD7E6BD843133"/>
    <w:rsid w:val="00EC3A33"/>
  </w:style>
  <w:style w:type="paragraph" w:customStyle="1" w:styleId="A58FD63DE38E432692D48B73A8CB9CA2">
    <w:name w:val="A58FD63DE38E432692D48B73A8CB9CA2"/>
    <w:rsid w:val="00EC3A33"/>
  </w:style>
  <w:style w:type="paragraph" w:customStyle="1" w:styleId="DBA260FF93E04665BF3D133252090B20">
    <w:name w:val="DBA260FF93E04665BF3D133252090B20"/>
    <w:rsid w:val="00EC3A33"/>
  </w:style>
  <w:style w:type="paragraph" w:customStyle="1" w:styleId="03B44E6E310C4F1DB3A79478678F8838">
    <w:name w:val="03B44E6E310C4F1DB3A79478678F8838"/>
    <w:rsid w:val="00EC3A33"/>
  </w:style>
  <w:style w:type="paragraph" w:customStyle="1" w:styleId="B17D1FD0A6ED4C59BAC5855F995907C3">
    <w:name w:val="B17D1FD0A6ED4C59BAC5855F995907C3"/>
    <w:rsid w:val="00EC3A33"/>
  </w:style>
  <w:style w:type="paragraph" w:customStyle="1" w:styleId="EBDF65AB695146B6B8BF032DBB0ECEC1">
    <w:name w:val="EBDF65AB695146B6B8BF032DBB0ECEC1"/>
    <w:rsid w:val="00EC3A33"/>
  </w:style>
  <w:style w:type="paragraph" w:customStyle="1" w:styleId="1A54B87E36BB4A4CA00565BBBD5F08FA">
    <w:name w:val="1A54B87E36BB4A4CA00565BBBD5F08FA"/>
    <w:rsid w:val="00EC3A33"/>
  </w:style>
  <w:style w:type="paragraph" w:customStyle="1" w:styleId="28E43B9492A84C7CA8D162D8295EDE4A">
    <w:name w:val="28E43B9492A84C7CA8D162D8295EDE4A"/>
    <w:rsid w:val="00EC3A33"/>
  </w:style>
  <w:style w:type="paragraph" w:customStyle="1" w:styleId="585883457A6743B5B71A196F854D3A86">
    <w:name w:val="585883457A6743B5B71A196F854D3A86"/>
    <w:rsid w:val="00EC3A33"/>
  </w:style>
  <w:style w:type="paragraph" w:customStyle="1" w:styleId="3AC5C934F09340CBA6C510DF7AB407A6">
    <w:name w:val="3AC5C934F09340CBA6C510DF7AB407A6"/>
    <w:rsid w:val="00EC3A33"/>
  </w:style>
  <w:style w:type="paragraph" w:customStyle="1" w:styleId="66EF01B29E6542FC931D652B26A993B1">
    <w:name w:val="66EF01B29E6542FC931D652B26A993B1"/>
    <w:rsid w:val="00EC3A33"/>
  </w:style>
  <w:style w:type="paragraph" w:customStyle="1" w:styleId="F724D44D6540473696A72D208CA30534">
    <w:name w:val="F724D44D6540473696A72D208CA30534"/>
    <w:rsid w:val="00EC3A33"/>
  </w:style>
  <w:style w:type="paragraph" w:customStyle="1" w:styleId="2D47DC7E1D5846F6A05740EE027E16F3">
    <w:name w:val="2D47DC7E1D5846F6A05740EE027E16F3"/>
    <w:rsid w:val="00EC3A33"/>
  </w:style>
  <w:style w:type="paragraph" w:customStyle="1" w:styleId="90B2351996244A33BC26C17194B42076">
    <w:name w:val="90B2351996244A33BC26C17194B42076"/>
    <w:rsid w:val="00EC3A33"/>
  </w:style>
  <w:style w:type="paragraph" w:customStyle="1" w:styleId="FACBBD64D04240F9BF25377DE47386A6">
    <w:name w:val="FACBBD64D04240F9BF25377DE47386A6"/>
    <w:rsid w:val="00EC3A33"/>
  </w:style>
  <w:style w:type="paragraph" w:customStyle="1" w:styleId="FA0A301A9D6E420F8510C02D63A91249">
    <w:name w:val="FA0A301A9D6E420F8510C02D63A91249"/>
    <w:rsid w:val="00EC3A33"/>
  </w:style>
  <w:style w:type="paragraph" w:customStyle="1" w:styleId="D075035C42B94E949209450D59CBD811">
    <w:name w:val="D075035C42B94E949209450D59CBD811"/>
    <w:rsid w:val="00EC3A33"/>
  </w:style>
  <w:style w:type="paragraph" w:customStyle="1" w:styleId="0403B0A9C0BF41DFB90FAD2937291B9E">
    <w:name w:val="0403B0A9C0BF41DFB90FAD2937291B9E"/>
    <w:rsid w:val="00EC3A33"/>
  </w:style>
  <w:style w:type="paragraph" w:customStyle="1" w:styleId="99579FF1A8F24C9496D7C38AA069ABE6">
    <w:name w:val="99579FF1A8F24C9496D7C38AA069ABE6"/>
    <w:rsid w:val="00EC3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45D8-628C-42E1-9941-5075B3A4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nur_Kopf_DE_NEW.dotx</Template>
  <TotalTime>0</TotalTime>
  <Pages>4</Pages>
  <Words>671</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Kuhn Informatik AG</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Bellaiche Judith</dc:creator>
  <cp:lastModifiedBy>Lovey Wymann</cp:lastModifiedBy>
  <cp:revision>2</cp:revision>
  <cp:lastPrinted>2019-11-14T09:37:00Z</cp:lastPrinted>
  <dcterms:created xsi:type="dcterms:W3CDTF">2019-11-22T08:37:00Z</dcterms:created>
  <dcterms:modified xsi:type="dcterms:W3CDTF">2019-11-22T08:37:00Z</dcterms:modified>
</cp:coreProperties>
</file>