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54" w:rsidRPr="002C2E98" w:rsidRDefault="00D23254" w:rsidP="00D23254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ind w:right="70"/>
        <w:rPr>
          <w:rFonts w:ascii="TT Norms" w:hAnsi="TT Norms" w:cs="Arial"/>
          <w:sz w:val="20"/>
          <w:szCs w:val="20"/>
          <w:lang w:val="fr-FR"/>
        </w:rPr>
      </w:pPr>
      <w:r w:rsidRPr="002C2E98">
        <w:rPr>
          <w:rFonts w:ascii="TT Norms" w:hAnsi="TT Norms" w:cs="Arial"/>
          <w:sz w:val="20"/>
          <w:szCs w:val="20"/>
          <w:lang w:val="fr-FR"/>
        </w:rPr>
        <w:t>Jour de collecte des appareils électroniques pour</w:t>
      </w:r>
      <w:r w:rsidRPr="002C2E98">
        <w:rPr>
          <w:rFonts w:ascii="TT Norms" w:hAnsi="TT Norms" w:cs="Arial"/>
          <w:sz w:val="20"/>
          <w:szCs w:val="20"/>
          <w:lang w:val="fr-FR"/>
        </w:rPr>
        <w:tab/>
      </w:r>
      <w:r w:rsidRPr="002C2E98">
        <w:rPr>
          <w:rFonts w:ascii="TT Norms" w:hAnsi="TT Norms" w:cs="Arial"/>
          <w:b w:val="0"/>
          <w:sz w:val="20"/>
          <w:szCs w:val="20"/>
          <w:lang w:val="fr-FR"/>
        </w:rPr>
        <w:t>les communes</w:t>
      </w:r>
    </w:p>
    <w:p w:rsidR="00D23254" w:rsidRPr="002C2E98" w:rsidRDefault="00D23254" w:rsidP="00D23254">
      <w:pPr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E5B21A" wp14:editId="56EE411F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3657600" cy="4572000"/>
                <wp:effectExtent l="9525" t="6350" r="9525" b="12700"/>
                <wp:wrapNone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2F2C" id="Rectangle 117" o:spid="_x0000_s1026" style="position:absolute;margin-left:162pt;margin-top:8pt;width:4in;height:5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" filled="f" strokeweight="1pt"/>
            </w:pict>
          </mc:Fallback>
        </mc:AlternateContent>
      </w:r>
    </w:p>
    <w:p w:rsidR="00D23254" w:rsidRPr="002C2E98" w:rsidRDefault="00D23254" w:rsidP="00D23254">
      <w:pPr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Ville / Commune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bookmarkStart w:id="1" w:name="_GoBack"/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bookmarkEnd w:id="1"/>
      <w:r w:rsidRPr="002C2E98">
        <w:rPr>
          <w:rFonts w:ascii="TT Norms" w:hAnsi="TT Norms" w:cs="Arial"/>
          <w:b/>
          <w:sz w:val="20"/>
        </w:rPr>
        <w:fldChar w:fldCharType="end"/>
      </w:r>
      <w:bookmarkEnd w:id="0"/>
    </w:p>
    <w:p w:rsidR="00D23254" w:rsidRPr="002C2E98" w:rsidRDefault="00D23254" w:rsidP="00D23254">
      <w:pPr>
        <w:tabs>
          <w:tab w:val="left" w:pos="342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E-Mail Contact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2"/>
    </w:p>
    <w:p w:rsidR="00D23254" w:rsidRPr="002C2E98" w:rsidRDefault="00D23254" w:rsidP="00D23254">
      <w:pPr>
        <w:tabs>
          <w:tab w:val="left" w:pos="342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Fax Nr.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3"/>
    </w:p>
    <w:p w:rsidR="00D23254" w:rsidRPr="002C2E98" w:rsidRDefault="00D23254" w:rsidP="00D23254">
      <w:pPr>
        <w:tabs>
          <w:tab w:val="left" w:pos="342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tabs>
          <w:tab w:val="left" w:pos="342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Le jour de collecte sera le: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4"/>
    </w:p>
    <w:p w:rsidR="00D23254" w:rsidRPr="002C2E98" w:rsidRDefault="00D23254" w:rsidP="00D23254">
      <w:pPr>
        <w:tabs>
          <w:tab w:val="left" w:pos="342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tabs>
          <w:tab w:val="left" w:pos="342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tabs>
          <w:tab w:val="left" w:pos="3420"/>
          <w:tab w:val="right" w:pos="900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</w:rPr>
      </w:pPr>
      <w:r w:rsidRPr="002C2E98">
        <w:rPr>
          <w:rFonts w:ascii="TT Norms" w:hAnsi="TT Norms" w:cs="Arial"/>
          <w:b/>
          <w:sz w:val="20"/>
        </w:rPr>
        <w:t>Adresse de livraison / ramasage</w:t>
      </w:r>
      <w:r w:rsidRPr="002C2E98">
        <w:rPr>
          <w:rFonts w:ascii="TT Norms" w:hAnsi="TT Norms" w:cs="Arial"/>
          <w:b/>
          <w:sz w:val="20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C2E98">
        <w:rPr>
          <w:rFonts w:ascii="TT Norms" w:hAnsi="TT Norms" w:cs="Arial"/>
          <w:b/>
          <w:sz w:val="20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5"/>
    </w:p>
    <w:p w:rsidR="00D23254" w:rsidRPr="002C2E98" w:rsidRDefault="00D23254" w:rsidP="00D23254">
      <w:pP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sz w:val="20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sz w:val="20"/>
        </w:rPr>
      </w:pPr>
      <w:r w:rsidRPr="002C2E98">
        <w:rPr>
          <w:rFonts w:ascii="TT Norms" w:hAnsi="TT Norms" w:cs="Arial"/>
          <w:sz w:val="20"/>
        </w:rPr>
        <w:tab/>
      </w:r>
      <w:r w:rsidRPr="002C2E98">
        <w:rPr>
          <w:rFonts w:ascii="TT Norms" w:hAnsi="TT Norms" w:cs="Arial"/>
          <w:sz w:val="20"/>
        </w:rPr>
        <w:tab/>
      </w:r>
      <w:r w:rsidRPr="002C2E98">
        <w:rPr>
          <w:rFonts w:ascii="TT Norms" w:hAnsi="TT Norms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C2E98">
        <w:rPr>
          <w:rFonts w:ascii="TT Norms" w:hAnsi="TT Norms" w:cs="Arial"/>
          <w:sz w:val="20"/>
        </w:rPr>
        <w:instrText xml:space="preserve"> FORMTEXT </w:instrText>
      </w:r>
      <w:r w:rsidRPr="002C2E98">
        <w:rPr>
          <w:rFonts w:ascii="TT Norms" w:hAnsi="TT Norms" w:cs="Arial"/>
          <w:sz w:val="20"/>
        </w:rPr>
      </w:r>
      <w:r w:rsidRPr="002C2E98">
        <w:rPr>
          <w:rFonts w:ascii="TT Norms" w:hAnsi="TT Norms" w:cs="Arial"/>
          <w:sz w:val="20"/>
        </w:rPr>
        <w:fldChar w:fldCharType="separate"/>
      </w:r>
      <w:r w:rsidRPr="002C2E98">
        <w:rPr>
          <w:rFonts w:ascii="TT Norms" w:hAnsi="TT Norms" w:cs="Arial"/>
          <w:noProof/>
          <w:sz w:val="20"/>
        </w:rPr>
        <w:t> </w:t>
      </w:r>
      <w:r w:rsidRPr="002C2E98">
        <w:rPr>
          <w:rFonts w:ascii="TT Norms" w:hAnsi="TT Norms" w:cs="Arial"/>
          <w:noProof/>
          <w:sz w:val="20"/>
        </w:rPr>
        <w:t> </w:t>
      </w:r>
      <w:r w:rsidRPr="002C2E98">
        <w:rPr>
          <w:rFonts w:ascii="TT Norms" w:hAnsi="TT Norms" w:cs="Arial"/>
          <w:noProof/>
          <w:sz w:val="20"/>
        </w:rPr>
        <w:t> </w:t>
      </w:r>
      <w:r w:rsidRPr="002C2E98">
        <w:rPr>
          <w:rFonts w:ascii="TT Norms" w:hAnsi="TT Norms" w:cs="Arial"/>
          <w:noProof/>
          <w:sz w:val="20"/>
        </w:rPr>
        <w:t> </w:t>
      </w:r>
      <w:r w:rsidRPr="002C2E98">
        <w:rPr>
          <w:rFonts w:ascii="TT Norms" w:hAnsi="TT Norms" w:cs="Arial"/>
          <w:noProof/>
          <w:sz w:val="20"/>
        </w:rPr>
        <w:t> </w:t>
      </w:r>
      <w:r w:rsidRPr="002C2E98">
        <w:rPr>
          <w:rFonts w:ascii="TT Norms" w:hAnsi="TT Norms" w:cs="Arial"/>
          <w:sz w:val="20"/>
        </w:rPr>
        <w:fldChar w:fldCharType="end"/>
      </w:r>
      <w:bookmarkEnd w:id="6"/>
    </w:p>
    <w:p w:rsidR="00D23254" w:rsidRPr="002C2E98" w:rsidRDefault="00D23254" w:rsidP="00D23254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rFonts w:ascii="TT Norms" w:hAnsi="TT Norms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Contact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7"/>
    </w:p>
    <w:p w:rsidR="00D23254" w:rsidRPr="002C2E98" w:rsidRDefault="00D23254" w:rsidP="00D23254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rFonts w:ascii="TT Norms" w:hAnsi="TT Norms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Téléphone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8"/>
    </w:p>
    <w:p w:rsidR="00D23254" w:rsidRPr="002C2E98" w:rsidRDefault="00D23254" w:rsidP="00D23254">
      <w:pPr>
        <w:tabs>
          <w:tab w:val="right" w:pos="900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tabs>
          <w:tab w:val="left" w:pos="3420"/>
          <w:tab w:val="left" w:pos="6480"/>
          <w:tab w:val="right" w:pos="9000"/>
        </w:tabs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  <w:lang w:val="fr-FR"/>
        </w:rPr>
        <w:t>Vides à rapporter</w:t>
      </w:r>
      <w:r w:rsidRPr="002C2E98">
        <w:rPr>
          <w:rFonts w:ascii="TT Norms" w:hAnsi="TT Norms" w:cs="Arial"/>
          <w:b/>
          <w:sz w:val="20"/>
          <w:lang w:val="fr-FR"/>
        </w:rPr>
        <w:tab/>
        <w:t>Appareils chargés</w:t>
      </w:r>
    </w:p>
    <w:p w:rsidR="00D23254" w:rsidRPr="002C2E98" w:rsidRDefault="00D23254" w:rsidP="00D23254">
      <w:pPr>
        <w:tabs>
          <w:tab w:val="left" w:pos="3420"/>
          <w:tab w:val="left" w:pos="6480"/>
          <w:tab w:val="right" w:pos="9000"/>
        </w:tabs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  <w:lang w:val="fr-FR"/>
        </w:rPr>
        <w:tab/>
      </w:r>
      <w:proofErr w:type="gramStart"/>
      <w:r w:rsidRPr="002C2E98">
        <w:rPr>
          <w:rFonts w:ascii="TT Norms" w:hAnsi="TT Norms" w:cs="Arial"/>
          <w:b/>
          <w:sz w:val="20"/>
          <w:lang w:val="fr-FR"/>
        </w:rPr>
        <w:t>à</w:t>
      </w:r>
      <w:proofErr w:type="gramEnd"/>
      <w:r w:rsidRPr="002C2E98">
        <w:rPr>
          <w:rFonts w:ascii="TT Norms" w:hAnsi="TT Norms" w:cs="Arial"/>
          <w:b/>
          <w:sz w:val="20"/>
          <w:lang w:val="fr-FR"/>
        </w:rPr>
        <w:t xml:space="preserve"> ramasser</w:t>
      </w:r>
    </w:p>
    <w:p w:rsidR="00D23254" w:rsidRPr="002C2E98" w:rsidRDefault="00D23254" w:rsidP="00D23254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52C83" wp14:editId="31C966CC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304800" cy="914400"/>
                <wp:effectExtent l="9525" t="14605" r="9525" b="1397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8605" id="Rectangle 122" o:spid="_x0000_s1026" style="position:absolute;margin-left:297pt;margin-top:3.4pt;width:2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" strokecolor="white" strokeweight="1pt"/>
            </w:pict>
          </mc:Fallback>
        </mc:AlternateContent>
      </w: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 xml:space="preserve">Date 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9"/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10"/>
    </w:p>
    <w:p w:rsidR="00D23254" w:rsidRPr="002C2E98" w:rsidRDefault="00D23254" w:rsidP="00D23254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Palettes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11"/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12"/>
    </w:p>
    <w:p w:rsidR="00D23254" w:rsidRPr="002C2E98" w:rsidRDefault="00D23254" w:rsidP="00D23254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sz w:val="20"/>
          <w:lang w:val="fr-FR"/>
        </w:rPr>
        <w:t>Cadres</w:t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13"/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  <w:lang w:val="fr-FR"/>
        </w:rPr>
        <w:tab/>
      </w:r>
      <w:r w:rsidRPr="002C2E98">
        <w:rPr>
          <w:rFonts w:ascii="TT Norms" w:hAnsi="TT Norms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C2E98">
        <w:rPr>
          <w:rFonts w:ascii="TT Norms" w:hAnsi="TT Norms" w:cs="Arial"/>
          <w:b/>
          <w:sz w:val="20"/>
          <w:lang w:val="fr-FR"/>
        </w:rPr>
        <w:instrText xml:space="preserve"> FORMTEXT </w:instrText>
      </w:r>
      <w:r w:rsidRPr="002C2E98">
        <w:rPr>
          <w:rFonts w:ascii="TT Norms" w:hAnsi="TT Norms" w:cs="Arial"/>
          <w:b/>
          <w:sz w:val="20"/>
        </w:rPr>
      </w:r>
      <w:r w:rsidRPr="002C2E98">
        <w:rPr>
          <w:rFonts w:ascii="TT Norms" w:hAnsi="TT Norms" w:cs="Arial"/>
          <w:b/>
          <w:sz w:val="20"/>
        </w:rPr>
        <w:fldChar w:fldCharType="separate"/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noProof/>
          <w:sz w:val="20"/>
        </w:rPr>
        <w:t> </w:t>
      </w:r>
      <w:r w:rsidRPr="002C2E98">
        <w:rPr>
          <w:rFonts w:ascii="TT Norms" w:hAnsi="TT Norms" w:cs="Arial"/>
          <w:b/>
          <w:sz w:val="20"/>
        </w:rPr>
        <w:fldChar w:fldCharType="end"/>
      </w:r>
      <w:bookmarkEnd w:id="14"/>
    </w:p>
    <w:p w:rsidR="00D23254" w:rsidRPr="002C2E98" w:rsidRDefault="00D23254" w:rsidP="00D23254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D23254">
      <w:pPr>
        <w:rPr>
          <w:rFonts w:ascii="TT Norms" w:hAnsi="TT Norms" w:cs="Arial"/>
          <w:sz w:val="20"/>
          <w:u w:val="single"/>
          <w:lang w:val="fr-FR"/>
        </w:rPr>
      </w:pPr>
    </w:p>
    <w:p w:rsidR="00D23254" w:rsidRPr="002C2E98" w:rsidRDefault="00D23254" w:rsidP="00D23254">
      <w:pPr>
        <w:rPr>
          <w:rFonts w:ascii="TT Norms" w:hAnsi="TT Norms" w:cs="Arial"/>
          <w:b/>
          <w:sz w:val="20"/>
          <w:u w:val="single"/>
          <w:lang w:val="fr-FR"/>
        </w:rPr>
      </w:pPr>
      <w:r w:rsidRPr="002C2E98">
        <w:rPr>
          <w:rFonts w:ascii="TT Norms" w:hAnsi="TT Norms" w:cs="Arial"/>
          <w:b/>
          <w:sz w:val="20"/>
          <w:u w:val="single"/>
          <w:lang w:val="fr-FR"/>
        </w:rPr>
        <w:t>Accord entre la ville / commune et Swico Recycling</w:t>
      </w:r>
    </w:p>
    <w:p w:rsidR="00D23254" w:rsidRPr="002C2E98" w:rsidRDefault="00D23254" w:rsidP="00D23254">
      <w:pPr>
        <w:rPr>
          <w:rFonts w:ascii="TT Norms" w:hAnsi="TT Norms" w:cs="Arial"/>
          <w:sz w:val="8"/>
          <w:szCs w:val="8"/>
          <w:lang w:val="fr-FR"/>
        </w:rPr>
      </w:pPr>
    </w:p>
    <w:p w:rsidR="00D23254" w:rsidRPr="002C2E98" w:rsidRDefault="00D23254" w:rsidP="00D23254">
      <w:pPr>
        <w:rPr>
          <w:rFonts w:ascii="TT Norms" w:hAnsi="TT Norms" w:cs="Arial"/>
          <w:sz w:val="8"/>
          <w:szCs w:val="8"/>
          <w:lang w:val="fr-FR"/>
        </w:rPr>
      </w:pPr>
    </w:p>
    <w:p w:rsidR="00D23254" w:rsidRPr="002C2E98" w:rsidRDefault="00D23254" w:rsidP="00D23254">
      <w:pPr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sz w:val="20"/>
          <w:lang w:val="fr-FR"/>
        </w:rPr>
        <w:t>- Nous reprenons gratuitement les appareils restitués par les particuliers.</w:t>
      </w:r>
    </w:p>
    <w:p w:rsidR="00D23254" w:rsidRPr="002C2E98" w:rsidRDefault="00D23254" w:rsidP="00D23254">
      <w:pPr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sz w:val="20"/>
          <w:lang w:val="fr-FR"/>
        </w:rPr>
        <w:t>- Nous renvoyons les entreprises vers le commerce.</w:t>
      </w:r>
    </w:p>
    <w:p w:rsidR="00D23254" w:rsidRPr="002C2E98" w:rsidRDefault="00D23254" w:rsidP="00D23254">
      <w:pPr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sz w:val="20"/>
          <w:lang w:val="fr-FR"/>
        </w:rPr>
        <w:t>- Nous donnons uniquement les appareils figurant sur la liste des produits de la Swico Recycling.</w:t>
      </w:r>
    </w:p>
    <w:p w:rsidR="00D23254" w:rsidRPr="002C2E98" w:rsidRDefault="00D23254" w:rsidP="002C2E98">
      <w:pPr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sz w:val="20"/>
          <w:lang w:val="fr-FR"/>
        </w:rPr>
        <w:t>- Trier les produits S</w:t>
      </w:r>
      <w:r w:rsidR="00CE4799">
        <w:rPr>
          <w:rFonts w:ascii="TT Norms" w:hAnsi="TT Norms" w:cs="Arial"/>
          <w:sz w:val="20"/>
          <w:lang w:val="fr-FR"/>
        </w:rPr>
        <w:t>EN</w:t>
      </w:r>
      <w:r w:rsidRPr="002C2E98">
        <w:rPr>
          <w:rFonts w:ascii="TT Norms" w:hAnsi="TT Norms" w:cs="Arial"/>
          <w:sz w:val="20"/>
          <w:lang w:val="fr-FR"/>
        </w:rPr>
        <w:t xml:space="preserve">S (petit et gros électroménager) etr les retourner via le système </w:t>
      </w:r>
      <w:r w:rsidR="002C2E98">
        <w:rPr>
          <w:rFonts w:ascii="TT Norms" w:hAnsi="TT Norms" w:cs="Arial"/>
          <w:sz w:val="20"/>
          <w:lang w:val="fr-FR"/>
        </w:rPr>
        <w:t>SENS</w:t>
      </w:r>
    </w:p>
    <w:p w:rsidR="00D23254" w:rsidRPr="002C2E98" w:rsidRDefault="00D23254" w:rsidP="00D23254">
      <w:pPr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sz w:val="20"/>
          <w:lang w:val="fr-FR"/>
        </w:rPr>
        <w:t>- Nous collectons les appareils sur des palettes Euro à 3 ou 4 cadres.</w:t>
      </w:r>
    </w:p>
    <w:p w:rsidR="00D23254" w:rsidRPr="002C2E98" w:rsidRDefault="00D23254" w:rsidP="00D23254">
      <w:pPr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sz w:val="20"/>
          <w:lang w:val="fr-FR"/>
        </w:rPr>
        <w:t>- Les appareils collectés sont recouverts et entreposés sous clé jusqu’au ramassage.</w:t>
      </w:r>
    </w:p>
    <w:p w:rsidR="00D23254" w:rsidRPr="002C2E98" w:rsidRDefault="00D23254" w:rsidP="00D23254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TT Norms" w:hAnsi="TT Norms" w:cs="Arial"/>
          <w:sz w:val="20"/>
          <w:lang w:val="fr-FR"/>
        </w:rPr>
      </w:pPr>
    </w:p>
    <w:p w:rsidR="00D23254" w:rsidRPr="002C2E98" w:rsidRDefault="00D23254" w:rsidP="002C2E98">
      <w:pPr>
        <w:tabs>
          <w:tab w:val="left" w:pos="2520"/>
          <w:tab w:val="left" w:pos="6300"/>
          <w:tab w:val="left" w:pos="6480"/>
          <w:tab w:val="right" w:pos="9000"/>
        </w:tabs>
        <w:ind w:right="70"/>
        <w:jc w:val="both"/>
        <w:rPr>
          <w:rFonts w:ascii="TT Norms" w:hAnsi="TT Norms" w:cs="Arial"/>
          <w:b/>
          <w:sz w:val="20"/>
          <w:lang w:val="fr-FR"/>
        </w:rPr>
      </w:pPr>
      <w:r w:rsidRPr="002C2E98">
        <w:rPr>
          <w:rFonts w:ascii="TT Norms" w:hAnsi="TT Norms" w:cs="Arial"/>
          <w:b/>
          <w:noProof/>
          <w:sz w:val="20"/>
          <w:lang w:val="fr-FR"/>
        </w:rPr>
        <w:t>Cachet et signature</w:t>
      </w:r>
      <w:r w:rsidR="002C2E98" w:rsidRPr="002C2E98">
        <w:rPr>
          <w:rFonts w:ascii="TT Norms" w:hAnsi="TT Norms" w:cs="Arial"/>
          <w:b/>
          <w:sz w:val="20"/>
          <w:lang w:val="fr-FR"/>
        </w:rPr>
        <w:t xml:space="preserve"> </w:t>
      </w:r>
      <w:r w:rsidRPr="002C2E98">
        <w:rPr>
          <w:rFonts w:ascii="TT Norms" w:hAnsi="TT Norms" w:cs="Arial"/>
          <w:b/>
          <w:sz w:val="20"/>
          <w:lang w:val="fr-FR"/>
        </w:rPr>
        <w:t>du centre de collecte</w:t>
      </w:r>
    </w:p>
    <w:p w:rsidR="00D23254" w:rsidRPr="002C2E98" w:rsidRDefault="002C2E98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TT Norms" w:hAnsi="TT Norms" w:cs="Arial"/>
          <w:sz w:val="20"/>
          <w:lang w:val="fr-FR"/>
        </w:rPr>
      </w:pPr>
      <w:r w:rsidRPr="002C2E98">
        <w:rPr>
          <w:rFonts w:ascii="TT Norms" w:hAnsi="TT Norms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796559" wp14:editId="4A31B483">
                <wp:simplePos x="0" y="0"/>
                <wp:positionH relativeFrom="column">
                  <wp:posOffset>12700</wp:posOffset>
                </wp:positionH>
                <wp:positionV relativeFrom="paragraph">
                  <wp:posOffset>145415</wp:posOffset>
                </wp:positionV>
                <wp:extent cx="3657600" cy="1225550"/>
                <wp:effectExtent l="9525" t="15875" r="9525" b="6350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25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AEAF" id="Rectangle 116" o:spid="_x0000_s1026" style="position:absolute;margin-left:1pt;margin-top:11.45pt;width:4in;height:9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2r+egIAAP8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" filled="f" strokeweight="1pt"/>
            </w:pict>
          </mc:Fallback>
        </mc:AlternateContent>
      </w:r>
    </w:p>
    <w:p w:rsidR="002C2E98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TT Norms" w:hAnsi="TT Norms" w:cs="Arial"/>
          <w:b/>
          <w:color w:val="FFFFFF"/>
          <w:sz w:val="16"/>
          <w:szCs w:val="16"/>
          <w:lang w:val="fr-FR"/>
        </w:rPr>
      </w:pPr>
      <w:r w:rsidRPr="002C2E98">
        <w:rPr>
          <w:rFonts w:ascii="TT Norms" w:hAnsi="TT Norms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A48B0" wp14:editId="31B34F92">
                <wp:simplePos x="0" y="0"/>
                <wp:positionH relativeFrom="column">
                  <wp:posOffset>857250</wp:posOffset>
                </wp:positionH>
                <wp:positionV relativeFrom="paragraph">
                  <wp:posOffset>15875</wp:posOffset>
                </wp:positionV>
                <wp:extent cx="457200" cy="571500"/>
                <wp:effectExtent l="9525" t="15875" r="19050" b="1270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DEA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7" o:spid="_x0000_s1026" type="#_x0000_t5" style="position:absolute;margin-left:67.5pt;margin-top:1.25pt;width:36pt;height:4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" strokecolor="white"/>
            </w:pict>
          </mc:Fallback>
        </mc:AlternateContent>
      </w:r>
      <w:r w:rsidRPr="002C2E98">
        <w:rPr>
          <w:rFonts w:ascii="TT Norms" w:hAnsi="TT Norms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06064" wp14:editId="747EB9B0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2B95" id="Rectangle 133" o:spid="_x0000_s1026" style="position:absolute;margin-left:45pt;margin-top:5.75pt;width:9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" strokecolor="white"/>
            </w:pict>
          </mc:Fallback>
        </mc:AlternateContent>
      </w:r>
      <w:r w:rsidRPr="002C2E98">
        <w:rPr>
          <w:rFonts w:ascii="TT Norms" w:hAnsi="TT Norms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FBD7" wp14:editId="3FC04909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877A" id="Rectangle 131" o:spid="_x0000_s1026" style="position:absolute;margin-left:9pt;margin-top:5.75pt;width:9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" strokecolor="white"/>
            </w:pict>
          </mc:Fallback>
        </mc:AlternateContent>
      </w: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P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2C2E98" w:rsidRDefault="002C2E98" w:rsidP="002C2E98">
      <w:pPr>
        <w:rPr>
          <w:rFonts w:ascii="TT Norms" w:hAnsi="TT Norms" w:cs="Arial"/>
          <w:sz w:val="16"/>
          <w:szCs w:val="16"/>
          <w:lang w:val="fr-FR"/>
        </w:rPr>
      </w:pPr>
    </w:p>
    <w:p w:rsidR="00D23254" w:rsidRDefault="002C2E98" w:rsidP="002C2E98">
      <w:pPr>
        <w:tabs>
          <w:tab w:val="left" w:pos="6260"/>
        </w:tabs>
        <w:rPr>
          <w:rFonts w:ascii="TT Norms" w:hAnsi="TT Norms" w:cs="Arial"/>
          <w:sz w:val="16"/>
          <w:szCs w:val="16"/>
          <w:lang w:val="fr-FR"/>
        </w:rPr>
      </w:pPr>
      <w:r>
        <w:rPr>
          <w:rFonts w:ascii="TT Norms" w:hAnsi="TT Norms" w:cs="Arial"/>
          <w:sz w:val="16"/>
          <w:szCs w:val="16"/>
          <w:lang w:val="fr-FR"/>
        </w:rPr>
        <w:br/>
      </w:r>
      <w:r>
        <w:rPr>
          <w:rFonts w:ascii="TT Norms" w:hAnsi="TT Norms" w:cs="Arial"/>
          <w:sz w:val="16"/>
          <w:szCs w:val="16"/>
          <w:lang w:val="fr-FR"/>
        </w:rPr>
        <w:tab/>
      </w:r>
    </w:p>
    <w:p w:rsidR="002C2E98" w:rsidRPr="002C2E98" w:rsidRDefault="002C2E98" w:rsidP="002C2E98">
      <w:pPr>
        <w:tabs>
          <w:tab w:val="left" w:pos="5850"/>
        </w:tabs>
        <w:rPr>
          <w:rFonts w:ascii="TT Norms" w:hAnsi="TT Norms" w:cs="Arial"/>
          <w:b/>
          <w:sz w:val="56"/>
          <w:lang w:val="fr-CH"/>
        </w:rPr>
      </w:pPr>
      <w:r w:rsidRPr="008B4186">
        <w:rPr>
          <w:rFonts w:ascii="TT Norms" w:hAnsi="TT Norms" w:cs="Arial"/>
          <w:b/>
          <w:sz w:val="52"/>
        </w:rPr>
        <w:sym w:font="Wingdings" w:char="F02A"/>
      </w:r>
      <w:r w:rsidRPr="002C2E98">
        <w:rPr>
          <w:rFonts w:ascii="TT Norms" w:hAnsi="TT Norms" w:cs="Arial"/>
          <w:b/>
          <w:sz w:val="52"/>
          <w:lang w:val="fr-CH"/>
        </w:rPr>
        <w:t xml:space="preserve"> </w:t>
      </w:r>
      <w:r w:rsidRPr="002C2E98">
        <w:rPr>
          <w:rFonts w:ascii="TT Norms" w:hAnsi="TT Norms" w:cs="Arial"/>
          <w:b/>
          <w:sz w:val="28"/>
          <w:lang w:val="fr-CH"/>
        </w:rPr>
        <w:t xml:space="preserve">par e-mail à: </w:t>
      </w:r>
      <w:hyperlink r:id="rId8" w:history="1">
        <w:r w:rsidRPr="002C2E98">
          <w:rPr>
            <w:rStyle w:val="Hyperlink"/>
            <w:rFonts w:ascii="TT Norms" w:hAnsi="TT Norms" w:cs="Arial"/>
            <w:b/>
            <w:sz w:val="28"/>
            <w:lang w:val="fr-CH"/>
          </w:rPr>
          <w:t>info@swicorecycling.ch</w:t>
        </w:r>
      </w:hyperlink>
    </w:p>
    <w:sectPr w:rsidR="002C2E98" w:rsidRPr="002C2E98" w:rsidSect="002C2E98">
      <w:footerReference w:type="default" r:id="rId9"/>
      <w:headerReference w:type="first" r:id="rId10"/>
      <w:pgSz w:w="11906" w:h="16838" w:code="9"/>
      <w:pgMar w:top="1985" w:right="1418" w:bottom="568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54" w:rsidRDefault="00D23254">
      <w:r>
        <w:separator/>
      </w:r>
    </w:p>
  </w:endnote>
  <w:endnote w:type="continuationSeparator" w:id="0">
    <w:p w:rsidR="00D23254" w:rsidRDefault="00D2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74768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42522715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2C2E98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2C2E98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54" w:rsidRDefault="00D23254">
      <w:r>
        <w:separator/>
      </w:r>
    </w:p>
  </w:footnote>
  <w:footnote w:type="continuationSeparator" w:id="0">
    <w:p w:rsidR="00D23254" w:rsidRDefault="00D2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2C2E98" w:rsidRPr="007A6FEC" w:rsidTr="00847B2A">
      <w:tc>
        <w:tcPr>
          <w:tcW w:w="2835" w:type="dxa"/>
          <w:hideMark/>
        </w:tcPr>
        <w:p w:rsidR="002C2E98" w:rsidRPr="007A6FEC" w:rsidRDefault="002C2E98" w:rsidP="002C2E98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Swico</w:t>
          </w:r>
        </w:p>
        <w:p w:rsidR="002C2E98" w:rsidRPr="007A6FEC" w:rsidRDefault="002C2E98" w:rsidP="002C2E98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Lagerstrasse 33</w:t>
          </w:r>
        </w:p>
        <w:p w:rsidR="002C2E98" w:rsidRPr="007A6FEC" w:rsidRDefault="002C2E98" w:rsidP="002C2E98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CH-8004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 xml:space="preserve"> Zu</w:t>
          </w: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rich</w:t>
          </w:r>
        </w:p>
      </w:tc>
      <w:tc>
        <w:tcPr>
          <w:tcW w:w="2410" w:type="dxa"/>
          <w:hideMark/>
        </w:tcPr>
        <w:p w:rsidR="002C2E98" w:rsidRPr="007A6FEC" w:rsidRDefault="002C2E98" w:rsidP="002C2E98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Tel. +41 44 446 90 9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4</w:t>
          </w:r>
        </w:p>
        <w:p w:rsidR="002C2E98" w:rsidRPr="007A6FEC" w:rsidRDefault="002C2E98" w:rsidP="002C2E98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www.swico.ch</w:t>
          </w:r>
        </w:p>
        <w:p w:rsidR="002C2E98" w:rsidRPr="007A6FEC" w:rsidRDefault="002C2E98" w:rsidP="002C2E98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info@swico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recycling</w:t>
          </w: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.ch</w:t>
          </w:r>
        </w:p>
      </w:tc>
      <w:tc>
        <w:tcPr>
          <w:tcW w:w="2137" w:type="dxa"/>
        </w:tcPr>
        <w:p w:rsidR="002C2E98" w:rsidRPr="007A6FEC" w:rsidRDefault="002C2E98" w:rsidP="002C2E98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</w:p>
      </w:tc>
      <w:tc>
        <w:tcPr>
          <w:tcW w:w="1693" w:type="dxa"/>
          <w:hideMark/>
        </w:tcPr>
        <w:p w:rsidR="002C2E98" w:rsidRPr="007A6FEC" w:rsidRDefault="002C2E98" w:rsidP="002C2E98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2B574BAC" wp14:editId="4EFEDF9F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21" name="Grafik 21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1JhylncTHpxE+zm9oyNoPN49P8IeIiSB1scAZlSWk5BX2wapR2Z1GYaJGWBdCuYpJcEKcKrgkMHJzbYeJL0XGg==" w:salt="FEuec9AHdPlMVW4DFcSC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54"/>
    <w:rsid w:val="000014CA"/>
    <w:rsid w:val="00006889"/>
    <w:rsid w:val="0008449B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A3ACB"/>
    <w:rsid w:val="002C2E98"/>
    <w:rsid w:val="002D1A56"/>
    <w:rsid w:val="00315FA6"/>
    <w:rsid w:val="0031640D"/>
    <w:rsid w:val="00333C38"/>
    <w:rsid w:val="00395313"/>
    <w:rsid w:val="003C79E6"/>
    <w:rsid w:val="003E6294"/>
    <w:rsid w:val="0040463F"/>
    <w:rsid w:val="00421906"/>
    <w:rsid w:val="00481CB8"/>
    <w:rsid w:val="00497631"/>
    <w:rsid w:val="004A46A1"/>
    <w:rsid w:val="004B097E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6E7A3A"/>
    <w:rsid w:val="0073097F"/>
    <w:rsid w:val="007324CC"/>
    <w:rsid w:val="00753E20"/>
    <w:rsid w:val="007646D7"/>
    <w:rsid w:val="00770178"/>
    <w:rsid w:val="00783177"/>
    <w:rsid w:val="00791101"/>
    <w:rsid w:val="007C551E"/>
    <w:rsid w:val="007D148F"/>
    <w:rsid w:val="007E520A"/>
    <w:rsid w:val="00847508"/>
    <w:rsid w:val="00856D09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E4799"/>
    <w:rsid w:val="00CF2BA5"/>
    <w:rsid w:val="00D1508C"/>
    <w:rsid w:val="00D15415"/>
    <w:rsid w:val="00D23254"/>
    <w:rsid w:val="00D3087E"/>
    <w:rsid w:val="00D363BE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D5C44F"/>
  <w15:docId w15:val="{9047FE13-81F3-44E3-B4FF-50815CBA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254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KopfzeileAbstVorZchn">
    <w:name w:val="Kopfzeile AbstVor Zchn"/>
    <w:basedOn w:val="KopfzeileZchn"/>
    <w:link w:val="KopfzeileAbstVor"/>
    <w:semiHidden/>
    <w:rsid w:val="002C2E98"/>
    <w:rPr>
      <w:rFonts w:ascii="Times" w:eastAsia="Times" w:hAnsi="Times"/>
      <w:sz w:val="15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corecycl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24CE-A773-46B2-A281-62AE3ABD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20C7CC97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Baier Laura</cp:lastModifiedBy>
  <cp:revision>6</cp:revision>
  <cp:lastPrinted>2009-09-01T09:32:00Z</cp:lastPrinted>
  <dcterms:created xsi:type="dcterms:W3CDTF">2013-06-11T09:15:00Z</dcterms:created>
  <dcterms:modified xsi:type="dcterms:W3CDTF">2019-09-22T09:24:00Z</dcterms:modified>
</cp:coreProperties>
</file>