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94" w:rsidRPr="0042081F" w:rsidRDefault="00647894" w:rsidP="00647894">
      <w:pPr>
        <w:pStyle w:val="berschrift6"/>
        <w:numPr>
          <w:ilvl w:val="0"/>
          <w:numId w:val="0"/>
        </w:numPr>
        <w:pBdr>
          <w:bottom w:val="single" w:sz="4" w:space="1" w:color="auto"/>
        </w:pBdr>
        <w:tabs>
          <w:tab w:val="right" w:pos="9000"/>
        </w:tabs>
        <w:jc w:val="both"/>
        <w:rPr>
          <w:rFonts w:ascii="TT Norms" w:hAnsi="TT Norms" w:cs="Arial"/>
          <w:lang w:val="en-US"/>
        </w:rPr>
      </w:pPr>
      <w:r w:rsidRPr="0042081F">
        <w:rPr>
          <w:rFonts w:ascii="TT Norms" w:hAnsi="TT Norms" w:cs="Arial"/>
          <w:lang w:val="en-US"/>
        </w:rPr>
        <w:t>Confirmation by the audit department</w:t>
      </w:r>
      <w:r w:rsidRPr="0042081F">
        <w:rPr>
          <w:rFonts w:ascii="TT Norms" w:hAnsi="TT Norms" w:cs="Arial"/>
          <w:lang w:val="en-US"/>
        </w:rPr>
        <w:tab/>
      </w:r>
      <w:r w:rsidRPr="0042081F">
        <w:rPr>
          <w:rFonts w:ascii="TT Norms" w:hAnsi="TT Norms" w:cs="Arial"/>
          <w:b w:val="0"/>
          <w:lang w:val="en-US"/>
        </w:rPr>
        <w:t>of the reporting form for signatories</w:t>
      </w:r>
    </w:p>
    <w:p w:rsidR="00647894" w:rsidRPr="0042081F" w:rsidRDefault="00647894" w:rsidP="00647894">
      <w:pPr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jc w:val="both"/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hAnsi="TT Norms" w:cs="Arial"/>
          <w:sz w:val="22"/>
          <w:szCs w:val="22"/>
          <w:lang w:val="en-US"/>
        </w:rPr>
        <w:t>The audit department stated below has reviewed the enclosed control sheet</w:t>
      </w:r>
    </w:p>
    <w:p w:rsidR="00647894" w:rsidRPr="0042081F" w:rsidRDefault="00647894" w:rsidP="00647894">
      <w:pPr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tabs>
          <w:tab w:val="left" w:pos="4395"/>
          <w:tab w:val="left" w:pos="8647"/>
          <w:tab w:val="right" w:pos="9070"/>
        </w:tabs>
        <w:jc w:val="both"/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hAnsi="TT Norms" w:cs="Arial"/>
          <w:sz w:val="22"/>
          <w:szCs w:val="22"/>
          <w:lang w:val="en-US"/>
        </w:rPr>
        <w:t>(Semester: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  <w:lang w:val="en-US"/>
        </w:rPr>
        <w:t xml:space="preserve"> 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2081F">
        <w:rPr>
          <w:rFonts w:ascii="TT Norms" w:eastAsia="Arial Unicode MS" w:hAnsi="TT Norms" w:cs="Arial"/>
          <w:b/>
          <w:sz w:val="22"/>
          <w:szCs w:val="22"/>
          <w:u w:val="single"/>
          <w:lang w:val="en-US"/>
        </w:rPr>
        <w:instrText xml:space="preserve"> FORMTEXT </w:instrTex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bookmarkStart w:id="1" w:name="_GoBack"/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bookmarkEnd w:id="0"/>
      <w:bookmarkEnd w:id="1"/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  <w:lang w:val="en-US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 xml:space="preserve"> dated  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  <w:lang w:val="en-US"/>
        </w:rPr>
        <w:instrText xml:space="preserve"> FORMTEXT </w:instrTex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  <w:lang w:val="en-US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>)</w:t>
      </w:r>
    </w:p>
    <w:p w:rsidR="00647894" w:rsidRPr="0042081F" w:rsidRDefault="00647894" w:rsidP="00647894">
      <w:pPr>
        <w:tabs>
          <w:tab w:val="right" w:pos="9070"/>
        </w:tabs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jc w:val="both"/>
        <w:rPr>
          <w:rFonts w:ascii="TT Norms" w:hAnsi="TT Norms" w:cs="Arial"/>
          <w:sz w:val="22"/>
          <w:szCs w:val="22"/>
          <w:lang w:val="en-US"/>
        </w:rPr>
      </w:pPr>
      <w:proofErr w:type="gramStart"/>
      <w:r w:rsidRPr="0042081F">
        <w:rPr>
          <w:rFonts w:ascii="TT Norms" w:hAnsi="TT Norms" w:cs="Arial"/>
          <w:sz w:val="22"/>
          <w:szCs w:val="22"/>
          <w:lang w:val="en-US"/>
        </w:rPr>
        <w:t>and</w:t>
      </w:r>
      <w:proofErr w:type="gramEnd"/>
      <w:r w:rsidRPr="0042081F">
        <w:rPr>
          <w:rFonts w:ascii="TT Norms" w:hAnsi="TT Norms" w:cs="Arial"/>
          <w:sz w:val="22"/>
          <w:szCs w:val="22"/>
          <w:lang w:val="en-US"/>
        </w:rPr>
        <w:t xml:space="preserve"> the respective accounting of the company</w:t>
      </w:r>
    </w:p>
    <w:p w:rsidR="00647894" w:rsidRPr="0042081F" w:rsidRDefault="00647894" w:rsidP="00647894">
      <w:pPr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tabs>
          <w:tab w:val="left" w:pos="8647"/>
          <w:tab w:val="right" w:pos="9070"/>
        </w:tabs>
        <w:jc w:val="both"/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  <w:lang w:val="en-US"/>
        </w:rPr>
        <w:instrText xml:space="preserve"> FORMTEXT </w:instrTex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647894" w:rsidRPr="0042081F" w:rsidRDefault="00647894" w:rsidP="00647894">
      <w:pPr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pStyle w:val="Blocktext"/>
        <w:ind w:left="0" w:right="0"/>
        <w:jc w:val="both"/>
        <w:rPr>
          <w:rFonts w:ascii="TT Norms" w:hAnsi="TT Norms" w:cs="Arial"/>
          <w:sz w:val="22"/>
          <w:szCs w:val="22"/>
          <w:lang w:val="en-US"/>
        </w:rPr>
      </w:pPr>
      <w:proofErr w:type="gramStart"/>
      <w:r w:rsidRPr="0042081F">
        <w:rPr>
          <w:rFonts w:ascii="TT Norms" w:hAnsi="TT Norms" w:cs="Arial"/>
          <w:sz w:val="22"/>
          <w:szCs w:val="22"/>
          <w:lang w:val="en-US"/>
        </w:rPr>
        <w:t>And</w:t>
      </w:r>
      <w:proofErr w:type="gramEnd"/>
      <w:r w:rsidRPr="0042081F">
        <w:rPr>
          <w:rFonts w:ascii="TT Norms" w:hAnsi="TT Norms" w:cs="Arial"/>
          <w:sz w:val="22"/>
          <w:szCs w:val="22"/>
          <w:lang w:val="en-US"/>
        </w:rPr>
        <w:t xml:space="preserve"> hereby provides confirmation of the proper management of the revenue and expenses in accordance with the Swico Convention and the Swico guidelines.</w:t>
      </w:r>
    </w:p>
    <w:p w:rsidR="00647894" w:rsidRPr="0042081F" w:rsidRDefault="00647894" w:rsidP="00647894">
      <w:pPr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jc w:val="both"/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hAnsi="TT Norms" w:cs="Arial"/>
          <w:sz w:val="22"/>
          <w:szCs w:val="22"/>
          <w:lang w:val="en-US"/>
        </w:rPr>
        <w:t>The scope of our work largely categorized as follows:</w:t>
      </w:r>
    </w:p>
    <w:p w:rsidR="00647894" w:rsidRPr="0042081F" w:rsidRDefault="00647894" w:rsidP="00647894">
      <w:pPr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tabs>
          <w:tab w:val="left" w:pos="284"/>
          <w:tab w:val="left" w:pos="5103"/>
          <w:tab w:val="left" w:pos="5387"/>
        </w:tabs>
        <w:ind w:left="285" w:hanging="285"/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hAnsi="TT Norms" w:cs="Arial"/>
          <w:sz w:val="22"/>
          <w:szCs w:val="22"/>
          <w:lang w:val="en-US"/>
        </w:rPr>
        <w:t>1.</w:t>
      </w:r>
      <w:r w:rsidRPr="0042081F">
        <w:rPr>
          <w:rFonts w:ascii="TT Norms" w:hAnsi="TT Norms" w:cs="Arial"/>
          <w:sz w:val="22"/>
          <w:szCs w:val="22"/>
          <w:lang w:val="en-US"/>
        </w:rPr>
        <w:tab/>
        <w:t>Co-ordination of the enclosed reporting form</w:t>
      </w:r>
      <w:r w:rsidRPr="0042081F">
        <w:rPr>
          <w:rFonts w:ascii="TT Norms" w:hAnsi="TT Norms" w:cs="Arial"/>
          <w:sz w:val="22"/>
          <w:szCs w:val="22"/>
          <w:lang w:val="en-US"/>
        </w:rPr>
        <w:tab/>
      </w:r>
      <w:proofErr w:type="gramStart"/>
      <w:r w:rsidRPr="0042081F">
        <w:rPr>
          <w:rFonts w:ascii="TT Norms" w:hAnsi="TT Norms" w:cs="Arial"/>
          <w:sz w:val="22"/>
          <w:szCs w:val="22"/>
          <w:lang w:val="en-US"/>
        </w:rPr>
        <w:t>3</w:t>
      </w:r>
      <w:proofErr w:type="gramEnd"/>
      <w:r w:rsidRPr="0042081F">
        <w:rPr>
          <w:rFonts w:ascii="TT Norms" w:hAnsi="TT Norms" w:cs="Arial"/>
          <w:sz w:val="22"/>
          <w:szCs w:val="22"/>
          <w:lang w:val="en-US"/>
        </w:rPr>
        <w:t>.</w:t>
      </w:r>
      <w:r w:rsidRPr="0042081F">
        <w:rPr>
          <w:rFonts w:ascii="TT Norms" w:hAnsi="TT Norms" w:cs="Arial"/>
          <w:sz w:val="22"/>
          <w:szCs w:val="22"/>
          <w:lang w:val="en-US"/>
        </w:rPr>
        <w:tab/>
        <w:t>Random sample checks of the</w:t>
      </w:r>
    </w:p>
    <w:p w:rsidR="00647894" w:rsidRPr="0042081F" w:rsidRDefault="00647894" w:rsidP="0042081F">
      <w:pPr>
        <w:tabs>
          <w:tab w:val="left" w:pos="284"/>
          <w:tab w:val="left" w:pos="5103"/>
          <w:tab w:val="left" w:pos="5387"/>
        </w:tabs>
        <w:ind w:left="285" w:hanging="285"/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hAnsi="TT Norms" w:cs="Arial"/>
          <w:sz w:val="22"/>
          <w:szCs w:val="22"/>
          <w:lang w:val="en-US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ab/>
      </w:r>
      <w:proofErr w:type="gramStart"/>
      <w:r w:rsidRPr="0042081F">
        <w:rPr>
          <w:rFonts w:ascii="TT Norms" w:hAnsi="TT Norms" w:cs="Arial"/>
          <w:sz w:val="22"/>
          <w:szCs w:val="22"/>
          <w:lang w:val="en-US"/>
        </w:rPr>
        <w:t>with</w:t>
      </w:r>
      <w:proofErr w:type="gramEnd"/>
      <w:r w:rsidRPr="0042081F">
        <w:rPr>
          <w:rFonts w:ascii="TT Norms" w:hAnsi="TT Norms" w:cs="Arial"/>
          <w:sz w:val="22"/>
          <w:szCs w:val="22"/>
          <w:lang w:val="en-US"/>
        </w:rPr>
        <w:t xml:space="preserve"> the accounting department.</w:t>
      </w:r>
      <w:r w:rsidRPr="0042081F">
        <w:rPr>
          <w:rFonts w:ascii="TT Norms" w:hAnsi="TT Norms" w:cs="Arial"/>
          <w:sz w:val="22"/>
          <w:szCs w:val="22"/>
          <w:lang w:val="en-US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ab/>
      </w:r>
      <w:proofErr w:type="gramStart"/>
      <w:r w:rsidR="0042081F">
        <w:rPr>
          <w:rFonts w:ascii="TT Norms" w:hAnsi="TT Norms" w:cs="Arial"/>
          <w:sz w:val="22"/>
          <w:szCs w:val="22"/>
          <w:lang w:val="en-US"/>
        </w:rPr>
        <w:t>a</w:t>
      </w:r>
      <w:r w:rsidRPr="0042081F">
        <w:rPr>
          <w:rFonts w:ascii="TT Norms" w:hAnsi="TT Norms" w:cs="Arial"/>
          <w:sz w:val="22"/>
          <w:szCs w:val="22"/>
          <w:lang w:val="en-US"/>
        </w:rPr>
        <w:t>mounts</w:t>
      </w:r>
      <w:proofErr w:type="gramEnd"/>
      <w:r w:rsidR="0042081F">
        <w:rPr>
          <w:rFonts w:ascii="TT Norms" w:hAnsi="TT Norms" w:cs="Arial"/>
          <w:sz w:val="22"/>
          <w:szCs w:val="22"/>
          <w:lang w:val="en-US"/>
        </w:rPr>
        <w:t xml:space="preserve"> </w:t>
      </w:r>
      <w:r w:rsidRPr="0042081F">
        <w:rPr>
          <w:rFonts w:ascii="TT Norms" w:hAnsi="TT Norms" w:cs="Arial"/>
          <w:sz w:val="22"/>
          <w:szCs w:val="22"/>
          <w:lang w:val="en-US"/>
        </w:rPr>
        <w:t xml:space="preserve">stated in accordance with </w:t>
      </w:r>
      <w:r w:rsidR="0042081F">
        <w:rPr>
          <w:rFonts w:ascii="TT Norms" w:hAnsi="TT Norms" w:cs="Arial"/>
          <w:sz w:val="22"/>
          <w:szCs w:val="22"/>
          <w:lang w:val="en-US"/>
        </w:rPr>
        <w:tab/>
      </w:r>
      <w:r w:rsidR="0042081F">
        <w:rPr>
          <w:rFonts w:ascii="TT Norms" w:hAnsi="TT Norms" w:cs="Arial"/>
          <w:sz w:val="22"/>
          <w:szCs w:val="22"/>
          <w:lang w:val="en-US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>the Swico</w:t>
      </w:r>
      <w:r w:rsidR="0042081F">
        <w:rPr>
          <w:rFonts w:ascii="TT Norms" w:hAnsi="TT Norms" w:cs="Arial"/>
          <w:sz w:val="22"/>
          <w:szCs w:val="22"/>
          <w:lang w:val="en-US"/>
        </w:rPr>
        <w:t xml:space="preserve"> convention for the purpose </w:t>
      </w:r>
      <w:r w:rsidR="0042081F">
        <w:rPr>
          <w:rFonts w:ascii="TT Norms" w:hAnsi="TT Norms" w:cs="Arial"/>
          <w:sz w:val="22"/>
          <w:szCs w:val="22"/>
          <w:lang w:val="en-US"/>
        </w:rPr>
        <w:tab/>
      </w:r>
      <w:r w:rsidR="0042081F">
        <w:rPr>
          <w:rFonts w:ascii="TT Norms" w:hAnsi="TT Norms" w:cs="Arial"/>
          <w:sz w:val="22"/>
          <w:szCs w:val="22"/>
          <w:lang w:val="en-US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>of specifying entitlement.</w:t>
      </w:r>
    </w:p>
    <w:p w:rsidR="00647894" w:rsidRPr="0042081F" w:rsidRDefault="00647894" w:rsidP="00647894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hAnsi="TT Norms" w:cs="Arial"/>
          <w:sz w:val="22"/>
          <w:szCs w:val="22"/>
          <w:lang w:val="en-US"/>
        </w:rPr>
        <w:t>2.</w:t>
      </w:r>
      <w:r w:rsidRPr="0042081F">
        <w:rPr>
          <w:rFonts w:ascii="TT Norms" w:hAnsi="TT Norms" w:cs="Arial"/>
          <w:sz w:val="22"/>
          <w:szCs w:val="22"/>
          <w:lang w:val="en-US"/>
        </w:rPr>
        <w:tab/>
        <w:t>Random sample checks of the sales</w:t>
      </w:r>
    </w:p>
    <w:p w:rsidR="00647894" w:rsidRPr="0042081F" w:rsidRDefault="00647894" w:rsidP="00647894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hAnsi="TT Norms" w:cs="Arial"/>
          <w:sz w:val="22"/>
          <w:szCs w:val="22"/>
          <w:lang w:val="en-US"/>
        </w:rPr>
        <w:tab/>
      </w:r>
      <w:proofErr w:type="gramStart"/>
      <w:r w:rsidRPr="0042081F">
        <w:rPr>
          <w:rFonts w:ascii="TT Norms" w:hAnsi="TT Norms" w:cs="Arial"/>
          <w:sz w:val="22"/>
          <w:szCs w:val="22"/>
          <w:lang w:val="en-US"/>
        </w:rPr>
        <w:t>invoices</w:t>
      </w:r>
      <w:proofErr w:type="gramEnd"/>
      <w:r w:rsidRPr="0042081F">
        <w:rPr>
          <w:rFonts w:ascii="TT Norms" w:hAnsi="TT Norms" w:cs="Arial"/>
          <w:sz w:val="22"/>
          <w:szCs w:val="22"/>
          <w:lang w:val="en-US"/>
        </w:rPr>
        <w:t xml:space="preserve"> to specify whether the ARFs</w:t>
      </w:r>
    </w:p>
    <w:p w:rsidR="00647894" w:rsidRPr="0042081F" w:rsidRDefault="00647894" w:rsidP="00647894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hAnsi="TT Norms" w:cs="Arial"/>
          <w:sz w:val="22"/>
          <w:szCs w:val="22"/>
          <w:lang w:val="en-US"/>
        </w:rPr>
        <w:tab/>
      </w:r>
      <w:proofErr w:type="gramStart"/>
      <w:r w:rsidRPr="0042081F">
        <w:rPr>
          <w:rFonts w:ascii="TT Norms" w:hAnsi="TT Norms" w:cs="Arial"/>
          <w:sz w:val="22"/>
          <w:szCs w:val="22"/>
          <w:lang w:val="en-US"/>
        </w:rPr>
        <w:t>stipulated</w:t>
      </w:r>
      <w:proofErr w:type="gramEnd"/>
      <w:r w:rsidRPr="0042081F">
        <w:rPr>
          <w:rFonts w:ascii="TT Norms" w:hAnsi="TT Norms" w:cs="Arial"/>
          <w:sz w:val="22"/>
          <w:szCs w:val="22"/>
          <w:lang w:val="en-US"/>
        </w:rPr>
        <w:t xml:space="preserve"> in accordance with the Swico</w:t>
      </w:r>
    </w:p>
    <w:p w:rsidR="00647894" w:rsidRPr="0042081F" w:rsidRDefault="00647894" w:rsidP="00647894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hAnsi="TT Norms" w:cs="Arial"/>
          <w:sz w:val="22"/>
          <w:szCs w:val="22"/>
          <w:lang w:val="en-US"/>
        </w:rPr>
        <w:tab/>
      </w:r>
      <w:proofErr w:type="gramStart"/>
      <w:r w:rsidRPr="0042081F">
        <w:rPr>
          <w:rFonts w:ascii="TT Norms" w:hAnsi="TT Norms" w:cs="Arial"/>
          <w:sz w:val="22"/>
          <w:szCs w:val="22"/>
          <w:lang w:val="en-US"/>
        </w:rPr>
        <w:t>convention</w:t>
      </w:r>
      <w:proofErr w:type="gramEnd"/>
      <w:r w:rsidRPr="0042081F">
        <w:rPr>
          <w:rFonts w:ascii="TT Norms" w:hAnsi="TT Norms" w:cs="Arial"/>
          <w:sz w:val="22"/>
          <w:szCs w:val="22"/>
          <w:lang w:val="en-US"/>
        </w:rPr>
        <w:t xml:space="preserve"> were charged (also applies to</w:t>
      </w:r>
    </w:p>
    <w:p w:rsidR="00647894" w:rsidRPr="0042081F" w:rsidRDefault="00647894" w:rsidP="00647894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hAnsi="TT Norms" w:cs="Arial"/>
          <w:sz w:val="22"/>
          <w:szCs w:val="22"/>
          <w:lang w:val="en-US"/>
        </w:rPr>
        <w:tab/>
      </w:r>
      <w:proofErr w:type="gramStart"/>
      <w:r w:rsidRPr="0042081F">
        <w:rPr>
          <w:rFonts w:ascii="TT Norms" w:hAnsi="TT Norms" w:cs="Arial"/>
          <w:sz w:val="22"/>
          <w:szCs w:val="22"/>
          <w:lang w:val="en-US"/>
        </w:rPr>
        <w:t>equipment</w:t>
      </w:r>
      <w:proofErr w:type="gramEnd"/>
      <w:r w:rsidRPr="0042081F">
        <w:rPr>
          <w:rFonts w:ascii="TT Norms" w:hAnsi="TT Norms" w:cs="Arial"/>
          <w:sz w:val="22"/>
          <w:szCs w:val="22"/>
          <w:lang w:val="en-US"/>
        </w:rPr>
        <w:t xml:space="preserve"> used internally).</w:t>
      </w:r>
    </w:p>
    <w:p w:rsidR="00647894" w:rsidRPr="0042081F" w:rsidRDefault="00647894" w:rsidP="00647894">
      <w:pPr>
        <w:tabs>
          <w:tab w:val="left" w:pos="284"/>
          <w:tab w:val="left" w:pos="426"/>
          <w:tab w:val="left" w:pos="5103"/>
          <w:tab w:val="left" w:pos="5387"/>
        </w:tabs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jc w:val="both"/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hAnsi="TT Norms" w:cs="Arial"/>
          <w:sz w:val="22"/>
          <w:szCs w:val="22"/>
          <w:lang w:val="en-US"/>
        </w:rPr>
        <w:t>Audit department:</w:t>
      </w:r>
      <w:r w:rsidRPr="0042081F">
        <w:rPr>
          <w:rFonts w:ascii="TT Norms" w:hAnsi="TT Norms" w:cs="Arial"/>
          <w:sz w:val="22"/>
          <w:szCs w:val="22"/>
          <w:lang w:val="en-US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ab/>
        <w:t>Place / date:</w:t>
      </w: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253"/>
          <w:tab w:val="left" w:pos="5103"/>
          <w:tab w:val="left" w:pos="5387"/>
          <w:tab w:val="left" w:pos="8647"/>
        </w:tabs>
        <w:jc w:val="both"/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ab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253"/>
          <w:tab w:val="left" w:pos="5103"/>
          <w:tab w:val="left" w:pos="5387"/>
          <w:tab w:val="left" w:pos="8647"/>
        </w:tabs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253"/>
          <w:tab w:val="left" w:pos="5103"/>
          <w:tab w:val="left" w:pos="5387"/>
          <w:tab w:val="left" w:pos="8647"/>
        </w:tabs>
        <w:jc w:val="both"/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ab/>
        <w:t>Name, first name:</w:t>
      </w: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253"/>
          <w:tab w:val="left" w:pos="5103"/>
          <w:tab w:val="left" w:pos="5387"/>
          <w:tab w:val="left" w:pos="8647"/>
        </w:tabs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253"/>
          <w:tab w:val="left" w:pos="5103"/>
          <w:tab w:val="left" w:pos="5387"/>
          <w:tab w:val="left" w:pos="8647"/>
        </w:tabs>
        <w:jc w:val="both"/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ab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253"/>
          <w:tab w:val="left" w:pos="5103"/>
          <w:tab w:val="left" w:pos="5387"/>
          <w:tab w:val="left" w:pos="8647"/>
        </w:tabs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253"/>
          <w:tab w:val="left" w:pos="5103"/>
          <w:tab w:val="left" w:pos="5387"/>
          <w:tab w:val="left" w:pos="8647"/>
        </w:tabs>
        <w:jc w:val="both"/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ab/>
        <w:t>Internal Tel. no.:</w:t>
      </w: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253"/>
          <w:tab w:val="left" w:pos="5103"/>
          <w:tab w:val="left" w:pos="5387"/>
          <w:tab w:val="left" w:pos="8647"/>
        </w:tabs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253"/>
          <w:tab w:val="left" w:pos="5103"/>
          <w:tab w:val="left" w:pos="5387"/>
          <w:tab w:val="left" w:pos="8647"/>
        </w:tabs>
        <w:jc w:val="both"/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ab/>
      </w:r>
      <w:r w:rsidRPr="0042081F">
        <w:rPr>
          <w:rFonts w:ascii="TT Norms" w:hAnsi="TT Norms" w:cs="Arial"/>
          <w:sz w:val="22"/>
          <w:szCs w:val="22"/>
          <w:lang w:val="en-US"/>
        </w:rPr>
        <w:tab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42081F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253"/>
          <w:tab w:val="left" w:pos="5103"/>
          <w:tab w:val="left" w:pos="5387"/>
          <w:tab w:val="left" w:pos="8647"/>
        </w:tabs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jc w:val="both"/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hAnsi="TT Norms" w:cs="Arial"/>
          <w:sz w:val="22"/>
          <w:szCs w:val="22"/>
          <w:lang w:val="en-US"/>
        </w:rPr>
        <w:t>Legally valid signature:</w:t>
      </w: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jc w:val="both"/>
        <w:rPr>
          <w:rFonts w:ascii="TT Norms" w:hAnsi="TT Norms" w:cs="Arial"/>
          <w:sz w:val="22"/>
          <w:szCs w:val="22"/>
          <w:lang w:val="en-US"/>
        </w:rPr>
      </w:pPr>
      <w:r w:rsidRPr="0042081F">
        <w:rPr>
          <w:rFonts w:ascii="TT Norms" w:hAnsi="TT Norms" w:cs="Arial"/>
          <w:sz w:val="22"/>
          <w:szCs w:val="22"/>
          <w:lang w:val="en-US"/>
        </w:rPr>
        <w:t>________________________________________________</w:t>
      </w:r>
    </w:p>
    <w:p w:rsidR="00647894" w:rsidRPr="0042081F" w:rsidRDefault="00647894" w:rsidP="00647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jc w:val="both"/>
        <w:rPr>
          <w:rFonts w:ascii="TT Norms" w:hAnsi="TT Norms" w:cs="Arial"/>
          <w:sz w:val="22"/>
          <w:szCs w:val="22"/>
          <w:lang w:val="en-US"/>
        </w:rPr>
      </w:pPr>
    </w:p>
    <w:p w:rsidR="00647894" w:rsidRPr="0042081F" w:rsidRDefault="00647894" w:rsidP="00647894">
      <w:pPr>
        <w:tabs>
          <w:tab w:val="left" w:pos="284"/>
          <w:tab w:val="left" w:pos="426"/>
          <w:tab w:val="left" w:pos="5103"/>
          <w:tab w:val="left" w:pos="5387"/>
        </w:tabs>
        <w:jc w:val="both"/>
        <w:rPr>
          <w:rFonts w:ascii="TT Norms" w:hAnsi="TT Norms" w:cs="Arial"/>
          <w:sz w:val="22"/>
          <w:szCs w:val="22"/>
          <w:lang w:val="en-US"/>
        </w:rPr>
      </w:pPr>
    </w:p>
    <w:p w:rsidR="0042081F" w:rsidRPr="0042081F" w:rsidRDefault="00647894" w:rsidP="0042081F">
      <w:pPr>
        <w:tabs>
          <w:tab w:val="left" w:pos="284"/>
          <w:tab w:val="left" w:pos="426"/>
          <w:tab w:val="left" w:pos="5387"/>
        </w:tabs>
        <w:jc w:val="both"/>
        <w:rPr>
          <w:rFonts w:ascii="TT Norms" w:hAnsi="TT Norms" w:cs="Arial"/>
          <w:b/>
          <w:sz w:val="22"/>
          <w:szCs w:val="22"/>
          <w:lang w:val="en-US"/>
        </w:rPr>
      </w:pPr>
      <w:r w:rsidRPr="0042081F">
        <w:rPr>
          <w:rFonts w:ascii="TT Norms" w:hAnsi="TT Norms" w:cs="Arial"/>
          <w:b/>
          <w:sz w:val="22"/>
          <w:szCs w:val="22"/>
          <w:lang w:val="en-US"/>
        </w:rPr>
        <w:t>This confirmation</w:t>
      </w:r>
      <w:r w:rsidR="0042081F" w:rsidRPr="0042081F">
        <w:rPr>
          <w:rFonts w:ascii="TT Norms" w:hAnsi="TT Norms" w:cs="Arial"/>
          <w:b/>
          <w:sz w:val="22"/>
          <w:szCs w:val="22"/>
          <w:lang w:val="en-US"/>
        </w:rPr>
        <w:t xml:space="preserve"> and the checked reporting form a</w:t>
      </w:r>
      <w:r w:rsidRPr="0042081F">
        <w:rPr>
          <w:rFonts w:ascii="TT Norms" w:hAnsi="TT Norms" w:cs="Arial"/>
          <w:b/>
          <w:sz w:val="22"/>
          <w:szCs w:val="22"/>
          <w:lang w:val="en-US"/>
        </w:rPr>
        <w:t xml:space="preserve">re to </w:t>
      </w:r>
      <w:proofErr w:type="gramStart"/>
      <w:r w:rsidRPr="0042081F">
        <w:rPr>
          <w:rFonts w:ascii="TT Norms" w:hAnsi="TT Norms" w:cs="Arial"/>
          <w:b/>
          <w:sz w:val="22"/>
          <w:szCs w:val="22"/>
          <w:lang w:val="en-US"/>
        </w:rPr>
        <w:t>be forwarded</w:t>
      </w:r>
      <w:proofErr w:type="gramEnd"/>
      <w:r w:rsidRPr="0042081F">
        <w:rPr>
          <w:rFonts w:ascii="TT Norms" w:hAnsi="TT Norms" w:cs="Arial"/>
          <w:b/>
          <w:sz w:val="22"/>
          <w:szCs w:val="22"/>
          <w:lang w:val="en-US"/>
        </w:rPr>
        <w:t xml:space="preserve"> to:</w:t>
      </w:r>
      <w:r w:rsidRPr="0042081F">
        <w:rPr>
          <w:rFonts w:ascii="TT Norms" w:hAnsi="TT Norms" w:cs="Arial"/>
          <w:b/>
          <w:sz w:val="22"/>
          <w:szCs w:val="22"/>
          <w:lang w:val="en-US"/>
        </w:rPr>
        <w:tab/>
      </w:r>
    </w:p>
    <w:p w:rsidR="0042081F" w:rsidRPr="0042081F" w:rsidRDefault="0042081F" w:rsidP="0042081F">
      <w:pPr>
        <w:tabs>
          <w:tab w:val="left" w:pos="284"/>
          <w:tab w:val="left" w:pos="426"/>
          <w:tab w:val="left" w:pos="5387"/>
        </w:tabs>
        <w:jc w:val="both"/>
        <w:rPr>
          <w:rFonts w:ascii="TT Norms" w:hAnsi="TT Norms" w:cs="Arial"/>
          <w:b/>
          <w:sz w:val="22"/>
          <w:szCs w:val="22"/>
          <w:lang w:val="en-US"/>
        </w:rPr>
      </w:pPr>
    </w:p>
    <w:p w:rsidR="0042081F" w:rsidRPr="0042081F" w:rsidRDefault="0042081F" w:rsidP="0042081F">
      <w:pPr>
        <w:tabs>
          <w:tab w:val="left" w:pos="284"/>
          <w:tab w:val="left" w:pos="426"/>
          <w:tab w:val="left" w:pos="5387"/>
        </w:tabs>
        <w:jc w:val="both"/>
        <w:rPr>
          <w:rFonts w:ascii="TT Norms" w:hAnsi="TT Norms" w:cs="Arial"/>
          <w:b/>
          <w:sz w:val="22"/>
          <w:szCs w:val="22"/>
          <w:lang w:val="en-US"/>
        </w:rPr>
      </w:pPr>
      <w:r w:rsidRPr="0042081F">
        <w:rPr>
          <w:rFonts w:ascii="TT Norms" w:hAnsi="TT Norms" w:cs="Arial"/>
          <w:b/>
          <w:sz w:val="22"/>
          <w:szCs w:val="22"/>
          <w:lang w:val="en-US"/>
        </w:rPr>
        <w:t>Swico Recycling</w:t>
      </w:r>
    </w:p>
    <w:p w:rsidR="0042081F" w:rsidRPr="0042081F" w:rsidRDefault="0042081F" w:rsidP="0042081F">
      <w:pPr>
        <w:tabs>
          <w:tab w:val="left" w:pos="284"/>
          <w:tab w:val="left" w:pos="426"/>
          <w:tab w:val="left" w:pos="5387"/>
        </w:tabs>
        <w:jc w:val="both"/>
        <w:rPr>
          <w:rFonts w:ascii="TT Norms" w:hAnsi="TT Norms" w:cs="Arial"/>
          <w:b/>
          <w:sz w:val="22"/>
          <w:szCs w:val="22"/>
          <w:lang w:val="en-US"/>
        </w:rPr>
      </w:pPr>
      <w:r w:rsidRPr="0042081F">
        <w:rPr>
          <w:rFonts w:ascii="TT Norms" w:hAnsi="TT Norms" w:cs="Arial"/>
          <w:b/>
          <w:sz w:val="22"/>
          <w:szCs w:val="22"/>
          <w:lang w:val="en-US"/>
        </w:rPr>
        <w:t>Lagerstrasse 33</w:t>
      </w:r>
    </w:p>
    <w:p w:rsidR="00657A98" w:rsidRPr="0042081F" w:rsidRDefault="0042081F" w:rsidP="0042081F">
      <w:pPr>
        <w:tabs>
          <w:tab w:val="left" w:pos="284"/>
          <w:tab w:val="left" w:pos="426"/>
          <w:tab w:val="left" w:pos="5387"/>
        </w:tabs>
        <w:jc w:val="both"/>
        <w:rPr>
          <w:rFonts w:ascii="TT Norms" w:hAnsi="TT Norms" w:cs="Arial"/>
          <w:b/>
          <w:sz w:val="22"/>
          <w:szCs w:val="22"/>
          <w:lang w:val="en-US"/>
        </w:rPr>
      </w:pPr>
      <w:r w:rsidRPr="0042081F">
        <w:rPr>
          <w:rFonts w:ascii="TT Norms" w:hAnsi="TT Norms" w:cs="Arial"/>
          <w:b/>
          <w:sz w:val="22"/>
          <w:szCs w:val="22"/>
          <w:lang w:val="en-US"/>
        </w:rPr>
        <w:t>8004 Zurich</w:t>
      </w:r>
    </w:p>
    <w:sectPr w:rsidR="00657A98" w:rsidRPr="0042081F" w:rsidSect="00FB05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709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94" w:rsidRDefault="00647894">
      <w:r>
        <w:separator/>
      </w:r>
    </w:p>
  </w:endnote>
  <w:endnote w:type="continuationSeparator" w:id="0">
    <w:p w:rsidR="00647894" w:rsidRDefault="0064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50000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532" w:rsidRPr="00657A98" w:rsidRDefault="00657A98" w:rsidP="00657A98">
            <w:pPr>
              <w:pStyle w:val="Fuzeile"/>
              <w:jc w:val="right"/>
              <w:rPr>
                <w:sz w:val="14"/>
                <w:szCs w:val="14"/>
              </w:rPr>
            </w:pPr>
            <w:r w:rsidRPr="00FF7856">
              <w:rPr>
                <w:sz w:val="14"/>
                <w:szCs w:val="14"/>
              </w:rPr>
              <w:t xml:space="preserve">Seite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42081F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 w:rsidRPr="00FF7856">
              <w:rPr>
                <w:sz w:val="14"/>
                <w:szCs w:val="14"/>
              </w:rPr>
              <w:t xml:space="preserve"> von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42081F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09" w:rsidRPr="00194830" w:rsidRDefault="00194830" w:rsidP="00194830">
    <w:pPr>
      <w:pStyle w:val="Fuzeile"/>
      <w:jc w:val="right"/>
      <w:rPr>
        <w:rFonts w:ascii="TT Norms" w:hAnsi="TT Norms"/>
        <w:color w:val="95C700"/>
        <w:spacing w:val="10"/>
        <w:sz w:val="18"/>
        <w:szCs w:val="18"/>
        <w:lang w:val="en-US"/>
      </w:rPr>
    </w:pPr>
    <w:r w:rsidRPr="00EE1942">
      <w:rPr>
        <w:rFonts w:ascii="TT Norms" w:hAnsi="TT Norms"/>
        <w:color w:val="95C700"/>
        <w:spacing w:val="10"/>
        <w:sz w:val="18"/>
        <w:szCs w:val="18"/>
        <w:lang w:val="en-US"/>
      </w:rPr>
      <w:t>Swico Recycling – The guarantee for proper disposal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94" w:rsidRDefault="00647894">
      <w:r>
        <w:separator/>
      </w:r>
    </w:p>
  </w:footnote>
  <w:footnote w:type="continuationSeparator" w:id="0">
    <w:p w:rsidR="00647894" w:rsidRDefault="0064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98" w:rsidRDefault="00657A98" w:rsidP="00657A98">
    <w:pPr>
      <w:pStyle w:val="Kopfzeile"/>
    </w:pPr>
    <w:r w:rsidRPr="00DF5273">
      <w:rPr>
        <w:noProof/>
        <w:spacing w:val="10"/>
        <w:lang w:val="de-CH" w:eastAsia="de-CH"/>
      </w:rPr>
      <w:drawing>
        <wp:anchor distT="0" distB="0" distL="114300" distR="114300" simplePos="0" relativeHeight="251661312" behindDoc="0" locked="0" layoutInCell="1" allowOverlap="1" wp14:anchorId="42A4331F" wp14:editId="304A05CD">
          <wp:simplePos x="0" y="0"/>
          <wp:positionH relativeFrom="column">
            <wp:posOffset>4938077</wp:posOffset>
          </wp:positionH>
          <wp:positionV relativeFrom="paragraph">
            <wp:posOffset>268605</wp:posOffset>
          </wp:positionV>
          <wp:extent cx="817034" cy="285229"/>
          <wp:effectExtent l="0" t="0" r="2540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C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34" cy="285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657A98" w:rsidRPr="0042081F" w:rsidTr="000214FE">
      <w:tc>
        <w:tcPr>
          <w:tcW w:w="2835" w:type="dxa"/>
          <w:hideMark/>
        </w:tcPr>
        <w:p w:rsidR="00657A98" w:rsidRPr="0042081F" w:rsidRDefault="0042081F" w:rsidP="000214FE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 w:cs="Arial"/>
              <w:spacing w:val="10"/>
              <w:sz w:val="18"/>
              <w:szCs w:val="18"/>
            </w:rPr>
            <w:t>S</w:t>
          </w:r>
          <w:r w:rsidR="00657A98" w:rsidRPr="0042081F">
            <w:rPr>
              <w:rFonts w:ascii="TT Norms" w:hAnsi="TT Norms" w:cs="Arial"/>
              <w:spacing w:val="10"/>
              <w:sz w:val="18"/>
              <w:szCs w:val="18"/>
            </w:rPr>
            <w:t>wico Recycling</w:t>
          </w:r>
        </w:p>
        <w:p w:rsidR="00657A98" w:rsidRPr="0042081F" w:rsidRDefault="0042081F" w:rsidP="000214FE">
          <w:pPr>
            <w:pStyle w:val="Kopfzeile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 w:cs="Arial"/>
              <w:spacing w:val="10"/>
              <w:sz w:val="18"/>
              <w:szCs w:val="18"/>
            </w:rPr>
            <w:t>Lagerstrasse 33</w:t>
          </w:r>
        </w:p>
        <w:p w:rsidR="00657A98" w:rsidRPr="0042081F" w:rsidRDefault="0042081F" w:rsidP="0042081F">
          <w:pPr>
            <w:pStyle w:val="Kopfzeile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 w:cs="Arial"/>
              <w:spacing w:val="10"/>
              <w:sz w:val="18"/>
              <w:szCs w:val="18"/>
            </w:rPr>
            <w:t>CH-8004</w:t>
          </w:r>
          <w:r w:rsidR="00657A98" w:rsidRPr="0042081F">
            <w:rPr>
              <w:rFonts w:ascii="TT Norms" w:hAnsi="TT Norms" w:cs="Arial"/>
              <w:spacing w:val="10"/>
              <w:sz w:val="18"/>
              <w:szCs w:val="18"/>
            </w:rPr>
            <w:t xml:space="preserve"> Z</w:t>
          </w:r>
          <w:r>
            <w:rPr>
              <w:rFonts w:ascii="TT Norms" w:hAnsi="TT Norms" w:cs="Arial"/>
              <w:spacing w:val="10"/>
              <w:sz w:val="18"/>
              <w:szCs w:val="18"/>
            </w:rPr>
            <w:t>u</w:t>
          </w:r>
          <w:r w:rsidR="00657A98" w:rsidRPr="0042081F">
            <w:rPr>
              <w:rFonts w:ascii="TT Norms" w:hAnsi="TT Norms" w:cs="Arial"/>
              <w:spacing w:val="10"/>
              <w:sz w:val="18"/>
              <w:szCs w:val="18"/>
            </w:rPr>
            <w:t>rich</w:t>
          </w:r>
        </w:p>
      </w:tc>
      <w:tc>
        <w:tcPr>
          <w:tcW w:w="2410" w:type="dxa"/>
          <w:hideMark/>
        </w:tcPr>
        <w:p w:rsidR="00657A98" w:rsidRPr="0042081F" w:rsidRDefault="00657A98" w:rsidP="000214FE">
          <w:pPr>
            <w:pStyle w:val="KopfzeileAbstVor"/>
            <w:tabs>
              <w:tab w:val="clear" w:pos="360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42081F">
            <w:rPr>
              <w:rFonts w:ascii="TT Norms" w:hAnsi="TT Norms" w:cs="Arial"/>
              <w:spacing w:val="10"/>
              <w:sz w:val="18"/>
              <w:szCs w:val="18"/>
            </w:rPr>
            <w:t>Tel.</w:t>
          </w:r>
          <w:r w:rsidR="00647894" w:rsidRPr="0042081F">
            <w:rPr>
              <w:rFonts w:ascii="TT Norms" w:hAnsi="TT Norms" w:cs="Arial"/>
              <w:spacing w:val="10"/>
              <w:sz w:val="18"/>
              <w:szCs w:val="18"/>
            </w:rPr>
            <w:t>:</w:t>
          </w:r>
          <w:r w:rsidRPr="0042081F">
            <w:rPr>
              <w:rFonts w:ascii="TT Norms" w:hAnsi="TT Norms" w:cs="Arial"/>
              <w:spacing w:val="10"/>
              <w:sz w:val="18"/>
              <w:szCs w:val="18"/>
            </w:rPr>
            <w:t xml:space="preserve"> +41 44 446 90 94</w:t>
          </w:r>
        </w:p>
        <w:p w:rsidR="00657A98" w:rsidRPr="0042081F" w:rsidRDefault="00657A98" w:rsidP="000214FE">
          <w:pPr>
            <w:pStyle w:val="Kopfzeile"/>
            <w:rPr>
              <w:rFonts w:ascii="TT Norms" w:hAnsi="TT Norms" w:cs="Arial"/>
              <w:spacing w:val="10"/>
              <w:sz w:val="18"/>
              <w:szCs w:val="18"/>
            </w:rPr>
          </w:pPr>
          <w:r w:rsidRPr="0042081F">
            <w:rPr>
              <w:rFonts w:ascii="TT Norms" w:hAnsi="TT Norms" w:cs="Arial"/>
              <w:spacing w:val="10"/>
              <w:sz w:val="18"/>
              <w:szCs w:val="18"/>
            </w:rPr>
            <w:t>www.swicorecycling.ch</w:t>
          </w:r>
        </w:p>
        <w:p w:rsidR="00657A98" w:rsidRPr="0042081F" w:rsidRDefault="00657A98" w:rsidP="000214FE">
          <w:pPr>
            <w:pStyle w:val="Kopfzeile"/>
            <w:rPr>
              <w:rFonts w:ascii="TT Norms" w:hAnsi="TT Norms" w:cs="Arial"/>
              <w:spacing w:val="10"/>
              <w:sz w:val="18"/>
              <w:szCs w:val="18"/>
            </w:rPr>
          </w:pPr>
          <w:r w:rsidRPr="0042081F">
            <w:rPr>
              <w:rFonts w:ascii="TT Norms" w:hAnsi="TT Norms" w:cs="Arial"/>
              <w:spacing w:val="10"/>
              <w:sz w:val="18"/>
              <w:szCs w:val="18"/>
            </w:rPr>
            <w:t>info@swicorecycling.ch</w:t>
          </w:r>
        </w:p>
      </w:tc>
      <w:tc>
        <w:tcPr>
          <w:tcW w:w="2137" w:type="dxa"/>
        </w:tcPr>
        <w:p w:rsidR="00657A98" w:rsidRPr="0042081F" w:rsidRDefault="00657A98" w:rsidP="000214FE">
          <w:pPr>
            <w:pStyle w:val="Kopfzeile"/>
            <w:rPr>
              <w:rFonts w:ascii="TT Norms" w:hAnsi="TT Norms" w:cs="Arial"/>
              <w:spacing w:val="10"/>
            </w:rPr>
          </w:pPr>
        </w:p>
      </w:tc>
      <w:tc>
        <w:tcPr>
          <w:tcW w:w="1693" w:type="dxa"/>
          <w:hideMark/>
        </w:tcPr>
        <w:p w:rsidR="00657A98" w:rsidRPr="0042081F" w:rsidRDefault="0042081F" w:rsidP="000214FE">
          <w:pPr>
            <w:pStyle w:val="LogoKopf"/>
            <w:rPr>
              <w:rFonts w:ascii="TT Norms" w:hAnsi="TT Norms" w:cs="Arial"/>
              <w:spacing w:val="10"/>
            </w:rPr>
          </w:pPr>
          <w:r w:rsidRPr="0042081F">
            <w:rPr>
              <w:rFonts w:ascii="TT Norms" w:hAnsi="TT Norms" w:cs="Arial"/>
              <w:noProof/>
              <w:spacing w:val="10"/>
              <w:sz w:val="18"/>
              <w:szCs w:val="18"/>
              <w:lang w:val="de-CH" w:eastAsia="de-CH"/>
            </w:rPr>
            <w:drawing>
              <wp:anchor distT="0" distB="0" distL="114300" distR="114300" simplePos="0" relativeHeight="251657728" behindDoc="0" locked="0" layoutInCell="1" allowOverlap="1" wp14:anchorId="6AB60930" wp14:editId="648B7224">
                <wp:simplePos x="0" y="0"/>
                <wp:positionH relativeFrom="column">
                  <wp:posOffset>3810</wp:posOffset>
                </wp:positionH>
                <wp:positionV relativeFrom="paragraph">
                  <wp:posOffset>67420</wp:posOffset>
                </wp:positionV>
                <wp:extent cx="1054380" cy="301204"/>
                <wp:effectExtent l="0" t="0" r="0" b="3810"/>
                <wp:wrapNone/>
                <wp:docPr id="6" name="Grafik 6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56D09" w:rsidRPr="0042081F" w:rsidRDefault="00856D09" w:rsidP="00FD073A">
    <w:pPr>
      <w:pStyle w:val="Kopfzeile"/>
      <w:rPr>
        <w:rFonts w:ascii="TT Norms" w:hAnsi="TT Nor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j9lseGq82F7e1hnmnl0Ej4+9hu4LQtqBVsK4jKdmDv55TVV5NmIT029CxooEQEz84LGWFt+1hCjaXpmntEMfNA==" w:salt="uz/143E6HwZvJ+UOPcyUH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94"/>
    <w:rsid w:val="000014CA"/>
    <w:rsid w:val="00006889"/>
    <w:rsid w:val="0008449B"/>
    <w:rsid w:val="000A2038"/>
    <w:rsid w:val="001006B3"/>
    <w:rsid w:val="001026AE"/>
    <w:rsid w:val="00160A88"/>
    <w:rsid w:val="0016145E"/>
    <w:rsid w:val="00162C8C"/>
    <w:rsid w:val="001934C4"/>
    <w:rsid w:val="00194830"/>
    <w:rsid w:val="00194BEF"/>
    <w:rsid w:val="001F29EC"/>
    <w:rsid w:val="002814A3"/>
    <w:rsid w:val="002A3ACB"/>
    <w:rsid w:val="002D1A56"/>
    <w:rsid w:val="00315FA6"/>
    <w:rsid w:val="0031640D"/>
    <w:rsid w:val="00333C38"/>
    <w:rsid w:val="003C79E6"/>
    <w:rsid w:val="003E6294"/>
    <w:rsid w:val="0040463F"/>
    <w:rsid w:val="0042081F"/>
    <w:rsid w:val="00421906"/>
    <w:rsid w:val="00481CB8"/>
    <w:rsid w:val="00497631"/>
    <w:rsid w:val="004A46A1"/>
    <w:rsid w:val="004B33C7"/>
    <w:rsid w:val="004B778E"/>
    <w:rsid w:val="004C0B03"/>
    <w:rsid w:val="004E0D13"/>
    <w:rsid w:val="004E65DB"/>
    <w:rsid w:val="004F7489"/>
    <w:rsid w:val="00501064"/>
    <w:rsid w:val="00502FD2"/>
    <w:rsid w:val="005347EF"/>
    <w:rsid w:val="00542C63"/>
    <w:rsid w:val="005433A0"/>
    <w:rsid w:val="0054654B"/>
    <w:rsid w:val="0054666C"/>
    <w:rsid w:val="00586A26"/>
    <w:rsid w:val="005A1A4E"/>
    <w:rsid w:val="005B2DFE"/>
    <w:rsid w:val="005D22FA"/>
    <w:rsid w:val="005E730C"/>
    <w:rsid w:val="005F64CA"/>
    <w:rsid w:val="00624555"/>
    <w:rsid w:val="006413F2"/>
    <w:rsid w:val="0064233E"/>
    <w:rsid w:val="00642F35"/>
    <w:rsid w:val="00647894"/>
    <w:rsid w:val="00657A98"/>
    <w:rsid w:val="006601DA"/>
    <w:rsid w:val="00672532"/>
    <w:rsid w:val="006C43AF"/>
    <w:rsid w:val="006C57D6"/>
    <w:rsid w:val="0073097F"/>
    <w:rsid w:val="007324CC"/>
    <w:rsid w:val="00753E20"/>
    <w:rsid w:val="007646D7"/>
    <w:rsid w:val="00770178"/>
    <w:rsid w:val="00783177"/>
    <w:rsid w:val="00791101"/>
    <w:rsid w:val="007C551E"/>
    <w:rsid w:val="007D148F"/>
    <w:rsid w:val="007E520A"/>
    <w:rsid w:val="00847508"/>
    <w:rsid w:val="00856D09"/>
    <w:rsid w:val="0089106B"/>
    <w:rsid w:val="008E1B7E"/>
    <w:rsid w:val="008F245D"/>
    <w:rsid w:val="0090777D"/>
    <w:rsid w:val="0092255D"/>
    <w:rsid w:val="00946432"/>
    <w:rsid w:val="0097457F"/>
    <w:rsid w:val="0098057B"/>
    <w:rsid w:val="009878E8"/>
    <w:rsid w:val="009A3694"/>
    <w:rsid w:val="009B7FF7"/>
    <w:rsid w:val="009D26C5"/>
    <w:rsid w:val="009F12FC"/>
    <w:rsid w:val="009F2E84"/>
    <w:rsid w:val="009F7AF3"/>
    <w:rsid w:val="00A02682"/>
    <w:rsid w:val="00A07895"/>
    <w:rsid w:val="00A8077F"/>
    <w:rsid w:val="00A92EB0"/>
    <w:rsid w:val="00A942B5"/>
    <w:rsid w:val="00B3172E"/>
    <w:rsid w:val="00B54A88"/>
    <w:rsid w:val="00B92C3A"/>
    <w:rsid w:val="00BB3643"/>
    <w:rsid w:val="00BB4243"/>
    <w:rsid w:val="00BB7702"/>
    <w:rsid w:val="00BE1F72"/>
    <w:rsid w:val="00C229A2"/>
    <w:rsid w:val="00C24BC6"/>
    <w:rsid w:val="00C4051B"/>
    <w:rsid w:val="00C620A0"/>
    <w:rsid w:val="00C75DC4"/>
    <w:rsid w:val="00C94C7B"/>
    <w:rsid w:val="00CF2BA5"/>
    <w:rsid w:val="00D1508C"/>
    <w:rsid w:val="00D15415"/>
    <w:rsid w:val="00D3087E"/>
    <w:rsid w:val="00D363BE"/>
    <w:rsid w:val="00D8431A"/>
    <w:rsid w:val="00D95C03"/>
    <w:rsid w:val="00E17551"/>
    <w:rsid w:val="00E26EF6"/>
    <w:rsid w:val="00E465A7"/>
    <w:rsid w:val="00E628A9"/>
    <w:rsid w:val="00EB0ED8"/>
    <w:rsid w:val="00ED7267"/>
    <w:rsid w:val="00F02427"/>
    <w:rsid w:val="00F1606C"/>
    <w:rsid w:val="00F33794"/>
    <w:rsid w:val="00F56C47"/>
    <w:rsid w:val="00F84A9F"/>
    <w:rsid w:val="00F8675B"/>
    <w:rsid w:val="00FB05F0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B3203CD"/>
  <w15:docId w15:val="{302DCD96-25C7-4287-9172-1947C71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7894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E4DA-ECEC-4F8D-AA69-DC672E99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D6B674EC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Kälin</dc:creator>
  <cp:lastModifiedBy>Baier Laura</cp:lastModifiedBy>
  <cp:revision>7</cp:revision>
  <cp:lastPrinted>2009-09-01T09:32:00Z</cp:lastPrinted>
  <dcterms:created xsi:type="dcterms:W3CDTF">2013-06-17T12:04:00Z</dcterms:created>
  <dcterms:modified xsi:type="dcterms:W3CDTF">2019-09-13T11:45:00Z</dcterms:modified>
</cp:coreProperties>
</file>