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AD" w:rsidRPr="00174FAD" w:rsidRDefault="00174FAD" w:rsidP="00174FAD">
      <w:pPr>
        <w:pStyle w:val="Normal0"/>
        <w:spacing w:before="0"/>
        <w:jc w:val="center"/>
        <w:rPr>
          <w:b/>
          <w:sz w:val="26"/>
          <w:szCs w:val="26"/>
        </w:rPr>
      </w:pPr>
      <w:r w:rsidRPr="00174FAD">
        <w:rPr>
          <w:b/>
          <w:sz w:val="26"/>
          <w:szCs w:val="26"/>
        </w:rPr>
        <w:t xml:space="preserve">MUSTER </w:t>
      </w:r>
      <w:r w:rsidR="002B4EB2">
        <w:rPr>
          <w:b/>
          <w:sz w:val="26"/>
          <w:szCs w:val="26"/>
        </w:rPr>
        <w:t>4</w:t>
      </w:r>
    </w:p>
    <w:p w:rsidR="00174FAD" w:rsidRDefault="00174FAD" w:rsidP="00174FAD">
      <w:pPr>
        <w:pStyle w:val="Kopfzeile"/>
        <w:jc w:val="center"/>
        <w:rPr>
          <w:b/>
          <w:sz w:val="22"/>
          <w:szCs w:val="22"/>
        </w:rPr>
      </w:pPr>
      <w:r w:rsidRPr="00174FAD">
        <w:rPr>
          <w:b/>
          <w:sz w:val="22"/>
          <w:szCs w:val="22"/>
        </w:rPr>
        <w:t>(</w:t>
      </w:r>
      <w:r w:rsidR="00BB190B">
        <w:rPr>
          <w:b/>
          <w:sz w:val="22"/>
          <w:szCs w:val="22"/>
        </w:rPr>
        <w:t xml:space="preserve">Notice-and-Takedown: </w:t>
      </w:r>
      <w:r w:rsidR="002B4EB2">
        <w:rPr>
          <w:b/>
          <w:sz w:val="22"/>
          <w:szCs w:val="22"/>
        </w:rPr>
        <w:t xml:space="preserve">Schreiben an den </w:t>
      </w:r>
      <w:r w:rsidRPr="00174FAD">
        <w:rPr>
          <w:b/>
          <w:sz w:val="22"/>
          <w:szCs w:val="22"/>
        </w:rPr>
        <w:t>Absender der Notice)</w:t>
      </w:r>
    </w:p>
    <w:p w:rsidR="002B4EB2" w:rsidRPr="00174FAD" w:rsidRDefault="002B4EB2" w:rsidP="00174FAD">
      <w:pPr>
        <w:pStyle w:val="Kopfzeile"/>
        <w:jc w:val="center"/>
        <w:rPr>
          <w:b/>
        </w:rPr>
      </w:pPr>
    </w:p>
    <w:p w:rsidR="00174FAD" w:rsidRDefault="00174FAD" w:rsidP="00174FAD">
      <w:pPr>
        <w:pStyle w:val="Normal0"/>
      </w:pPr>
      <w:r>
        <w:t>[</w:t>
      </w:r>
      <w:r w:rsidRPr="00CA40EC">
        <w:rPr>
          <w:highlight w:val="yellow"/>
        </w:rPr>
        <w:t>Briefkopf Provider</w:t>
      </w:r>
      <w:r>
        <w:t>]</w:t>
      </w:r>
    </w:p>
    <w:p w:rsidR="00174FAD" w:rsidRDefault="00174FAD" w:rsidP="00174FAD">
      <w:pPr>
        <w:pStyle w:val="Normal0"/>
      </w:pPr>
      <w:r>
        <w:t>[</w:t>
      </w:r>
      <w:r w:rsidRPr="002A58A0">
        <w:rPr>
          <w:highlight w:val="yellow"/>
        </w:rPr>
        <w:t>Adresse Absender Notice</w:t>
      </w:r>
      <w:r>
        <w:t>]</w:t>
      </w:r>
    </w:p>
    <w:p w:rsidR="00174FAD" w:rsidRDefault="00174FAD" w:rsidP="00174FAD">
      <w:pPr>
        <w:pStyle w:val="Normal0"/>
      </w:pPr>
    </w:p>
    <w:p w:rsidR="00174FAD" w:rsidRDefault="00174FAD" w:rsidP="00174FAD">
      <w:pPr>
        <w:pStyle w:val="Normal0"/>
        <w:tabs>
          <w:tab w:val="left" w:pos="7088"/>
        </w:tabs>
      </w:pPr>
      <w:r>
        <w:t>[</w:t>
      </w:r>
      <w:r w:rsidRPr="00CA40EC">
        <w:rPr>
          <w:highlight w:val="yellow"/>
        </w:rPr>
        <w:t>Ort, Datum</w:t>
      </w:r>
      <w:r>
        <w:t>]</w:t>
      </w:r>
    </w:p>
    <w:p w:rsidR="00174FAD" w:rsidRDefault="00174FAD" w:rsidP="00174FAD">
      <w:pPr>
        <w:pStyle w:val="Normal0"/>
        <w:rPr>
          <w:b/>
        </w:rPr>
      </w:pPr>
      <w:r w:rsidRPr="004F4F70">
        <w:rPr>
          <w:b/>
        </w:rPr>
        <w:t>Ihr</w:t>
      </w:r>
      <w:r>
        <w:rPr>
          <w:b/>
        </w:rPr>
        <w:t xml:space="preserve">e Beanstandung von Inhalten auf </w:t>
      </w:r>
      <w:r w:rsidRPr="0064240E">
        <w:rPr>
          <w:b/>
        </w:rPr>
        <w:t>[</w:t>
      </w:r>
      <w:r w:rsidRPr="0064240E">
        <w:rPr>
          <w:b/>
          <w:highlight w:val="yellow"/>
        </w:rPr>
        <w:t>Website/Applikation</w:t>
      </w:r>
      <w:r w:rsidRPr="0064240E">
        <w:rPr>
          <w:b/>
        </w:rPr>
        <w:t>]</w:t>
      </w:r>
    </w:p>
    <w:p w:rsidR="00174FAD" w:rsidRDefault="00174FAD" w:rsidP="00174FAD">
      <w:pPr>
        <w:pStyle w:val="Normal0"/>
      </w:pPr>
      <w:r>
        <w:t>Sehr geehrter Herr [</w:t>
      </w:r>
      <w:r w:rsidRPr="00CA40EC">
        <w:rPr>
          <w:highlight w:val="yellow"/>
        </w:rPr>
        <w:t>…</w:t>
      </w:r>
      <w:r>
        <w:t>] / geehrte Frau [</w:t>
      </w:r>
      <w:r w:rsidRPr="00CA40EC">
        <w:rPr>
          <w:highlight w:val="yellow"/>
        </w:rPr>
        <w:t>…</w:t>
      </w:r>
      <w:r>
        <w:t>]</w:t>
      </w:r>
    </w:p>
    <w:p w:rsidR="00174FAD" w:rsidRDefault="00174FAD" w:rsidP="00174FAD">
      <w:pPr>
        <w:pStyle w:val="Normal0"/>
      </w:pPr>
      <w:r>
        <w:t>Wir beziehen uns auf Ihre Mitteilung vom [</w:t>
      </w:r>
      <w:r w:rsidRPr="00CA40EC">
        <w:rPr>
          <w:highlight w:val="yellow"/>
        </w:rPr>
        <w:t>…</w:t>
      </w:r>
      <w:r>
        <w:t xml:space="preserve">]. Sie erheben darin den Vorwurf, dass über </w:t>
      </w:r>
      <w:r w:rsidRPr="00B33B30">
        <w:t>[</w:t>
      </w:r>
      <w:r w:rsidRPr="00B33B30">
        <w:rPr>
          <w:highlight w:val="yellow"/>
        </w:rPr>
        <w:t>Website/Applikation</w:t>
      </w:r>
      <w:r w:rsidRPr="00B33B30">
        <w:t xml:space="preserve">] </w:t>
      </w:r>
      <w:r>
        <w:t>unzulässige Inhalte öffentlich zugänglich gemacht werden.</w:t>
      </w:r>
    </w:p>
    <w:p w:rsidR="00174FAD" w:rsidRDefault="00174FAD" w:rsidP="00174FAD">
      <w:pPr>
        <w:pStyle w:val="Normal0"/>
      </w:pPr>
      <w:r>
        <w:t>Wir möchten Sie zunächst darauf hinweisen, dass für die von uns gehosteten Inhalte alleine der Kunde verantwortlich ist, der die jeweiligen Inhalte zugänglich macht. Als Hosting-Provider stellen wir unseren Kunden lediglich Speicherplatz und verschiedene damit verbundene Dienstleistungen zur Verfügung. Auf den Inhalt einer bei uns gehosteten Website oder Applikation haben wir keinen Einfluss. Wir sind überdies nicht verpflichtet, die von uns gehosteten Inhalte zu überprüfen, und wären dazu angesichts der Zahl unserer Kunden auch gar nicht in der Lage.</w:t>
      </w:r>
    </w:p>
    <w:p w:rsidR="00174FAD" w:rsidRDefault="00174FAD" w:rsidP="00174FAD">
      <w:pPr>
        <w:pStyle w:val="Normal0"/>
      </w:pPr>
      <w:r>
        <w:t>Wir haben die von Ihnen beanstandeten Inhalte gesichtet und die Beanstandung an den für die entsprechenden Inhalte verantwortlichen Kunden weitergeleitet. Da die Sichtung ergeben hat, dass mit hoher Wahrscheinlichkeit unzulässige Inhalte vorliegen, haben wir den Zugang zu [</w:t>
      </w:r>
      <w:r w:rsidRPr="0064240E">
        <w:rPr>
          <w:highlight w:val="yellow"/>
        </w:rPr>
        <w:t>Website/Applikation</w:t>
      </w:r>
      <w:r w:rsidRPr="0064240E">
        <w:t xml:space="preserve">] </w:t>
      </w:r>
      <w:r>
        <w:t>vorsorglich gesperrt. Im Schreiben an den Kunden haben wir diesen aufgefordert, die betroffenen Inhalte zu entfernen oder aber, wenn er Ihre Vorwürfe nicht anerkennt, sich zur Klärung der Angelegenheit</w:t>
      </w:r>
      <w:r w:rsidRPr="002D2E26">
        <w:t xml:space="preserve"> </w:t>
      </w:r>
      <w:r>
        <w:t xml:space="preserve">direkt mit Ihnen in Verbindung zu setzen. Dies entspricht dem im Code </w:t>
      </w:r>
      <w:proofErr w:type="spellStart"/>
      <w:r>
        <w:t>of</w:t>
      </w:r>
      <w:proofErr w:type="spellEnd"/>
      <w:r>
        <w:t xml:space="preserve"> </w:t>
      </w:r>
      <w:proofErr w:type="spellStart"/>
      <w:r>
        <w:t>Con</w:t>
      </w:r>
      <w:r w:rsidR="005115D4">
        <w:t>duct</w:t>
      </w:r>
      <w:proofErr w:type="spellEnd"/>
      <w:r w:rsidR="005115D4">
        <w:t xml:space="preserve"> Hosting der</w:t>
      </w:r>
      <w:r w:rsidR="00B72695">
        <w:t xml:space="preserve"> </w:t>
      </w:r>
      <w:proofErr w:type="spellStart"/>
      <w:r w:rsidR="008D6192">
        <w:t>Swico</w:t>
      </w:r>
      <w:proofErr w:type="spellEnd"/>
      <w:r>
        <w:t xml:space="preserve"> vorgesehenen </w:t>
      </w:r>
      <w:proofErr w:type="spellStart"/>
      <w:r>
        <w:t>Notice</w:t>
      </w:r>
      <w:proofErr w:type="spellEnd"/>
      <w:r>
        <w:t>-</w:t>
      </w:r>
      <w:proofErr w:type="spellStart"/>
      <w:r>
        <w:t>and</w:t>
      </w:r>
      <w:proofErr w:type="spellEnd"/>
      <w:r>
        <w:t>-</w:t>
      </w:r>
      <w:proofErr w:type="spellStart"/>
      <w:r>
        <w:t>Takedown</w:t>
      </w:r>
      <w:proofErr w:type="spellEnd"/>
      <w:r>
        <w:t>-Verfahren.</w:t>
      </w:r>
    </w:p>
    <w:p w:rsidR="00174FAD" w:rsidRDefault="00174FAD" w:rsidP="00174FAD">
      <w:pPr>
        <w:pStyle w:val="Normal0"/>
      </w:pPr>
      <w:r>
        <w:t>Wir betrachten die Angelegenheit damit als erledigt. Der Zugang zu [</w:t>
      </w:r>
      <w:r w:rsidRPr="0064240E">
        <w:rPr>
          <w:highlight w:val="yellow"/>
        </w:rPr>
        <w:t>Website/Applikation</w:t>
      </w:r>
      <w:r w:rsidRPr="0064240E">
        <w:t xml:space="preserve">] </w:t>
      </w:r>
      <w:r>
        <w:t>bleibt bis zur Löschung der Inhalte durch den Kunden oder der Klärung der Angelegenheit zwischen Ihnen und dem Kunden oder gegebenenfalls bis zur Klärung durch die Gerichte oder Behörden gesperrt.</w:t>
      </w:r>
    </w:p>
    <w:p w:rsidR="00174FAD" w:rsidRDefault="00174FAD" w:rsidP="00174FAD">
      <w:pPr>
        <w:pStyle w:val="Normal0"/>
      </w:pPr>
      <w:r>
        <w:t xml:space="preserve">Für den Fall, dass Sie trotz Sperrung gegen den Kunden vorgehen möchten und Ihnen die Identität des Kunden noch nicht bekannt ist, können Sie diese über die öffentlich zugänglichen Who-is-Datenbanken (z.B. </w:t>
      </w:r>
      <w:hyperlink r:id="rId7" w:history="1">
        <w:r w:rsidRPr="00E14A12">
          <w:rPr>
            <w:rStyle w:val="Hyperlink"/>
            <w:sz w:val="20"/>
          </w:rPr>
          <w:t>www.whois.ch</w:t>
        </w:r>
      </w:hyperlink>
      <w:r>
        <w:t>) ausfindig machen oder sich an die Strafverfolgungsbehörden wenden. Wir weisen Sie darauf hin, dass wir aus datenschutzrechtlichen Gründen Kundendaten nur mit Zustimmung des Kunden oder auf behördliche oder gerichtliche Anordnung hin bekanntgeben dürfen.</w:t>
      </w:r>
    </w:p>
    <w:p w:rsidR="00174FAD" w:rsidRDefault="00174FAD" w:rsidP="00174FAD">
      <w:pPr>
        <w:pStyle w:val="Normal0"/>
      </w:pPr>
      <w:r>
        <w:t>Mit freundlichen Grüssen</w:t>
      </w:r>
    </w:p>
    <w:p w:rsidR="00174FAD" w:rsidRDefault="00174FAD" w:rsidP="00174FAD">
      <w:pPr>
        <w:pStyle w:val="Normal0"/>
      </w:pPr>
      <w:r>
        <w:t>[</w:t>
      </w:r>
      <w:r w:rsidRPr="00CA40EC">
        <w:rPr>
          <w:highlight w:val="yellow"/>
        </w:rPr>
        <w:t>Unterschrift</w:t>
      </w:r>
      <w:r>
        <w:t>]</w:t>
      </w:r>
    </w:p>
    <w:p w:rsidR="00174FAD" w:rsidRPr="00174FAD" w:rsidRDefault="00174FAD" w:rsidP="004F193F">
      <w:pPr>
        <w:pStyle w:val="Normal0"/>
        <w:rPr>
          <w:b/>
          <w:sz w:val="18"/>
          <w:szCs w:val="18"/>
        </w:rPr>
      </w:pPr>
      <w:r w:rsidRPr="00F40D88">
        <w:rPr>
          <w:highlight w:val="yellow"/>
        </w:rPr>
        <w:t>[Vorname, Name]</w:t>
      </w:r>
    </w:p>
    <w:sectPr w:rsidR="00174FAD" w:rsidRPr="00174FAD" w:rsidSect="00F22376">
      <w:headerReference w:type="default" r:id="rId8"/>
      <w:footerReference w:type="default" r:id="rId9"/>
      <w:headerReference w:type="first" r:id="rId10"/>
      <w:footerReference w:type="first" r:id="rId11"/>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9F" w:rsidRDefault="0099079F">
      <w:r>
        <w:separator/>
      </w:r>
    </w:p>
  </w:endnote>
  <w:endnote w:type="continuationSeparator" w:id="0">
    <w:p w:rsidR="0099079F" w:rsidRDefault="0099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Default="00670B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Pr="00670B4C" w:rsidRDefault="00670B4C" w:rsidP="00670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9F" w:rsidRDefault="0099079F">
      <w:r>
        <w:separator/>
      </w:r>
    </w:p>
  </w:footnote>
  <w:footnote w:type="continuationSeparator" w:id="0">
    <w:p w:rsidR="0099079F" w:rsidRDefault="0099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174FAD">
    <w:pPr>
      <w:pStyle w:val="Kopfzeile"/>
      <w:rPr>
        <w:b/>
        <w:sz w:val="18"/>
        <w:szCs w:val="18"/>
      </w:rPr>
    </w:pPr>
    <w:r>
      <w:rPr>
        <w:b/>
        <w:sz w:val="18"/>
        <w:szCs w:val="18"/>
      </w:rPr>
      <w:t>Die Musterschreiben sind im</w:t>
    </w:r>
    <w:r w:rsidRPr="00F53C5C">
      <w:rPr>
        <w:b/>
        <w:sz w:val="18"/>
        <w:szCs w:val="18"/>
      </w:rPr>
      <w:t xml:space="preserve"> Einzelfall anzupassen. Alle gelben Stellen sind durch entsprechende Angaben zu ersetzen. Vor Versand des Briefes ist diese Kopfzeile zu entfernen.</w:t>
    </w:r>
  </w:p>
  <w:p w:rsidR="00174FAD" w:rsidRPr="00174FAD" w:rsidRDefault="00174FAD" w:rsidP="00174FAD">
    <w:pPr>
      <w:pStyle w:val="Kopfzeile"/>
    </w:pPr>
  </w:p>
  <w:p w:rsidR="00045A89" w:rsidRDefault="00045A89">
    <w:pPr>
      <w:pStyle w:val="Kopfzeile"/>
      <w:tabs>
        <w:tab w:val="clear" w:pos="9497"/>
        <w:tab w:val="right" w:pos="9498"/>
      </w:tabs>
      <w:jc w:val="righ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A87669">
    <w:pPr>
      <w:pStyle w:val="Kopfzeile"/>
      <w:jc w:val="center"/>
      <w:rPr>
        <w:b/>
        <w:sz w:val="18"/>
        <w:szCs w:val="18"/>
      </w:rPr>
    </w:pPr>
    <w:r>
      <w:rPr>
        <w:b/>
        <w:sz w:val="18"/>
        <w:szCs w:val="18"/>
      </w:rPr>
      <w:t>Die Musterschreiben sind im</w:t>
    </w:r>
    <w:r w:rsidRPr="00F53C5C">
      <w:rPr>
        <w:b/>
        <w:sz w:val="18"/>
        <w:szCs w:val="18"/>
      </w:rPr>
      <w:t xml:space="preserve"> Einzelfall anzupassen.</w:t>
    </w:r>
  </w:p>
  <w:p w:rsidR="00045A89" w:rsidRPr="00174FAD" w:rsidRDefault="00045A89" w:rsidP="00174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_DOCNUM" w:val="4581610.1"/>
    <w:docVar w:name="MANDATE_NUMBER" w:val="123876"/>
    <w:docVar w:name="VischerPath" w:val="------\"/>
  </w:docVars>
  <w:rsids>
    <w:rsidRoot w:val="003701F1"/>
    <w:rsid w:val="00045A89"/>
    <w:rsid w:val="00067E51"/>
    <w:rsid w:val="00074CE3"/>
    <w:rsid w:val="00094DE3"/>
    <w:rsid w:val="000C2AFE"/>
    <w:rsid w:val="000C4B20"/>
    <w:rsid w:val="000C6A9B"/>
    <w:rsid w:val="00174FAD"/>
    <w:rsid w:val="001B3D26"/>
    <w:rsid w:val="001D16B6"/>
    <w:rsid w:val="001F711D"/>
    <w:rsid w:val="00284188"/>
    <w:rsid w:val="002B4EB2"/>
    <w:rsid w:val="002F195B"/>
    <w:rsid w:val="003318B4"/>
    <w:rsid w:val="003574C8"/>
    <w:rsid w:val="003701F1"/>
    <w:rsid w:val="00375B0F"/>
    <w:rsid w:val="003C6DE5"/>
    <w:rsid w:val="00445578"/>
    <w:rsid w:val="004553B1"/>
    <w:rsid w:val="004C1FF9"/>
    <w:rsid w:val="004C4FE3"/>
    <w:rsid w:val="004C50BC"/>
    <w:rsid w:val="004E4E35"/>
    <w:rsid w:val="004F193F"/>
    <w:rsid w:val="005115D4"/>
    <w:rsid w:val="00526C74"/>
    <w:rsid w:val="005646D2"/>
    <w:rsid w:val="00575C2B"/>
    <w:rsid w:val="005806A2"/>
    <w:rsid w:val="00593898"/>
    <w:rsid w:val="005B4F67"/>
    <w:rsid w:val="005F29F2"/>
    <w:rsid w:val="00620F10"/>
    <w:rsid w:val="0064174D"/>
    <w:rsid w:val="00647644"/>
    <w:rsid w:val="0066201C"/>
    <w:rsid w:val="00666D3B"/>
    <w:rsid w:val="00670B4C"/>
    <w:rsid w:val="00686999"/>
    <w:rsid w:val="00695908"/>
    <w:rsid w:val="006B33BB"/>
    <w:rsid w:val="006C3AAD"/>
    <w:rsid w:val="006C5041"/>
    <w:rsid w:val="006D1143"/>
    <w:rsid w:val="007106B2"/>
    <w:rsid w:val="00737E7A"/>
    <w:rsid w:val="00740519"/>
    <w:rsid w:val="00744692"/>
    <w:rsid w:val="00754F98"/>
    <w:rsid w:val="00757FB7"/>
    <w:rsid w:val="00834B9F"/>
    <w:rsid w:val="00855004"/>
    <w:rsid w:val="008A2416"/>
    <w:rsid w:val="008D6192"/>
    <w:rsid w:val="008E61EF"/>
    <w:rsid w:val="00950A96"/>
    <w:rsid w:val="00950BA0"/>
    <w:rsid w:val="00973BE8"/>
    <w:rsid w:val="0099079F"/>
    <w:rsid w:val="009B293A"/>
    <w:rsid w:val="009B5FDA"/>
    <w:rsid w:val="009C2D6E"/>
    <w:rsid w:val="009D5ED6"/>
    <w:rsid w:val="009D7873"/>
    <w:rsid w:val="00A523DA"/>
    <w:rsid w:val="00A71918"/>
    <w:rsid w:val="00A87669"/>
    <w:rsid w:val="00AA1575"/>
    <w:rsid w:val="00AA2320"/>
    <w:rsid w:val="00AD5AFA"/>
    <w:rsid w:val="00AE1B0D"/>
    <w:rsid w:val="00AF297D"/>
    <w:rsid w:val="00B21F2D"/>
    <w:rsid w:val="00B32D60"/>
    <w:rsid w:val="00B72695"/>
    <w:rsid w:val="00BA2FC5"/>
    <w:rsid w:val="00BB1868"/>
    <w:rsid w:val="00BB190B"/>
    <w:rsid w:val="00BC60BF"/>
    <w:rsid w:val="00BC689A"/>
    <w:rsid w:val="00BD6B07"/>
    <w:rsid w:val="00BF1E59"/>
    <w:rsid w:val="00C77454"/>
    <w:rsid w:val="00CD4964"/>
    <w:rsid w:val="00CD65F7"/>
    <w:rsid w:val="00CF646A"/>
    <w:rsid w:val="00D718D7"/>
    <w:rsid w:val="00DF1B7C"/>
    <w:rsid w:val="00E25D0D"/>
    <w:rsid w:val="00E46074"/>
    <w:rsid w:val="00EA10BD"/>
    <w:rsid w:val="00EB6563"/>
    <w:rsid w:val="00ED06A7"/>
    <w:rsid w:val="00EE25E7"/>
    <w:rsid w:val="00F01877"/>
    <w:rsid w:val="00F22376"/>
    <w:rsid w:val="00F22819"/>
    <w:rsid w:val="00F240E0"/>
    <w:rsid w:val="00F44C45"/>
    <w:rsid w:val="00F61700"/>
    <w:rsid w:val="00F735CE"/>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9C07A"/>
  <w15:docId w15:val="{5EBB17CD-5912-4DC9-A628-A387EAE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lang w:val="x-none" w:eastAsia="de-DE"/>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2010\leer\leer%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K:\vorlagen2010\leer\leer de.dotx</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130128_Musterschreiben 1-4</vt:lpstr>
    </vt:vector>
  </TitlesOfParts>
  <Company>VISCHER AG</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130128_Musterschreiben 1-4</dc:title>
  <dc:subject>DTYP:;SPRACHE:Deutsch;AKOP:-1;DAUER:0;MandatsNr:0000126216;AdressNr:00000126430000031560;WSTATE:;DSTATE:;OWNER:THST;VERSION:</dc:subject>
  <dc:creator>THST / THST</dc:creator>
  <cp:keywords/>
  <dc:description/>
  <cp:lastModifiedBy>Lovey Wymann</cp:lastModifiedBy>
  <cp:revision>3</cp:revision>
  <cp:lastPrinted>2020-02-12T10:33:00Z</cp:lastPrinted>
  <dcterms:created xsi:type="dcterms:W3CDTF">2020-03-11T13:32:00Z</dcterms:created>
  <dcterms:modified xsi:type="dcterms:W3CDTF">2020-03-11T13:44:00Z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0001975973</vt:lpwstr>
  </property>
  <property fmtid="{D5CDD505-2E9C-101B-9397-08002B2CF9AE}" pid="3" name="_NewReviewCycle">
    <vt:lpwstr/>
  </property>
  <property fmtid="{D5CDD505-2E9C-101B-9397-08002B2CF9AE}" pid="4" name="IMANAGE_DOCNUM">
    <vt:lpwstr>4581610.1</vt:lpwstr>
  </property>
  <property fmtid="{D5CDD505-2E9C-101B-9397-08002B2CF9AE}" pid="5" name="MANDATE_NUMBER">
    <vt:lpwstr>123876</vt:lpwstr>
  </property>
</Properties>
</file>